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DBC7" w14:textId="77777777" w:rsidR="007C35A1" w:rsidRPr="00685205" w:rsidRDefault="007C35A1" w:rsidP="007C35A1">
      <w:pPr>
        <w:pStyle w:val="HOPSH1"/>
      </w:pPr>
      <w:r>
        <w:t>PACSTAT</w:t>
      </w:r>
      <w:r w:rsidRPr="00685205">
        <w:t xml:space="preserve"> PROPOSALS FOR INNOVATIVE EXPERIMENTS AND STATISTICAL RESEARCH</w:t>
      </w:r>
    </w:p>
    <w:tbl>
      <w:tblPr>
        <w:tblStyle w:val="TableGrid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2519"/>
        <w:gridCol w:w="7399"/>
      </w:tblGrid>
      <w:tr w:rsidR="007C35A1" w:rsidRPr="00913549" w14:paraId="71DC417B" w14:textId="77777777" w:rsidTr="007C35A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9A35" w14:textId="77777777" w:rsidR="007C35A1" w:rsidRPr="00913549" w:rsidRDefault="007C35A1" w:rsidP="007C35A1">
            <w:pPr>
              <w:jc w:val="left"/>
              <w:rPr>
                <w:rFonts w:ascii="Courier New" w:hAnsi="Courier New" w:cs="Courier New"/>
              </w:rPr>
            </w:pPr>
            <w:r w:rsidRPr="00913549">
              <w:rPr>
                <w:rFonts w:ascii="Courier New" w:hAnsi="Courier New" w:cs="Courier New"/>
              </w:rPr>
              <w:t xml:space="preserve">Title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D11" w14:textId="5F665CB4" w:rsidR="007C35A1" w:rsidRPr="00913549" w:rsidRDefault="007C35A1" w:rsidP="007C35A1">
            <w:pPr>
              <w:jc w:val="left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 xml:space="preserve">(Please submit a catchy title) </w:t>
            </w:r>
          </w:p>
        </w:tc>
      </w:tr>
      <w:tr w:rsidR="007C35A1" w14:paraId="574911E6" w14:textId="77777777" w:rsidTr="007C35A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F2A3" w14:textId="77777777" w:rsidR="007C35A1" w:rsidRDefault="007C35A1" w:rsidP="007C35A1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Contact information of proposer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0DF" w14:textId="77777777" w:rsidR="007C35A1" w:rsidRDefault="007C35A1" w:rsidP="007C35A1">
            <w:pPr>
              <w:jc w:val="lef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Name:</w:t>
            </w:r>
          </w:p>
          <w:p w14:paraId="2D940E7C" w14:textId="77777777" w:rsidR="007C35A1" w:rsidRDefault="007C35A1" w:rsidP="007C35A1">
            <w:pPr>
              <w:jc w:val="lef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Title:</w:t>
            </w:r>
          </w:p>
          <w:p w14:paraId="2724456D" w14:textId="77777777" w:rsidR="007C35A1" w:rsidRDefault="007C35A1" w:rsidP="007C35A1">
            <w:pPr>
              <w:jc w:val="lef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Organisation:</w:t>
            </w:r>
          </w:p>
          <w:p w14:paraId="45201140" w14:textId="77777777" w:rsidR="007C35A1" w:rsidRDefault="007C35A1" w:rsidP="007C35A1">
            <w:pPr>
              <w:jc w:val="lef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Telephone:</w:t>
            </w:r>
          </w:p>
          <w:p w14:paraId="68BA89E5" w14:textId="77777777" w:rsidR="007C35A1" w:rsidRDefault="007C35A1" w:rsidP="007C35A1">
            <w:pPr>
              <w:jc w:val="lef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 xml:space="preserve">Email: </w:t>
            </w:r>
          </w:p>
        </w:tc>
      </w:tr>
      <w:tr w:rsidR="007C35A1" w:rsidRPr="00913549" w14:paraId="09AD4F79" w14:textId="77777777" w:rsidTr="007C35A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7A20" w14:textId="77777777" w:rsidR="007C35A1" w:rsidRDefault="007C35A1" w:rsidP="007C35A1">
            <w:pPr>
              <w:jc w:val="left"/>
              <w:rPr>
                <w:rFonts w:ascii="Courier New" w:hAnsi="Courier New" w:cs="Courier New"/>
              </w:rPr>
            </w:pPr>
            <w:r w:rsidRPr="00913549">
              <w:rPr>
                <w:rFonts w:ascii="Courier New" w:hAnsi="Courier New" w:cs="Courier New"/>
              </w:rPr>
              <w:t xml:space="preserve">Type of </w:t>
            </w:r>
            <w:r>
              <w:rPr>
                <w:rFonts w:ascii="Courier New" w:hAnsi="Courier New" w:cs="Courier New"/>
              </w:rPr>
              <w:t>p</w:t>
            </w:r>
            <w:r w:rsidRPr="00913549">
              <w:rPr>
                <w:rFonts w:ascii="Courier New" w:hAnsi="Courier New" w:cs="Courier New"/>
              </w:rPr>
              <w:t>roposal</w:t>
            </w:r>
          </w:p>
          <w:p w14:paraId="2999E1BD" w14:textId="77777777" w:rsidR="007C35A1" w:rsidRPr="00913549" w:rsidRDefault="007C35A1" w:rsidP="007C35A1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Pr="00913549">
              <w:rPr>
                <w:rFonts w:ascii="Courier New" w:hAnsi="Courier New" w:cs="Courier New"/>
                <w:i/>
              </w:rPr>
              <w:t>select 1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C769" w14:textId="77777777" w:rsidR="007C35A1" w:rsidRPr="00913549" w:rsidRDefault="007C35A1" w:rsidP="007C35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urier New" w:hAnsi="Courier New" w:cs="Courier New"/>
                <w:iCs/>
              </w:rPr>
            </w:pPr>
            <w:r w:rsidRPr="00913549">
              <w:rPr>
                <w:rFonts w:ascii="Courier New" w:hAnsi="Courier New" w:cs="Courier New"/>
                <w:iCs/>
              </w:rPr>
              <w:t>Innovative Experiment</w:t>
            </w:r>
          </w:p>
          <w:p w14:paraId="346FC004" w14:textId="77777777" w:rsidR="007C35A1" w:rsidRPr="00913549" w:rsidRDefault="007C35A1" w:rsidP="007C35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urier New" w:hAnsi="Courier New" w:cs="Courier New"/>
                <w:iCs/>
              </w:rPr>
            </w:pPr>
            <w:r w:rsidRPr="00913549">
              <w:rPr>
                <w:rFonts w:ascii="Courier New" w:hAnsi="Courier New" w:cs="Courier New"/>
                <w:iCs/>
              </w:rPr>
              <w:t xml:space="preserve">Statistical Research </w:t>
            </w:r>
          </w:p>
          <w:p w14:paraId="3E262E1F" w14:textId="77777777" w:rsidR="007C35A1" w:rsidRPr="00230E40" w:rsidRDefault="007C35A1" w:rsidP="007C35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urier New" w:hAnsi="Courier New" w:cs="Courier New"/>
                <w:iCs/>
              </w:rPr>
            </w:pPr>
            <w:r w:rsidRPr="00913549">
              <w:rPr>
                <w:rFonts w:ascii="Courier New" w:hAnsi="Courier New" w:cs="Courier New"/>
                <w:iCs/>
              </w:rPr>
              <w:t>Other… (</w:t>
            </w:r>
            <w:r w:rsidRPr="00913549">
              <w:rPr>
                <w:rFonts w:ascii="Courier New" w:hAnsi="Courier New" w:cs="Courier New"/>
                <w:i/>
                <w:iCs/>
              </w:rPr>
              <w:t>please describe</w:t>
            </w:r>
            <w:r>
              <w:rPr>
                <w:rFonts w:ascii="Courier New" w:hAnsi="Courier New" w:cs="Courier New"/>
                <w:i/>
                <w:iCs/>
              </w:rPr>
              <w:t xml:space="preserve"> below</w:t>
            </w:r>
            <w:r w:rsidRPr="00913549">
              <w:rPr>
                <w:rFonts w:ascii="Courier New" w:hAnsi="Courier New" w:cs="Courier New"/>
                <w:iCs/>
              </w:rPr>
              <w:t>)</w:t>
            </w:r>
          </w:p>
          <w:p w14:paraId="58ABA74E" w14:textId="77777777" w:rsidR="007C35A1" w:rsidRPr="00913549" w:rsidRDefault="007C35A1" w:rsidP="007C35A1">
            <w:pPr>
              <w:jc w:val="left"/>
              <w:rPr>
                <w:rFonts w:ascii="Courier New" w:hAnsi="Courier New" w:cs="Courier New"/>
                <w:i/>
                <w:iCs/>
              </w:rPr>
            </w:pPr>
          </w:p>
          <w:p w14:paraId="4C3E3613" w14:textId="77777777" w:rsidR="007C35A1" w:rsidRPr="00913549" w:rsidRDefault="007C35A1" w:rsidP="007C35A1">
            <w:pPr>
              <w:jc w:val="left"/>
              <w:rPr>
                <w:rFonts w:ascii="Courier New" w:hAnsi="Courier New" w:cs="Courier New"/>
                <w:i/>
                <w:iCs/>
              </w:rPr>
            </w:pPr>
            <w:r w:rsidRPr="00913549">
              <w:rPr>
                <w:rFonts w:ascii="Courier New" w:hAnsi="Courier New" w:cs="Courier New"/>
                <w:i/>
                <w:iCs/>
              </w:rPr>
              <w:t xml:space="preserve"> </w:t>
            </w:r>
          </w:p>
        </w:tc>
      </w:tr>
      <w:tr w:rsidR="007C35A1" w:rsidRPr="00913549" w14:paraId="7207F34C" w14:textId="77777777" w:rsidTr="007C35A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7CE5" w14:textId="77777777" w:rsidR="007C35A1" w:rsidRDefault="007C35A1" w:rsidP="007C35A1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Proposal for Innovative Experiment of Statistical Research</w:t>
            </w:r>
          </w:p>
          <w:p w14:paraId="049A2FEB" w14:textId="77777777" w:rsidR="007C35A1" w:rsidRPr="00913549" w:rsidRDefault="007C35A1" w:rsidP="007C35A1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882D" w14:textId="332363EA" w:rsidR="007C35A1" w:rsidRPr="00913549" w:rsidRDefault="007C35A1" w:rsidP="007C35A1">
            <w:pPr>
              <w:jc w:val="lef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 xml:space="preserve">In around 200 words, </w:t>
            </w:r>
            <w:r w:rsidRPr="00913549">
              <w:rPr>
                <w:rFonts w:ascii="Courier New" w:hAnsi="Courier New" w:cs="Courier New"/>
                <w:i/>
                <w:iCs/>
              </w:rPr>
              <w:t xml:space="preserve">provide a broad description of the </w:t>
            </w:r>
            <w:r>
              <w:rPr>
                <w:rFonts w:ascii="Courier New" w:hAnsi="Courier New" w:cs="Courier New"/>
                <w:i/>
                <w:iCs/>
              </w:rPr>
              <w:t>proposed Innovative Experiment or Statistical Research</w:t>
            </w:r>
            <w:r w:rsidRPr="00913549">
              <w:rPr>
                <w:rFonts w:ascii="Courier New" w:hAnsi="Courier New" w:cs="Courier New"/>
                <w:i/>
                <w:iCs/>
              </w:rPr>
              <w:t>, including the research question(s) and the needs to be addressed</w:t>
            </w:r>
            <w:r>
              <w:rPr>
                <w:rFonts w:ascii="Courier New" w:hAnsi="Courier New" w:cs="Courier New"/>
                <w:i/>
                <w:iCs/>
              </w:rPr>
              <w:t>.</w:t>
            </w:r>
          </w:p>
        </w:tc>
      </w:tr>
      <w:tr w:rsidR="007C35A1" w:rsidRPr="00913549" w14:paraId="5FE62376" w14:textId="77777777" w:rsidTr="007C35A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995B" w14:textId="77777777" w:rsidR="007C35A1" w:rsidRDefault="007C35A1" w:rsidP="007C35A1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Criteria</w:t>
            </w:r>
            <w:r w:rsidRPr="00913549">
              <w:rPr>
                <w:rFonts w:ascii="Courier New" w:hAnsi="Courier New" w:cs="Courier New"/>
              </w:rPr>
              <w:t xml:space="preserve"> 1</w:t>
            </w:r>
            <w:r>
              <w:rPr>
                <w:rFonts w:ascii="Courier New" w:hAnsi="Courier New" w:cs="Courier New"/>
              </w:rPr>
              <w:t xml:space="preserve">: </w:t>
            </w:r>
            <w:r w:rsidRPr="006C71E8">
              <w:rPr>
                <w:rFonts w:ascii="Courier New" w:hAnsi="Courier New" w:cs="Courier New"/>
              </w:rPr>
              <w:t>Strategic Framework for Pacific Statistics</w:t>
            </w:r>
            <w:r>
              <w:rPr>
                <w:rFonts w:ascii="Courier New" w:hAnsi="Courier New" w:cs="Courier New"/>
              </w:rPr>
              <w:t xml:space="preserve"> (SFPS)</w:t>
            </w:r>
          </w:p>
          <w:p w14:paraId="42C0FD84" w14:textId="77777777" w:rsidR="007C35A1" w:rsidRDefault="007C35A1" w:rsidP="007C35A1">
            <w:pPr>
              <w:jc w:val="left"/>
              <w:rPr>
                <w:rFonts w:ascii="Courier New" w:hAnsi="Courier New" w:cs="Courier New"/>
              </w:rPr>
            </w:pPr>
          </w:p>
          <w:p w14:paraId="00CA9968" w14:textId="77777777" w:rsidR="007C35A1" w:rsidRPr="00913549" w:rsidRDefault="007C35A1" w:rsidP="007C35A1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E632" w14:textId="77777777" w:rsidR="007C35A1" w:rsidRDefault="007C35A1" w:rsidP="007C35A1">
            <w:pPr>
              <w:jc w:val="lef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 xml:space="preserve">Please select 1 or more and briefly describe </w:t>
            </w:r>
            <w:r w:rsidRPr="00913549">
              <w:rPr>
                <w:rFonts w:ascii="Courier New" w:hAnsi="Courier New" w:cs="Courier New"/>
                <w:i/>
                <w:iCs/>
              </w:rPr>
              <w:t>how the proposal aligns with</w:t>
            </w:r>
            <w:r>
              <w:rPr>
                <w:rFonts w:ascii="Courier New" w:hAnsi="Courier New" w:cs="Courier New"/>
                <w:i/>
                <w:iCs/>
              </w:rPr>
              <w:t xml:space="preserve"> SFPS.</w:t>
            </w:r>
          </w:p>
          <w:p w14:paraId="0302ACA6" w14:textId="77777777" w:rsidR="007C35A1" w:rsidRPr="001539F1" w:rsidRDefault="007C35A1" w:rsidP="007C35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urier New" w:hAnsi="Courier New" w:cs="Courier New"/>
                <w:iCs/>
              </w:rPr>
            </w:pPr>
            <w:r w:rsidRPr="001539F1">
              <w:rPr>
                <w:rFonts w:ascii="Courier New" w:hAnsi="Courier New" w:cs="Courier New"/>
                <w:iCs/>
              </w:rPr>
              <w:t xml:space="preserve">Stronger national capacities for analysis, </w:t>
            </w:r>
            <w:proofErr w:type="gramStart"/>
            <w:r w:rsidRPr="001539F1">
              <w:rPr>
                <w:rFonts w:ascii="Courier New" w:hAnsi="Courier New" w:cs="Courier New"/>
                <w:iCs/>
              </w:rPr>
              <w:t>interpretation</w:t>
            </w:r>
            <w:proofErr w:type="gramEnd"/>
            <w:r w:rsidRPr="001539F1">
              <w:rPr>
                <w:rFonts w:ascii="Courier New" w:hAnsi="Courier New" w:cs="Courier New"/>
                <w:iCs/>
              </w:rPr>
              <w:t xml:space="preserve"> and evidence-based policy development</w:t>
            </w:r>
          </w:p>
          <w:p w14:paraId="18A60478" w14:textId="77777777" w:rsidR="007C35A1" w:rsidRPr="001539F1" w:rsidRDefault="007C35A1" w:rsidP="007C35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urier New" w:hAnsi="Courier New" w:cs="Courier New"/>
                <w:iCs/>
              </w:rPr>
            </w:pPr>
            <w:r w:rsidRPr="001539F1">
              <w:rPr>
                <w:rFonts w:ascii="Courier New" w:hAnsi="Courier New" w:cs="Courier New"/>
                <w:iCs/>
              </w:rPr>
              <w:t xml:space="preserve">Relevant, timely, reliable, </w:t>
            </w:r>
            <w:proofErr w:type="gramStart"/>
            <w:r w:rsidRPr="001539F1">
              <w:rPr>
                <w:rFonts w:ascii="Courier New" w:hAnsi="Courier New" w:cs="Courier New"/>
                <w:iCs/>
              </w:rPr>
              <w:t>well-maintained</w:t>
            </w:r>
            <w:proofErr w:type="gramEnd"/>
            <w:r w:rsidRPr="001539F1">
              <w:rPr>
                <w:rFonts w:ascii="Courier New" w:hAnsi="Courier New" w:cs="Courier New"/>
                <w:iCs/>
              </w:rPr>
              <w:t xml:space="preserve"> and accessible data, statistics and indicators</w:t>
            </w:r>
          </w:p>
          <w:p w14:paraId="34063C5B" w14:textId="77777777" w:rsidR="007C35A1" w:rsidRPr="001539F1" w:rsidRDefault="007C35A1" w:rsidP="007C35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urier New" w:hAnsi="Courier New" w:cs="Courier New"/>
                <w:iCs/>
              </w:rPr>
            </w:pPr>
            <w:r w:rsidRPr="001539F1">
              <w:rPr>
                <w:rFonts w:ascii="Courier New" w:hAnsi="Courier New" w:cs="Courier New"/>
                <w:iCs/>
              </w:rPr>
              <w:t xml:space="preserve">Nationally prioritised statistics work </w:t>
            </w:r>
            <w:proofErr w:type="spellStart"/>
            <w:r w:rsidRPr="001539F1">
              <w:rPr>
                <w:rFonts w:ascii="Courier New" w:hAnsi="Courier New" w:cs="Courier New"/>
                <w:iCs/>
              </w:rPr>
              <w:t>programmes</w:t>
            </w:r>
            <w:proofErr w:type="spellEnd"/>
            <w:r w:rsidRPr="001539F1">
              <w:rPr>
                <w:rFonts w:ascii="Courier New" w:hAnsi="Courier New" w:cs="Courier New"/>
                <w:iCs/>
              </w:rPr>
              <w:t xml:space="preserve"> aligned with National Development Plans and regional and global </w:t>
            </w:r>
            <w:proofErr w:type="gramStart"/>
            <w:r w:rsidRPr="001539F1">
              <w:rPr>
                <w:rFonts w:ascii="Courier New" w:hAnsi="Courier New" w:cs="Courier New"/>
                <w:iCs/>
              </w:rPr>
              <w:t>commitments</w:t>
            </w:r>
            <w:proofErr w:type="gramEnd"/>
          </w:p>
          <w:p w14:paraId="6E46488F" w14:textId="77777777" w:rsidR="007C35A1" w:rsidRPr="001539F1" w:rsidRDefault="007C35A1" w:rsidP="007C35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urier New" w:hAnsi="Courier New" w:cs="Courier New"/>
                <w:iCs/>
              </w:rPr>
            </w:pPr>
            <w:r w:rsidRPr="001539F1">
              <w:rPr>
                <w:rFonts w:ascii="Courier New" w:hAnsi="Courier New" w:cs="Courier New"/>
                <w:iCs/>
              </w:rPr>
              <w:t xml:space="preserve">Data collection, analysis and dissemination methods, statistical assets and indicators tailored to Pacific </w:t>
            </w:r>
            <w:proofErr w:type="gramStart"/>
            <w:r w:rsidRPr="001539F1">
              <w:rPr>
                <w:rFonts w:ascii="Courier New" w:hAnsi="Courier New" w:cs="Courier New"/>
                <w:iCs/>
              </w:rPr>
              <w:t>needs</w:t>
            </w:r>
            <w:proofErr w:type="gramEnd"/>
          </w:p>
          <w:p w14:paraId="195A81D0" w14:textId="77777777" w:rsidR="007C35A1" w:rsidRPr="001539F1" w:rsidRDefault="007C35A1" w:rsidP="007C35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urier New" w:hAnsi="Courier New" w:cs="Courier New"/>
                <w:iCs/>
              </w:rPr>
            </w:pPr>
            <w:r w:rsidRPr="001539F1">
              <w:rPr>
                <w:rFonts w:ascii="Courier New" w:hAnsi="Courier New" w:cs="Courier New"/>
                <w:iCs/>
              </w:rPr>
              <w:lastRenderedPageBreak/>
              <w:t xml:space="preserve">Regional statistical governance, </w:t>
            </w:r>
            <w:proofErr w:type="gramStart"/>
            <w:r w:rsidRPr="001539F1">
              <w:rPr>
                <w:rFonts w:ascii="Courier New" w:hAnsi="Courier New" w:cs="Courier New"/>
                <w:iCs/>
              </w:rPr>
              <w:t>coordination</w:t>
            </w:r>
            <w:proofErr w:type="gramEnd"/>
            <w:r w:rsidRPr="001539F1">
              <w:rPr>
                <w:rFonts w:ascii="Courier New" w:hAnsi="Courier New" w:cs="Courier New"/>
                <w:iCs/>
              </w:rPr>
              <w:t xml:space="preserve"> and financing support national and regional needs</w:t>
            </w:r>
          </w:p>
          <w:p w14:paraId="753C5F1D" w14:textId="77777777" w:rsidR="007C35A1" w:rsidRDefault="007C35A1" w:rsidP="007C35A1">
            <w:pPr>
              <w:jc w:val="left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In a few words, describe how:</w:t>
            </w:r>
          </w:p>
          <w:p w14:paraId="10A5743F" w14:textId="77777777" w:rsidR="007C35A1" w:rsidRPr="00913549" w:rsidRDefault="007C35A1" w:rsidP="007C35A1">
            <w:pPr>
              <w:jc w:val="left"/>
              <w:rPr>
                <w:rFonts w:ascii="Courier New" w:hAnsi="Courier New" w:cs="Courier New"/>
                <w:i/>
                <w:iCs/>
              </w:rPr>
            </w:pPr>
          </w:p>
          <w:p w14:paraId="0CDEF192" w14:textId="36695926" w:rsidR="007C35A1" w:rsidRPr="00913549" w:rsidRDefault="007C35A1" w:rsidP="007C35A1">
            <w:pPr>
              <w:jc w:val="left"/>
              <w:rPr>
                <w:rFonts w:ascii="Courier New" w:hAnsi="Courier New" w:cs="Courier New"/>
              </w:rPr>
            </w:pPr>
            <w:r w:rsidRPr="00913549">
              <w:rPr>
                <w:rFonts w:ascii="Courier New" w:hAnsi="Courier New" w:cs="Courier New"/>
                <w:i/>
                <w:iCs/>
              </w:rPr>
              <w:t xml:space="preserve"> </w:t>
            </w:r>
          </w:p>
        </w:tc>
      </w:tr>
      <w:tr w:rsidR="007C35A1" w:rsidRPr="00913549" w14:paraId="7C983328" w14:textId="77777777" w:rsidTr="007C35A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9DD4" w14:textId="77777777" w:rsidR="007C35A1" w:rsidRDefault="007C35A1" w:rsidP="007C35A1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Criteria 2: SDD-BP</w:t>
            </w:r>
          </w:p>
          <w:p w14:paraId="4C6CB245" w14:textId="77777777" w:rsidR="007C35A1" w:rsidRDefault="007C35A1" w:rsidP="007C35A1">
            <w:pPr>
              <w:jc w:val="left"/>
              <w:rPr>
                <w:rFonts w:ascii="Courier New" w:hAnsi="Courier New" w:cs="Courier New"/>
              </w:rPr>
            </w:pPr>
          </w:p>
          <w:p w14:paraId="00FFDC42" w14:textId="77777777" w:rsidR="007C35A1" w:rsidRPr="00913549" w:rsidRDefault="007C35A1" w:rsidP="007C35A1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859F" w14:textId="77777777" w:rsidR="007C35A1" w:rsidRDefault="007C35A1" w:rsidP="007C35A1">
            <w:pPr>
              <w:jc w:val="lef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 xml:space="preserve">Please select 1 or more and briefly describe </w:t>
            </w:r>
            <w:r w:rsidRPr="00913549">
              <w:rPr>
                <w:rFonts w:ascii="Courier New" w:hAnsi="Courier New" w:cs="Courier New"/>
                <w:i/>
                <w:iCs/>
              </w:rPr>
              <w:t>how the proposal aligns with</w:t>
            </w:r>
            <w:r>
              <w:rPr>
                <w:rFonts w:ascii="Courier New" w:hAnsi="Courier New" w:cs="Courier New"/>
                <w:i/>
                <w:iCs/>
              </w:rPr>
              <w:t xml:space="preserve"> SDD-BP.</w:t>
            </w:r>
          </w:p>
          <w:p w14:paraId="46C77165" w14:textId="77777777" w:rsidR="007C35A1" w:rsidRPr="00230E40" w:rsidRDefault="007C35A1" w:rsidP="007C35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urier New" w:hAnsi="Courier New" w:cs="Courier New"/>
                <w:iCs/>
              </w:rPr>
            </w:pPr>
            <w:r w:rsidRPr="00230E40">
              <w:rPr>
                <w:rFonts w:ascii="Courier New" w:hAnsi="Courier New" w:cs="Courier New"/>
                <w:iCs/>
              </w:rPr>
              <w:t xml:space="preserve">Improve regional statistics system coordination and </w:t>
            </w:r>
            <w:proofErr w:type="gramStart"/>
            <w:r w:rsidRPr="00230E40">
              <w:rPr>
                <w:rFonts w:ascii="Courier New" w:hAnsi="Courier New" w:cs="Courier New"/>
                <w:iCs/>
              </w:rPr>
              <w:t>governance</w:t>
            </w:r>
            <w:proofErr w:type="gramEnd"/>
          </w:p>
          <w:p w14:paraId="6C560EB3" w14:textId="77777777" w:rsidR="007C35A1" w:rsidRPr="00230E40" w:rsidRDefault="007C35A1" w:rsidP="007C35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urier New" w:hAnsi="Courier New" w:cs="Courier New"/>
                <w:iCs/>
              </w:rPr>
            </w:pPr>
            <w:r w:rsidRPr="00230E40">
              <w:rPr>
                <w:rFonts w:ascii="Courier New" w:hAnsi="Courier New" w:cs="Courier New"/>
                <w:iCs/>
              </w:rPr>
              <w:t xml:space="preserve">Coordinate census and survey technical </w:t>
            </w:r>
            <w:proofErr w:type="gramStart"/>
            <w:r w:rsidRPr="00230E40">
              <w:rPr>
                <w:rFonts w:ascii="Courier New" w:hAnsi="Courier New" w:cs="Courier New"/>
                <w:iCs/>
              </w:rPr>
              <w:t>support</w:t>
            </w:r>
            <w:proofErr w:type="gramEnd"/>
          </w:p>
          <w:p w14:paraId="3C7ECF28" w14:textId="77777777" w:rsidR="007C35A1" w:rsidRPr="00230E40" w:rsidRDefault="007C35A1" w:rsidP="007C35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urier New" w:hAnsi="Courier New" w:cs="Courier New"/>
                <w:iCs/>
              </w:rPr>
            </w:pPr>
            <w:r w:rsidRPr="00230E40">
              <w:rPr>
                <w:rFonts w:ascii="Courier New" w:hAnsi="Courier New" w:cs="Courier New"/>
                <w:iCs/>
              </w:rPr>
              <w:t xml:space="preserve">Improve data quality, analysis and </w:t>
            </w:r>
            <w:proofErr w:type="gramStart"/>
            <w:r w:rsidRPr="00230E40">
              <w:rPr>
                <w:rFonts w:ascii="Courier New" w:hAnsi="Courier New" w:cs="Courier New"/>
                <w:iCs/>
              </w:rPr>
              <w:t>packaging</w:t>
            </w:r>
            <w:proofErr w:type="gramEnd"/>
          </w:p>
          <w:p w14:paraId="67DDFB2F" w14:textId="77777777" w:rsidR="007C35A1" w:rsidRPr="00230E40" w:rsidRDefault="007C35A1" w:rsidP="007C35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urier New" w:hAnsi="Courier New" w:cs="Courier New"/>
                <w:iCs/>
              </w:rPr>
            </w:pPr>
            <w:r w:rsidRPr="00230E40">
              <w:rPr>
                <w:rFonts w:ascii="Courier New" w:hAnsi="Courier New" w:cs="Courier New"/>
                <w:iCs/>
              </w:rPr>
              <w:t xml:space="preserve">Deliver user focused data dissemination products and </w:t>
            </w:r>
            <w:proofErr w:type="gramStart"/>
            <w:r w:rsidRPr="00230E40">
              <w:rPr>
                <w:rFonts w:ascii="Courier New" w:hAnsi="Courier New" w:cs="Courier New"/>
                <w:iCs/>
              </w:rPr>
              <w:t>services</w:t>
            </w:r>
            <w:proofErr w:type="gramEnd"/>
          </w:p>
          <w:p w14:paraId="1D084515" w14:textId="77777777" w:rsidR="007C35A1" w:rsidRDefault="007C35A1" w:rsidP="007C35A1">
            <w:pPr>
              <w:jc w:val="left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In a few words, describe how:</w:t>
            </w:r>
          </w:p>
          <w:p w14:paraId="7E0CB820" w14:textId="77777777" w:rsidR="007C35A1" w:rsidRPr="00913549" w:rsidRDefault="007C35A1" w:rsidP="007C35A1">
            <w:pPr>
              <w:jc w:val="left"/>
              <w:rPr>
                <w:rFonts w:ascii="Courier New" w:hAnsi="Courier New" w:cs="Courier New"/>
                <w:i/>
                <w:iCs/>
              </w:rPr>
            </w:pPr>
          </w:p>
          <w:p w14:paraId="598FCC29" w14:textId="4900AFE4" w:rsidR="007C35A1" w:rsidRPr="00913549" w:rsidRDefault="007C35A1" w:rsidP="007C35A1">
            <w:pPr>
              <w:jc w:val="left"/>
              <w:rPr>
                <w:rFonts w:ascii="Courier New" w:hAnsi="Courier New" w:cs="Courier New"/>
              </w:rPr>
            </w:pPr>
            <w:r w:rsidRPr="00913549">
              <w:rPr>
                <w:rFonts w:ascii="Courier New" w:hAnsi="Courier New" w:cs="Courier New"/>
                <w:i/>
                <w:iCs/>
              </w:rPr>
              <w:t xml:space="preserve"> </w:t>
            </w:r>
          </w:p>
        </w:tc>
      </w:tr>
      <w:tr w:rsidR="007C35A1" w:rsidRPr="00913549" w14:paraId="142A10C9" w14:textId="77777777" w:rsidTr="007C35A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85CE" w14:textId="77777777" w:rsidR="007C35A1" w:rsidRDefault="007C35A1" w:rsidP="007C35A1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Criteria 3: PDO</w:t>
            </w:r>
          </w:p>
          <w:p w14:paraId="00ED2ED8" w14:textId="77777777" w:rsidR="007C35A1" w:rsidRPr="00913549" w:rsidRDefault="007C35A1" w:rsidP="007C35A1">
            <w:pPr>
              <w:jc w:val="left"/>
              <w:rPr>
                <w:rFonts w:ascii="Courier New" w:hAnsi="Courier New" w:cs="Courier New"/>
              </w:rPr>
            </w:pPr>
            <w:r w:rsidRPr="0091354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C373" w14:textId="77777777" w:rsidR="007C35A1" w:rsidRDefault="007C35A1" w:rsidP="007C35A1">
            <w:pPr>
              <w:jc w:val="lef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 xml:space="preserve">Please select 1 or more and briefly describe </w:t>
            </w:r>
            <w:r w:rsidRPr="00913549">
              <w:rPr>
                <w:rFonts w:ascii="Courier New" w:hAnsi="Courier New" w:cs="Courier New"/>
                <w:i/>
                <w:iCs/>
              </w:rPr>
              <w:t>how the proposal aligns with</w:t>
            </w:r>
            <w:r>
              <w:rPr>
                <w:rFonts w:ascii="Courier New" w:hAnsi="Courier New" w:cs="Courier New"/>
                <w:i/>
                <w:iCs/>
              </w:rPr>
              <w:t xml:space="preserve"> PDO.</w:t>
            </w:r>
          </w:p>
          <w:p w14:paraId="72166DF1" w14:textId="77777777" w:rsidR="007C35A1" w:rsidRPr="00230E40" w:rsidRDefault="007C35A1" w:rsidP="007C35A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I</w:t>
            </w:r>
            <w:r w:rsidRPr="00230E40">
              <w:rPr>
                <w:rFonts w:ascii="Courier New" w:hAnsi="Courier New" w:cs="Courier New"/>
                <w:iCs/>
              </w:rPr>
              <w:t>mprove the quality of welfare data collection and accessibility to comparable welfare data in the Pacific Island Countries</w:t>
            </w:r>
          </w:p>
          <w:p w14:paraId="387B5D48" w14:textId="77777777" w:rsidR="007C35A1" w:rsidRDefault="007C35A1" w:rsidP="007C35A1">
            <w:pPr>
              <w:jc w:val="left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In a few words, describe how:</w:t>
            </w:r>
          </w:p>
          <w:p w14:paraId="6CED128D" w14:textId="77777777" w:rsidR="007C35A1" w:rsidRPr="00913549" w:rsidRDefault="007C35A1" w:rsidP="007C35A1">
            <w:pPr>
              <w:jc w:val="left"/>
              <w:rPr>
                <w:rFonts w:ascii="Courier New" w:hAnsi="Courier New" w:cs="Courier New"/>
                <w:i/>
                <w:iCs/>
              </w:rPr>
            </w:pPr>
          </w:p>
          <w:p w14:paraId="3F1B44C5" w14:textId="5DEDAC53" w:rsidR="007C35A1" w:rsidRPr="00913549" w:rsidRDefault="007C35A1" w:rsidP="007C35A1">
            <w:pPr>
              <w:jc w:val="left"/>
              <w:rPr>
                <w:rFonts w:ascii="Courier New" w:hAnsi="Courier New" w:cs="Courier New"/>
              </w:rPr>
            </w:pPr>
            <w:r w:rsidRPr="00913549">
              <w:rPr>
                <w:rFonts w:ascii="Courier New" w:hAnsi="Courier New" w:cs="Courier New"/>
                <w:i/>
                <w:iCs/>
              </w:rPr>
              <w:t xml:space="preserve"> </w:t>
            </w:r>
          </w:p>
        </w:tc>
      </w:tr>
      <w:tr w:rsidR="007C35A1" w:rsidRPr="00913549" w14:paraId="21452690" w14:textId="77777777" w:rsidTr="007C35A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B2FB" w14:textId="77777777" w:rsidR="007C35A1" w:rsidRPr="00913549" w:rsidRDefault="007C35A1" w:rsidP="007C35A1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Activities and t</w:t>
            </w:r>
            <w:r w:rsidRPr="00913549">
              <w:rPr>
                <w:rFonts w:ascii="Courier New" w:hAnsi="Courier New" w:cs="Courier New"/>
              </w:rPr>
              <w:t>imeline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CB0" w14:textId="402FCF63" w:rsidR="007C35A1" w:rsidRPr="007C35A1" w:rsidRDefault="007C35A1" w:rsidP="007C35A1">
            <w:pPr>
              <w:jc w:val="lef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In around 200 words, p</w:t>
            </w:r>
            <w:r w:rsidRPr="00913549">
              <w:rPr>
                <w:rFonts w:ascii="Courier New" w:hAnsi="Courier New" w:cs="Courier New"/>
                <w:i/>
                <w:iCs/>
              </w:rPr>
              <w:t>lease provide a broad description of the proposed activities and timeline</w:t>
            </w:r>
            <w:r>
              <w:rPr>
                <w:rFonts w:ascii="Courier New" w:hAnsi="Courier New" w:cs="Courier New"/>
                <w:i/>
                <w:iCs/>
              </w:rPr>
              <w:t>; i</w:t>
            </w:r>
            <w:r w:rsidRPr="00913549">
              <w:rPr>
                <w:rFonts w:ascii="Courier New" w:hAnsi="Courier New" w:cs="Courier New"/>
                <w:i/>
                <w:iCs/>
              </w:rPr>
              <w:t>f possible</w:t>
            </w:r>
            <w:r>
              <w:rPr>
                <w:rFonts w:ascii="Courier New" w:hAnsi="Courier New" w:cs="Courier New"/>
                <w:i/>
                <w:iCs/>
              </w:rPr>
              <w:t>,</w:t>
            </w:r>
            <w:r w:rsidRPr="00913549">
              <w:rPr>
                <w:rFonts w:ascii="Courier New" w:hAnsi="Courier New" w:cs="Courier New"/>
                <w:i/>
                <w:iCs/>
              </w:rPr>
              <w:t xml:space="preserve"> please provide a broad indication of budget</w:t>
            </w:r>
            <w:r>
              <w:rPr>
                <w:rFonts w:ascii="Courier New" w:hAnsi="Courier New" w:cs="Courier New"/>
                <w:i/>
                <w:iCs/>
              </w:rPr>
              <w:t>.</w:t>
            </w:r>
          </w:p>
        </w:tc>
      </w:tr>
      <w:tr w:rsidR="007C35A1" w:rsidRPr="00913549" w14:paraId="7739786D" w14:textId="77777777" w:rsidTr="007C35A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2811" w14:textId="77777777" w:rsidR="007C35A1" w:rsidRPr="00913549" w:rsidRDefault="007C35A1" w:rsidP="007C35A1">
            <w:pPr>
              <w:jc w:val="left"/>
              <w:rPr>
                <w:rFonts w:ascii="Courier New" w:hAnsi="Courier New" w:cs="Courier New"/>
              </w:rPr>
            </w:pPr>
            <w:r w:rsidRPr="00913549">
              <w:rPr>
                <w:rFonts w:ascii="Courier New" w:hAnsi="Courier New" w:cs="Courier New"/>
              </w:rPr>
              <w:t>Other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A9C3" w14:textId="0533E6A1" w:rsidR="007C35A1" w:rsidRPr="007C35A1" w:rsidRDefault="007C35A1" w:rsidP="007C35A1">
            <w:pPr>
              <w:jc w:val="left"/>
              <w:rPr>
                <w:rFonts w:ascii="Courier New" w:hAnsi="Courier New" w:cs="Courier New"/>
                <w:i/>
                <w:iCs/>
              </w:rPr>
            </w:pPr>
            <w:r w:rsidRPr="00913549">
              <w:rPr>
                <w:rFonts w:ascii="Courier New" w:hAnsi="Courier New" w:cs="Courier New"/>
                <w:i/>
                <w:iCs/>
              </w:rPr>
              <w:t>Please provide any other relevant information to support your proposal</w:t>
            </w:r>
            <w:r>
              <w:rPr>
                <w:rFonts w:ascii="Courier New" w:hAnsi="Courier New" w:cs="Courier New"/>
                <w:i/>
                <w:iCs/>
              </w:rPr>
              <w:t>.</w:t>
            </w:r>
          </w:p>
        </w:tc>
      </w:tr>
    </w:tbl>
    <w:p w14:paraId="72CDDE96" w14:textId="77777777" w:rsidR="007C35A1" w:rsidRPr="00913549" w:rsidRDefault="007C35A1" w:rsidP="007C35A1">
      <w:pPr>
        <w:jc w:val="both"/>
        <w:rPr>
          <w:rFonts w:ascii="Courier New" w:hAnsi="Courier New" w:cs="Courier New"/>
        </w:rPr>
      </w:pPr>
    </w:p>
    <w:p w14:paraId="3ACEAB9C" w14:textId="5C95B6CE" w:rsidR="00C445B3" w:rsidRPr="007C35A1" w:rsidRDefault="007C35A1" w:rsidP="007C35A1">
      <w:pPr>
        <w:jc w:val="both"/>
      </w:pPr>
      <w:r w:rsidRPr="00913549">
        <w:rPr>
          <w:rFonts w:ascii="Courier New" w:hAnsi="Courier New" w:cs="Courier New"/>
        </w:rPr>
        <w:t>Please submit proposals</w:t>
      </w:r>
      <w:r>
        <w:rPr>
          <w:rFonts w:ascii="Courier New" w:hAnsi="Courier New" w:cs="Courier New"/>
        </w:rPr>
        <w:t xml:space="preserve"> via email</w:t>
      </w:r>
      <w:r w:rsidRPr="00913549">
        <w:rPr>
          <w:rFonts w:ascii="Courier New" w:hAnsi="Courier New" w:cs="Courier New"/>
        </w:rPr>
        <w:t xml:space="preserve"> to </w:t>
      </w:r>
      <w:r>
        <w:rPr>
          <w:rFonts w:ascii="Courier New" w:hAnsi="Courier New" w:cs="Courier New"/>
        </w:rPr>
        <w:t>Andrea Borlizzi</w:t>
      </w:r>
      <w:r w:rsidRPr="00913549">
        <w:rPr>
          <w:rFonts w:ascii="Courier New" w:hAnsi="Courier New" w:cs="Courier New"/>
        </w:rPr>
        <w:t xml:space="preserve"> (</w:t>
      </w:r>
      <w:hyperlink r:id="rId10" w:history="1">
        <w:r w:rsidRPr="000C3F17">
          <w:rPr>
            <w:rStyle w:val="Hyperlink"/>
            <w:rFonts w:ascii="Courier New" w:hAnsi="Courier New" w:cs="Courier New"/>
          </w:rPr>
          <w:t>extandreab@spc.int</w:t>
        </w:r>
      </w:hyperlink>
      <w:r>
        <w:rPr>
          <w:rFonts w:ascii="Courier New" w:hAnsi="Courier New" w:cs="Courier New"/>
        </w:rPr>
        <w:t xml:space="preserve">) by </w:t>
      </w:r>
      <w:r w:rsidRPr="00265583">
        <w:rPr>
          <w:rFonts w:ascii="Courier New" w:hAnsi="Courier New" w:cs="Courier New"/>
        </w:rPr>
        <w:t xml:space="preserve">Friday, </w:t>
      </w:r>
      <w:r w:rsidRPr="00F66278">
        <w:rPr>
          <w:rFonts w:ascii="Courier New" w:hAnsi="Courier New" w:cs="Courier New"/>
          <w:b/>
          <w:bCs/>
        </w:rPr>
        <w:t>26 April 2024</w:t>
      </w:r>
      <w:r w:rsidRPr="00F66278">
        <w:rPr>
          <w:rFonts w:ascii="Courier New" w:hAnsi="Courier New" w:cs="Courier New"/>
        </w:rPr>
        <w:t>.</w:t>
      </w:r>
    </w:p>
    <w:sectPr w:rsidR="00C445B3" w:rsidRPr="007C35A1" w:rsidSect="00783BD2">
      <w:headerReference w:type="default" r:id="rId11"/>
      <w:headerReference w:type="first" r:id="rId12"/>
      <w:footerReference w:type="first" r:id="rId13"/>
      <w:pgSz w:w="11900" w:h="16840"/>
      <w:pgMar w:top="1440" w:right="1440" w:bottom="993" w:left="1440" w:header="340" w:footer="2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9805" w14:textId="77777777" w:rsidR="00783BD2" w:rsidRDefault="00783BD2">
      <w:pPr>
        <w:spacing w:after="0"/>
      </w:pPr>
      <w:r>
        <w:separator/>
      </w:r>
    </w:p>
  </w:endnote>
  <w:endnote w:type="continuationSeparator" w:id="0">
    <w:p w14:paraId="3C0229E5" w14:textId="77777777" w:rsidR="00783BD2" w:rsidRDefault="00783B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04B9" w14:textId="77777777" w:rsidR="006F3272" w:rsidRPr="007D02D5" w:rsidRDefault="006F3272" w:rsidP="006F3272">
    <w:pPr>
      <w:spacing w:after="0"/>
      <w:jc w:val="center"/>
      <w:rPr>
        <w:rFonts w:cs="Calibri"/>
        <w:sz w:val="17"/>
        <w:szCs w:val="17"/>
        <w:lang w:val="en-GB"/>
      </w:rPr>
    </w:pPr>
    <w:r w:rsidRPr="007D02D5">
      <w:rPr>
        <w:rFonts w:cs="Calibri"/>
        <w:sz w:val="17"/>
        <w:szCs w:val="17"/>
        <w:lang w:val="en-GB"/>
      </w:rPr>
      <w:t xml:space="preserve">Pacific Community (SPC) Headquarters: Noumea, New Caledonia. Regional Offices: Suva, Fiji; </w:t>
    </w:r>
    <w:r w:rsidRPr="007D02D5">
      <w:rPr>
        <w:rFonts w:cs="Calibri"/>
        <w:sz w:val="17"/>
        <w:szCs w:val="17"/>
        <w:lang w:val="en-GB"/>
      </w:rPr>
      <w:br/>
      <w:t>Pohnpei, Federated States of Micronesia; Port Vila, Vanuatu.</w:t>
    </w:r>
  </w:p>
  <w:p w14:paraId="7C190E76" w14:textId="77777777" w:rsidR="006F3272" w:rsidRPr="007D02D5" w:rsidRDefault="006F3272" w:rsidP="006F3272">
    <w:pPr>
      <w:spacing w:after="0"/>
      <w:jc w:val="center"/>
      <w:rPr>
        <w:rFonts w:cs="Calibri"/>
        <w:sz w:val="17"/>
        <w:szCs w:val="17"/>
        <w:lang w:val="en-GB"/>
      </w:rPr>
    </w:pPr>
  </w:p>
  <w:p w14:paraId="684CBC3A" w14:textId="77777777" w:rsidR="006F3272" w:rsidRPr="007D02D5" w:rsidRDefault="00000000" w:rsidP="006F3272">
    <w:pPr>
      <w:spacing w:after="0"/>
      <w:jc w:val="center"/>
      <w:rPr>
        <w:rFonts w:cs="Calibri"/>
        <w:sz w:val="17"/>
        <w:szCs w:val="17"/>
        <w:lang w:val="en-GB"/>
      </w:rPr>
    </w:pPr>
    <w:hyperlink r:id="rId1" w:history="1">
      <w:r w:rsidR="006F3272" w:rsidRPr="007D02D5">
        <w:rPr>
          <w:sz w:val="17"/>
          <w:szCs w:val="17"/>
          <w:lang w:val="en-GB"/>
        </w:rPr>
        <w:t>www.spc.int</w:t>
      </w:r>
    </w:hyperlink>
    <w:r w:rsidR="006F3272" w:rsidRPr="007D02D5">
      <w:rPr>
        <w:rFonts w:cs="Calibri"/>
        <w:sz w:val="17"/>
        <w:szCs w:val="17"/>
        <w:lang w:val="en-GB"/>
      </w:rPr>
      <w:t xml:space="preserve">   </w:t>
    </w:r>
    <w:hyperlink r:id="rId2" w:history="1">
      <w:r w:rsidR="006F3272" w:rsidRPr="007D02D5">
        <w:rPr>
          <w:sz w:val="17"/>
          <w:szCs w:val="17"/>
          <w:lang w:val="en-GB"/>
        </w:rPr>
        <w:t>spc@spc.int</w:t>
      </w:r>
    </w:hyperlink>
  </w:p>
  <w:p w14:paraId="62DDE48B" w14:textId="77777777" w:rsidR="006F3272" w:rsidRPr="007D02D5" w:rsidRDefault="006F3272" w:rsidP="006F3272">
    <w:pPr>
      <w:spacing w:after="0"/>
      <w:jc w:val="center"/>
      <w:rPr>
        <w:rFonts w:cs="Calibri"/>
        <w:sz w:val="17"/>
        <w:szCs w:val="17"/>
        <w:lang w:val="en-GB"/>
      </w:rPr>
    </w:pPr>
  </w:p>
  <w:p w14:paraId="7595A2C7" w14:textId="77777777" w:rsidR="006F3272" w:rsidRPr="007C35A1" w:rsidRDefault="006F3272" w:rsidP="006F3272">
    <w:pPr>
      <w:spacing w:after="0"/>
      <w:jc w:val="center"/>
      <w:rPr>
        <w:rFonts w:cs="Calibri"/>
        <w:sz w:val="17"/>
        <w:szCs w:val="17"/>
        <w:lang w:val="fr-FR"/>
      </w:rPr>
    </w:pPr>
    <w:r w:rsidRPr="007C35A1">
      <w:rPr>
        <w:rFonts w:cs="Calibri"/>
        <w:sz w:val="17"/>
        <w:szCs w:val="17"/>
        <w:lang w:val="fr-FR"/>
      </w:rPr>
      <w:t xml:space="preserve">Siège de la Communauté du Pacifique (CPS) : Nouméa (Nouvelle-Calédonie). Antennes régionales : Suva (Fidji) ; </w:t>
    </w:r>
    <w:r w:rsidRPr="007C35A1">
      <w:rPr>
        <w:rFonts w:cs="Calibri"/>
        <w:sz w:val="17"/>
        <w:szCs w:val="17"/>
        <w:lang w:val="fr-FR"/>
      </w:rPr>
      <w:br/>
      <w:t>Pohnpei (États fédérés de Micronésie) ; Port-Vila (Vanuatu).</w:t>
    </w:r>
  </w:p>
  <w:p w14:paraId="089296EB" w14:textId="77777777" w:rsidR="006F3272" w:rsidRPr="007C35A1" w:rsidRDefault="006F3272" w:rsidP="006F3272">
    <w:pPr>
      <w:spacing w:after="0"/>
      <w:jc w:val="center"/>
      <w:rPr>
        <w:rFonts w:cs="Calibri"/>
        <w:sz w:val="17"/>
        <w:szCs w:val="17"/>
        <w:lang w:val="fr-FR"/>
      </w:rPr>
    </w:pPr>
  </w:p>
  <w:p w14:paraId="7AB47B20" w14:textId="77777777" w:rsidR="00F05431" w:rsidRPr="007C35A1" w:rsidRDefault="00000000" w:rsidP="006F3272">
    <w:pPr>
      <w:spacing w:after="0"/>
      <w:jc w:val="center"/>
      <w:rPr>
        <w:rFonts w:cs="Calibri"/>
        <w:sz w:val="17"/>
        <w:szCs w:val="17"/>
        <w:lang w:val="fr-FR"/>
      </w:rPr>
    </w:pPr>
    <w:hyperlink r:id="rId3" w:history="1">
      <w:r w:rsidR="006F3272" w:rsidRPr="007C35A1">
        <w:rPr>
          <w:sz w:val="17"/>
          <w:szCs w:val="17"/>
          <w:lang w:val="fr-FR"/>
        </w:rPr>
        <w:t>www.spc.int</w:t>
      </w:r>
    </w:hyperlink>
    <w:r w:rsidR="006F3272" w:rsidRPr="007C35A1">
      <w:rPr>
        <w:rFonts w:cs="Calibri"/>
        <w:sz w:val="17"/>
        <w:szCs w:val="17"/>
        <w:lang w:val="fr-FR"/>
      </w:rPr>
      <w:t xml:space="preserve">   </w:t>
    </w:r>
    <w:hyperlink r:id="rId4" w:history="1">
      <w:r w:rsidR="006F3272" w:rsidRPr="007C35A1">
        <w:rPr>
          <w:sz w:val="17"/>
          <w:szCs w:val="17"/>
          <w:lang w:val="fr-FR"/>
        </w:rPr>
        <w:t>spc@spc.int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C4C1" w14:textId="77777777" w:rsidR="00783BD2" w:rsidRDefault="00783BD2">
      <w:pPr>
        <w:spacing w:after="0"/>
      </w:pPr>
      <w:r>
        <w:separator/>
      </w:r>
    </w:p>
  </w:footnote>
  <w:footnote w:type="continuationSeparator" w:id="0">
    <w:p w14:paraId="168FC38B" w14:textId="77777777" w:rsidR="00783BD2" w:rsidRDefault="00783B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FA8B" w14:textId="77777777" w:rsidR="00B87A99" w:rsidRDefault="00B87A99" w:rsidP="00C74507">
    <w:pPr>
      <w:pStyle w:val="Header"/>
      <w:jc w:val="center"/>
    </w:pPr>
  </w:p>
  <w:p w14:paraId="4A8C8B65" w14:textId="59BCD326" w:rsidR="007C35A1" w:rsidRPr="00FA21CC" w:rsidRDefault="007C35A1" w:rsidP="007C35A1">
    <w:pPr>
      <w:jc w:val="right"/>
    </w:pPr>
    <w:r w:rsidRPr="00FA21CC">
      <w:t>Subject: Requests for proposals for statistical innovation and research</w:t>
    </w:r>
    <w:r>
      <w:t xml:space="preserve"> 2024</w:t>
    </w:r>
  </w:p>
  <w:p w14:paraId="10D68A14" w14:textId="77777777" w:rsidR="00B87A99" w:rsidRDefault="00B87A99" w:rsidP="007C3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ACA1" w14:textId="0ADE1C54" w:rsidR="007C35A1" w:rsidRDefault="007C35A1" w:rsidP="008A294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3A0121" wp14:editId="54519AEA">
          <wp:simplePos x="0" y="0"/>
          <wp:positionH relativeFrom="margin">
            <wp:posOffset>-537845</wp:posOffset>
          </wp:positionH>
          <wp:positionV relativeFrom="paragraph">
            <wp:posOffset>99187</wp:posOffset>
          </wp:positionV>
          <wp:extent cx="6804249" cy="852805"/>
          <wp:effectExtent l="0" t="0" r="0" b="4445"/>
          <wp:wrapNone/>
          <wp:docPr id="115040712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4249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74C823" w14:textId="53D90F24" w:rsidR="007C35A1" w:rsidRDefault="007C35A1" w:rsidP="008A294E">
    <w:pPr>
      <w:pStyle w:val="Header"/>
      <w:jc w:val="center"/>
    </w:pPr>
  </w:p>
  <w:p w14:paraId="3949FA8E" w14:textId="77777777" w:rsidR="007C35A1" w:rsidRDefault="007C35A1" w:rsidP="008A294E">
    <w:pPr>
      <w:pStyle w:val="Header"/>
      <w:jc w:val="center"/>
    </w:pPr>
  </w:p>
  <w:p w14:paraId="23C8E886" w14:textId="5B7BEEC7" w:rsidR="007C35A1" w:rsidRDefault="007C35A1" w:rsidP="008A294E">
    <w:pPr>
      <w:pStyle w:val="Header"/>
      <w:jc w:val="center"/>
    </w:pPr>
  </w:p>
  <w:p w14:paraId="21E1F92A" w14:textId="0E70E915" w:rsidR="007C35A1" w:rsidRDefault="007C35A1" w:rsidP="007C35A1">
    <w:pPr>
      <w:pStyle w:val="Header"/>
    </w:pPr>
  </w:p>
  <w:p w14:paraId="50830CE1" w14:textId="633F34EC" w:rsidR="00F05431" w:rsidRDefault="00F05431" w:rsidP="008A29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F8B332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Grillemoyen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A2002"/>
    <w:multiLevelType w:val="hybridMultilevel"/>
    <w:tmpl w:val="575CF0AA"/>
    <w:lvl w:ilvl="0" w:tplc="F1E21456">
      <w:start w:val="1"/>
      <w:numFmt w:val="lowerLetter"/>
      <w:pStyle w:val="bodylistea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C2525"/>
    <w:multiLevelType w:val="hybridMultilevel"/>
    <w:tmpl w:val="2C3E8C06"/>
    <w:lvl w:ilvl="0" w:tplc="2DB6F996">
      <w:start w:val="1"/>
      <w:numFmt w:val="bullet"/>
      <w:pStyle w:val="Titl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A539F"/>
    <w:multiLevelType w:val="hybridMultilevel"/>
    <w:tmpl w:val="991E7BFC"/>
    <w:lvl w:ilvl="0" w:tplc="6A443EA4">
      <w:start w:val="1"/>
      <w:numFmt w:val="decimal"/>
      <w:pStyle w:val="HOPSH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60F02"/>
    <w:multiLevelType w:val="hybridMultilevel"/>
    <w:tmpl w:val="DC44D934"/>
    <w:lvl w:ilvl="0" w:tplc="DD5E1F3C">
      <w:start w:val="1"/>
      <w:numFmt w:val="lowerRoman"/>
      <w:pStyle w:val="liste"/>
      <w:lvlText w:val="%1."/>
      <w:lvlJc w:val="righ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468AE"/>
    <w:multiLevelType w:val="multilevel"/>
    <w:tmpl w:val="D52C7B16"/>
    <w:lvl w:ilvl="0">
      <w:start w:val="1"/>
      <w:numFmt w:val="decimal"/>
      <w:pStyle w:val="listeparagrph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3B66FD3"/>
    <w:multiLevelType w:val="hybridMultilevel"/>
    <w:tmpl w:val="A4725884"/>
    <w:lvl w:ilvl="0" w:tplc="CB4A5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F2D04"/>
    <w:multiLevelType w:val="hybridMultilevel"/>
    <w:tmpl w:val="58088A52"/>
    <w:lvl w:ilvl="0" w:tplc="8C02B552">
      <w:start w:val="1"/>
      <w:numFmt w:val="bullet"/>
      <w:pStyle w:val="HOPSBULLETPOIN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782704">
    <w:abstractNumId w:val="0"/>
  </w:num>
  <w:num w:numId="2" w16cid:durableId="426536719">
    <w:abstractNumId w:val="6"/>
  </w:num>
  <w:num w:numId="3" w16cid:durableId="1765877691">
    <w:abstractNumId w:val="5"/>
  </w:num>
  <w:num w:numId="4" w16cid:durableId="1631278928">
    <w:abstractNumId w:val="1"/>
    <w:lvlOverride w:ilvl="0">
      <w:startOverride w:val="1"/>
    </w:lvlOverride>
  </w:num>
  <w:num w:numId="5" w16cid:durableId="1425343675">
    <w:abstractNumId w:val="2"/>
  </w:num>
  <w:num w:numId="6" w16cid:durableId="988752011">
    <w:abstractNumId w:val="2"/>
  </w:num>
  <w:num w:numId="7" w16cid:durableId="436488358">
    <w:abstractNumId w:val="5"/>
  </w:num>
  <w:num w:numId="8" w16cid:durableId="1168442248">
    <w:abstractNumId w:val="1"/>
    <w:lvlOverride w:ilvl="0">
      <w:startOverride w:val="1"/>
    </w:lvlOverride>
  </w:num>
  <w:num w:numId="9" w16cid:durableId="485361652">
    <w:abstractNumId w:val="2"/>
  </w:num>
  <w:num w:numId="10" w16cid:durableId="1280838229">
    <w:abstractNumId w:val="2"/>
  </w:num>
  <w:num w:numId="11" w16cid:durableId="1428114587">
    <w:abstractNumId w:val="3"/>
  </w:num>
  <w:num w:numId="12" w16cid:durableId="464546723">
    <w:abstractNumId w:val="7"/>
  </w:num>
  <w:num w:numId="13" w16cid:durableId="687800890">
    <w:abstractNumId w:val="4"/>
  </w:num>
  <w:num w:numId="14" w16cid:durableId="563490617">
    <w:abstractNumId w:val="3"/>
  </w:num>
  <w:num w:numId="15" w16cid:durableId="1740201772">
    <w:abstractNumId w:val="7"/>
  </w:num>
  <w:num w:numId="16" w16cid:durableId="1733654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attachedTemplate r:id="rId1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A1"/>
    <w:rsid w:val="00017781"/>
    <w:rsid w:val="00032347"/>
    <w:rsid w:val="000814DF"/>
    <w:rsid w:val="00081692"/>
    <w:rsid w:val="00083465"/>
    <w:rsid w:val="000D6001"/>
    <w:rsid w:val="000F61E0"/>
    <w:rsid w:val="00112214"/>
    <w:rsid w:val="00144ACC"/>
    <w:rsid w:val="00156BD6"/>
    <w:rsid w:val="00176F20"/>
    <w:rsid w:val="001C381B"/>
    <w:rsid w:val="002202D9"/>
    <w:rsid w:val="0025001B"/>
    <w:rsid w:val="00274133"/>
    <w:rsid w:val="002B2414"/>
    <w:rsid w:val="002C0C9F"/>
    <w:rsid w:val="002C11A1"/>
    <w:rsid w:val="002F2DF4"/>
    <w:rsid w:val="00344F21"/>
    <w:rsid w:val="0037676C"/>
    <w:rsid w:val="003B7212"/>
    <w:rsid w:val="003E3C6D"/>
    <w:rsid w:val="003E77C5"/>
    <w:rsid w:val="00420250"/>
    <w:rsid w:val="00423967"/>
    <w:rsid w:val="004419C3"/>
    <w:rsid w:val="00443C6B"/>
    <w:rsid w:val="004D040B"/>
    <w:rsid w:val="004D19D4"/>
    <w:rsid w:val="004E4591"/>
    <w:rsid w:val="005038A6"/>
    <w:rsid w:val="00516A3A"/>
    <w:rsid w:val="00536BA3"/>
    <w:rsid w:val="00560472"/>
    <w:rsid w:val="0060733F"/>
    <w:rsid w:val="006821C8"/>
    <w:rsid w:val="00683857"/>
    <w:rsid w:val="006947D3"/>
    <w:rsid w:val="006A5281"/>
    <w:rsid w:val="006B23DE"/>
    <w:rsid w:val="006F3272"/>
    <w:rsid w:val="006F6B35"/>
    <w:rsid w:val="007309F2"/>
    <w:rsid w:val="00762C88"/>
    <w:rsid w:val="00783BD2"/>
    <w:rsid w:val="007C35A1"/>
    <w:rsid w:val="007F4926"/>
    <w:rsid w:val="00810E5C"/>
    <w:rsid w:val="00817307"/>
    <w:rsid w:val="008516BC"/>
    <w:rsid w:val="00865B7E"/>
    <w:rsid w:val="00883EE0"/>
    <w:rsid w:val="008A294E"/>
    <w:rsid w:val="008A5FC9"/>
    <w:rsid w:val="008B51BA"/>
    <w:rsid w:val="008C7966"/>
    <w:rsid w:val="008D4FF9"/>
    <w:rsid w:val="008F3687"/>
    <w:rsid w:val="00934D85"/>
    <w:rsid w:val="009405A3"/>
    <w:rsid w:val="009441B6"/>
    <w:rsid w:val="00947070"/>
    <w:rsid w:val="0098100E"/>
    <w:rsid w:val="009D0599"/>
    <w:rsid w:val="00A012D6"/>
    <w:rsid w:val="00A36FC3"/>
    <w:rsid w:val="00A41EDB"/>
    <w:rsid w:val="00A80199"/>
    <w:rsid w:val="00AA1BE7"/>
    <w:rsid w:val="00AA31C9"/>
    <w:rsid w:val="00AD7B77"/>
    <w:rsid w:val="00B041E7"/>
    <w:rsid w:val="00B11091"/>
    <w:rsid w:val="00B55FFE"/>
    <w:rsid w:val="00B66DA3"/>
    <w:rsid w:val="00B87A99"/>
    <w:rsid w:val="00BD32E3"/>
    <w:rsid w:val="00BE70D9"/>
    <w:rsid w:val="00C15A4F"/>
    <w:rsid w:val="00C27639"/>
    <w:rsid w:val="00C357C3"/>
    <w:rsid w:val="00C445B3"/>
    <w:rsid w:val="00C57156"/>
    <w:rsid w:val="00C74507"/>
    <w:rsid w:val="00C92C11"/>
    <w:rsid w:val="00CA546F"/>
    <w:rsid w:val="00CB0505"/>
    <w:rsid w:val="00CC634E"/>
    <w:rsid w:val="00CE54B8"/>
    <w:rsid w:val="00CF202F"/>
    <w:rsid w:val="00D10962"/>
    <w:rsid w:val="00D845DE"/>
    <w:rsid w:val="00D93917"/>
    <w:rsid w:val="00DE6C04"/>
    <w:rsid w:val="00E2531B"/>
    <w:rsid w:val="00E54106"/>
    <w:rsid w:val="00E57970"/>
    <w:rsid w:val="00E579A0"/>
    <w:rsid w:val="00E6597D"/>
    <w:rsid w:val="00E72CAE"/>
    <w:rsid w:val="00E74979"/>
    <w:rsid w:val="00E77BD8"/>
    <w:rsid w:val="00E92877"/>
    <w:rsid w:val="00EC4062"/>
    <w:rsid w:val="00F05431"/>
    <w:rsid w:val="00F14C78"/>
    <w:rsid w:val="00F32D71"/>
    <w:rsid w:val="00F36242"/>
    <w:rsid w:val="00F53F03"/>
    <w:rsid w:val="00F72A9F"/>
    <w:rsid w:val="00F765CA"/>
    <w:rsid w:val="00F86C8D"/>
    <w:rsid w:val="00FA3F2B"/>
    <w:rsid w:val="00FB7E09"/>
    <w:rsid w:val="00FE22CF"/>
    <w:rsid w:val="00FF5E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FFA241A"/>
  <w15:docId w15:val="{8462011C-6D5C-48BC-A5D1-34E5917C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66" w:unhideWhenUsed="1"/>
    <w:lsdException w:name="TOC Heading" w:semiHidden="1" w:uiPriority="39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  <w:lsdException w:name="Smart Link" w:uiPriority="51"/>
  </w:latentStyles>
  <w:style w:type="paragraph" w:default="1" w:styleId="Normal">
    <w:name w:val="Normal"/>
    <w:qFormat/>
    <w:rsid w:val="007C35A1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basedOn w:val="Heading2"/>
    <w:next w:val="Normal"/>
    <w:link w:val="Heading1Char"/>
    <w:uiPriority w:val="9"/>
    <w:rsid w:val="007C35A1"/>
    <w:pPr>
      <w:spacing w:before="360" w:after="120"/>
      <w:outlineLvl w:val="0"/>
    </w:pPr>
    <w:rPr>
      <w:rFonts w:eastAsiaTheme="minorHAnsi"/>
      <w:b w:val="0"/>
      <w:bCs w:val="0"/>
      <w:sz w:val="32"/>
      <w:szCs w:val="32"/>
    </w:rPr>
  </w:style>
  <w:style w:type="paragraph" w:styleId="Heading2">
    <w:name w:val="heading 2"/>
    <w:basedOn w:val="Normal"/>
    <w:link w:val="Heading2Char"/>
    <w:uiPriority w:val="9"/>
    <w:rsid w:val="007C35A1"/>
    <w:pPr>
      <w:spacing w:before="200" w:after="0" w:line="240" w:lineRule="auto"/>
      <w:outlineLvl w:val="1"/>
    </w:pPr>
    <w:rPr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5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Title 1"/>
    <w:basedOn w:val="Normal"/>
    <w:link w:val="Heading5Char"/>
    <w:uiPriority w:val="9"/>
    <w:semiHidden/>
    <w:unhideWhenUsed/>
    <w:qFormat/>
    <w:rsid w:val="007C35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FC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8A5FC9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FC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A5FC9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7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5B7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35A1"/>
    <w:rPr>
      <w:b/>
      <w:bCs/>
      <w:color w:val="0070C0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C35A1"/>
    <w:rPr>
      <w:b/>
      <w:bCs/>
      <w:color w:val="0070C0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5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/>
    </w:rPr>
  </w:style>
  <w:style w:type="paragraph" w:customStyle="1" w:styleId="SPCfilenumber">
    <w:name w:val="SPC file number"/>
    <w:basedOn w:val="Normal"/>
    <w:rsid w:val="00A80199"/>
  </w:style>
  <w:style w:type="character" w:styleId="CommentReference">
    <w:name w:val="annotation reference"/>
    <w:uiPriority w:val="99"/>
    <w:semiHidden/>
    <w:unhideWhenUsed/>
    <w:rsid w:val="00F72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A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2A9F"/>
    <w:rPr>
      <w:rFonts w:ascii="Garamond Premr Pro" w:hAnsi="Garamond Premr Pro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A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2A9F"/>
    <w:rPr>
      <w:rFonts w:ascii="Garamond Premr Pro" w:hAnsi="Garamond Premr Pro"/>
      <w:b/>
      <w:bCs/>
      <w:lang w:val="fr-FR" w:eastAsia="en-US"/>
    </w:rPr>
  </w:style>
  <w:style w:type="character" w:customStyle="1" w:styleId="Heading4Char">
    <w:name w:val="Heading 4 Char"/>
    <w:link w:val="Heading4"/>
    <w:uiPriority w:val="9"/>
    <w:semiHidden/>
    <w:rsid w:val="007C35A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A801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A8019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customStyle="1" w:styleId="PlaceholderText1">
    <w:name w:val="Placeholder Text1"/>
    <w:basedOn w:val="Normal"/>
    <w:uiPriority w:val="99"/>
    <w:rsid w:val="00A80199"/>
    <w:pPr>
      <w:keepNext/>
      <w:numPr>
        <w:numId w:val="1"/>
      </w:numPr>
      <w:spacing w:after="0"/>
      <w:contextualSpacing/>
      <w:outlineLvl w:val="0"/>
    </w:pPr>
  </w:style>
  <w:style w:type="paragraph" w:customStyle="1" w:styleId="Grillemoyenne21">
    <w:name w:val="Grille moyenne 21"/>
    <w:basedOn w:val="Normal"/>
    <w:uiPriority w:val="99"/>
    <w:rsid w:val="00A80199"/>
    <w:pPr>
      <w:keepNext/>
      <w:numPr>
        <w:ilvl w:val="1"/>
        <w:numId w:val="1"/>
      </w:numPr>
      <w:spacing w:after="0"/>
      <w:contextualSpacing/>
      <w:outlineLvl w:val="1"/>
    </w:pPr>
  </w:style>
  <w:style w:type="paragraph" w:customStyle="1" w:styleId="LightShading1">
    <w:name w:val="Light Shading1"/>
    <w:basedOn w:val="Normal"/>
    <w:uiPriority w:val="99"/>
    <w:rsid w:val="00A80199"/>
    <w:pPr>
      <w:keepNext/>
      <w:numPr>
        <w:ilvl w:val="2"/>
        <w:numId w:val="1"/>
      </w:numPr>
      <w:spacing w:after="0"/>
      <w:contextualSpacing/>
      <w:outlineLvl w:val="2"/>
    </w:pPr>
  </w:style>
  <w:style w:type="paragraph" w:customStyle="1" w:styleId="LightList1">
    <w:name w:val="Light List1"/>
    <w:basedOn w:val="Normal"/>
    <w:uiPriority w:val="99"/>
    <w:rsid w:val="00A80199"/>
    <w:pPr>
      <w:keepNext/>
      <w:numPr>
        <w:ilvl w:val="3"/>
        <w:numId w:val="1"/>
      </w:numPr>
      <w:spacing w:after="0"/>
      <w:contextualSpacing/>
      <w:outlineLvl w:val="3"/>
    </w:pPr>
  </w:style>
  <w:style w:type="paragraph" w:customStyle="1" w:styleId="LightGrid1">
    <w:name w:val="Light Grid1"/>
    <w:basedOn w:val="Normal"/>
    <w:uiPriority w:val="99"/>
    <w:rsid w:val="00A80199"/>
    <w:pPr>
      <w:keepNext/>
      <w:numPr>
        <w:ilvl w:val="4"/>
        <w:numId w:val="1"/>
      </w:numPr>
      <w:spacing w:after="0"/>
      <w:contextualSpacing/>
      <w:outlineLvl w:val="4"/>
    </w:pPr>
  </w:style>
  <w:style w:type="paragraph" w:customStyle="1" w:styleId="MediumShading11">
    <w:name w:val="Medium Shading 11"/>
    <w:basedOn w:val="Normal"/>
    <w:uiPriority w:val="99"/>
    <w:rsid w:val="00A80199"/>
    <w:pPr>
      <w:keepNext/>
      <w:numPr>
        <w:ilvl w:val="5"/>
        <w:numId w:val="1"/>
      </w:numPr>
      <w:spacing w:after="0"/>
      <w:contextualSpacing/>
      <w:outlineLvl w:val="5"/>
    </w:pPr>
  </w:style>
  <w:style w:type="paragraph" w:customStyle="1" w:styleId="MediumShading21">
    <w:name w:val="Medium Shading 21"/>
    <w:basedOn w:val="Normal"/>
    <w:uiPriority w:val="99"/>
    <w:rsid w:val="00A80199"/>
    <w:pPr>
      <w:keepNext/>
      <w:numPr>
        <w:ilvl w:val="6"/>
        <w:numId w:val="1"/>
      </w:numPr>
      <w:spacing w:after="0"/>
      <w:contextualSpacing/>
      <w:outlineLvl w:val="6"/>
    </w:pPr>
  </w:style>
  <w:style w:type="paragraph" w:customStyle="1" w:styleId="MediumList11">
    <w:name w:val="Medium List 11"/>
    <w:basedOn w:val="Normal"/>
    <w:uiPriority w:val="99"/>
    <w:rsid w:val="00A80199"/>
    <w:pPr>
      <w:keepNext/>
      <w:numPr>
        <w:ilvl w:val="7"/>
        <w:numId w:val="1"/>
      </w:numPr>
      <w:spacing w:after="0"/>
      <w:contextualSpacing/>
      <w:outlineLvl w:val="7"/>
    </w:pPr>
  </w:style>
  <w:style w:type="paragraph" w:customStyle="1" w:styleId="MediumList21">
    <w:name w:val="Medium List 21"/>
    <w:basedOn w:val="Normal"/>
    <w:uiPriority w:val="99"/>
    <w:rsid w:val="00A80199"/>
    <w:pPr>
      <w:keepNext/>
      <w:numPr>
        <w:ilvl w:val="8"/>
        <w:numId w:val="1"/>
      </w:numPr>
      <w:spacing w:after="0"/>
      <w:contextualSpacing/>
      <w:outlineLvl w:val="8"/>
    </w:p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60"/>
    <w:rsid w:val="00A80199"/>
    <w:pPr>
      <w:pBdr>
        <w:top w:val="single" w:sz="4" w:space="10" w:color="5B9BD5"/>
        <w:bottom w:val="single" w:sz="4" w:space="10" w:color="5B9BD5"/>
      </w:pBdr>
      <w:spacing w:before="360" w:after="360"/>
      <w:ind w:left="862" w:right="862"/>
      <w:jc w:val="center"/>
    </w:pPr>
    <w:rPr>
      <w:i/>
      <w:iCs/>
      <w:color w:val="1F4E79"/>
    </w:rPr>
  </w:style>
  <w:style w:type="character" w:customStyle="1" w:styleId="LightShading-Accent2Char">
    <w:name w:val="Light Shading - Accent 2 Char"/>
    <w:link w:val="LightShading-Accent21"/>
    <w:uiPriority w:val="60"/>
    <w:rsid w:val="00A80199"/>
    <w:rPr>
      <w:rFonts w:ascii="Calibri" w:hAnsi="Calibri"/>
      <w:i/>
      <w:iCs/>
      <w:color w:val="1F4E79"/>
      <w:sz w:val="24"/>
      <w:szCs w:val="24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7C35A1"/>
    <w:rPr>
      <w:color w:val="0563C1" w:themeColor="hyperlink"/>
      <w:u w:val="single"/>
    </w:rPr>
  </w:style>
  <w:style w:type="character" w:customStyle="1" w:styleId="ListParagraphChar">
    <w:name w:val="List Paragraph Char"/>
    <w:aliases w:val="Liste 1 Char,List Paragraph1 Char,Bullet paras Char,List Paragraph - Dani Char,List Paragraph 1 - Dani Char,123 List Paragraph Char,ADB paragraph numbering Char,References Char,List Paragraph (numbered (a)) Char,ANNEX Char"/>
    <w:basedOn w:val="DefaultParagraphFont"/>
    <w:link w:val="ListParagraph"/>
    <w:uiPriority w:val="34"/>
    <w:locked/>
    <w:rsid w:val="007C35A1"/>
    <w:rPr>
      <w:sz w:val="22"/>
      <w:szCs w:val="22"/>
      <w:lang w:val="en-AU"/>
    </w:rPr>
  </w:style>
  <w:style w:type="paragraph" w:styleId="ListParagraph">
    <w:name w:val="List Paragraph"/>
    <w:aliases w:val="Liste 1,List Paragraph1,Bullet paras,List Paragraph - Dani,List Paragraph 1 - Dani,123 List Paragraph,ADB paragraph numbering,References,List Paragraph (numbered (a)),ANNEX,List Paragraph2,ADB List Paragraph,Bullets"/>
    <w:basedOn w:val="Normal"/>
    <w:link w:val="ListParagraphChar"/>
    <w:uiPriority w:val="34"/>
    <w:qFormat/>
    <w:rsid w:val="007C35A1"/>
    <w:pPr>
      <w:contextualSpacing/>
    </w:pPr>
  </w:style>
  <w:style w:type="table" w:styleId="TableGrid">
    <w:name w:val="Table Grid"/>
    <w:aliases w:val="表格样式"/>
    <w:basedOn w:val="TableNormal"/>
    <w:uiPriority w:val="39"/>
    <w:rsid w:val="007C35A1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rsid w:val="007C35A1"/>
    <w:pPr>
      <w:spacing w:before="120" w:after="120" w:line="252" w:lineRule="auto"/>
      <w:jc w:val="both"/>
    </w:pPr>
    <w:rPr>
      <w:rFonts w:cstheme="minorHAnsi"/>
      <w:spacing w:val="-4"/>
      <w:lang w:eastAsia="en-AU"/>
    </w:rPr>
  </w:style>
  <w:style w:type="character" w:customStyle="1" w:styleId="bodytextChar">
    <w:name w:val="body text Char"/>
    <w:basedOn w:val="DefaultParagraphFont"/>
    <w:link w:val="BodyText1"/>
    <w:rsid w:val="007C35A1"/>
    <w:rPr>
      <w:rFonts w:eastAsia="Calibri" w:cstheme="minorHAnsi"/>
      <w:spacing w:val="-4"/>
      <w:lang w:eastAsia="en-AU"/>
    </w:rPr>
  </w:style>
  <w:style w:type="paragraph" w:customStyle="1" w:styleId="listeparagrph">
    <w:name w:val="liste paragrph"/>
    <w:basedOn w:val="Normal"/>
    <w:next w:val="Normal"/>
    <w:rsid w:val="007C35A1"/>
    <w:pPr>
      <w:numPr>
        <w:numId w:val="7"/>
      </w:numPr>
      <w:autoSpaceDE w:val="0"/>
      <w:autoSpaceDN w:val="0"/>
      <w:adjustRightInd w:val="0"/>
      <w:spacing w:before="120" w:after="120" w:line="240" w:lineRule="auto"/>
      <w:ind w:right="-1"/>
      <w:jc w:val="both"/>
    </w:pPr>
    <w:rPr>
      <w:lang w:bidi="pa-IN"/>
    </w:rPr>
  </w:style>
  <w:style w:type="paragraph" w:customStyle="1" w:styleId="sectiontitle">
    <w:name w:val="section title"/>
    <w:basedOn w:val="Normal"/>
    <w:link w:val="sectiontitleChar"/>
    <w:rsid w:val="007C35A1"/>
    <w:pPr>
      <w:spacing w:before="120" w:after="120" w:line="240" w:lineRule="auto"/>
      <w:jc w:val="center"/>
    </w:pPr>
    <w:rPr>
      <w:b/>
      <w:sz w:val="28"/>
      <w:szCs w:val="24"/>
    </w:rPr>
  </w:style>
  <w:style w:type="character" w:customStyle="1" w:styleId="sectiontitleChar">
    <w:name w:val="section title Char"/>
    <w:basedOn w:val="DefaultParagraphFont"/>
    <w:link w:val="sectiontitle"/>
    <w:rsid w:val="007C35A1"/>
    <w:rPr>
      <w:b/>
      <w:sz w:val="28"/>
      <w:szCs w:val="24"/>
    </w:rPr>
  </w:style>
  <w:style w:type="paragraph" w:customStyle="1" w:styleId="bodylistea">
    <w:name w:val="body liste a)"/>
    <w:basedOn w:val="listeparagrph"/>
    <w:link w:val="bodylisteaChar"/>
    <w:rsid w:val="007C35A1"/>
    <w:pPr>
      <w:numPr>
        <w:numId w:val="8"/>
      </w:numPr>
    </w:pPr>
  </w:style>
  <w:style w:type="character" w:customStyle="1" w:styleId="bodylisteaChar">
    <w:name w:val="body liste a) Char"/>
    <w:basedOn w:val="DefaultParagraphFont"/>
    <w:link w:val="bodylistea"/>
    <w:rsid w:val="007C35A1"/>
    <w:rPr>
      <w:rFonts w:ascii="Calibri" w:eastAsia="Calibri" w:hAnsi="Calibri" w:cs="Times New Roman"/>
      <w:lang w:bidi="pa-IN"/>
    </w:rPr>
  </w:style>
  <w:style w:type="paragraph" w:customStyle="1" w:styleId="bullets2">
    <w:name w:val="bullets 2"/>
    <w:basedOn w:val="Title"/>
    <w:link w:val="bullets2Char"/>
    <w:rsid w:val="007C35A1"/>
    <w:pPr>
      <w:tabs>
        <w:tab w:val="left" w:pos="4820"/>
      </w:tabs>
      <w:ind w:left="284" w:hanging="284"/>
    </w:pPr>
    <w:rPr>
      <w:rFonts w:asciiTheme="minorHAnsi" w:eastAsiaTheme="minorHAnsi" w:hAnsiTheme="minorHAnsi"/>
      <w:spacing w:val="0"/>
      <w:kern w:val="0"/>
      <w:sz w:val="22"/>
      <w:szCs w:val="22"/>
      <w:lang w:eastAsia="en-AU"/>
    </w:rPr>
  </w:style>
  <w:style w:type="character" w:customStyle="1" w:styleId="bullets2Char">
    <w:name w:val="bullets 2 Char"/>
    <w:basedOn w:val="DefaultParagraphFont"/>
    <w:link w:val="bullets2"/>
    <w:rsid w:val="007C35A1"/>
    <w:rPr>
      <w:lang w:eastAsia="en-AU"/>
    </w:rPr>
  </w:style>
  <w:style w:type="paragraph" w:customStyle="1" w:styleId="BULLET3">
    <w:name w:val="BULLET 3"/>
    <w:basedOn w:val="bullets2"/>
    <w:link w:val="BULLET3Char"/>
    <w:rsid w:val="007C35A1"/>
    <w:pPr>
      <w:tabs>
        <w:tab w:val="left" w:pos="5954"/>
      </w:tabs>
      <w:ind w:left="0"/>
    </w:pPr>
  </w:style>
  <w:style w:type="character" w:customStyle="1" w:styleId="BULLET3Char">
    <w:name w:val="BULLET 3 Char"/>
    <w:basedOn w:val="bullets2Char"/>
    <w:link w:val="BULLET3"/>
    <w:rsid w:val="007C35A1"/>
    <w:rPr>
      <w:lang w:eastAsia="en-AU"/>
    </w:rPr>
  </w:style>
  <w:style w:type="paragraph" w:customStyle="1" w:styleId="Footnotes">
    <w:name w:val="Foot notes"/>
    <w:basedOn w:val="FootnoteText"/>
    <w:link w:val="FootnotesChar"/>
    <w:rsid w:val="007C35A1"/>
    <w:pPr>
      <w:spacing w:after="60"/>
      <w:jc w:val="both"/>
    </w:pPr>
  </w:style>
  <w:style w:type="character" w:customStyle="1" w:styleId="FootnotesChar">
    <w:name w:val="Foot notes Char"/>
    <w:basedOn w:val="DefaultParagraphFont"/>
    <w:link w:val="Footnotes"/>
    <w:rsid w:val="007C35A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5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5A1"/>
    <w:rPr>
      <w:sz w:val="20"/>
      <w:szCs w:val="20"/>
      <w:lang w:val="en-AU"/>
    </w:rPr>
  </w:style>
  <w:style w:type="character" w:customStyle="1" w:styleId="Heading5Char">
    <w:name w:val="Heading 5 Char"/>
    <w:aliases w:val="Title 1 Char"/>
    <w:basedOn w:val="DefaultParagraphFont"/>
    <w:link w:val="Heading5"/>
    <w:uiPriority w:val="9"/>
    <w:semiHidden/>
    <w:rsid w:val="007C35A1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AU"/>
    </w:rPr>
  </w:style>
  <w:style w:type="paragraph" w:styleId="Caption">
    <w:name w:val="caption"/>
    <w:aliases w:val="fig title"/>
    <w:basedOn w:val="Normal"/>
    <w:next w:val="Normal"/>
    <w:uiPriority w:val="35"/>
    <w:semiHidden/>
    <w:unhideWhenUsed/>
    <w:qFormat/>
    <w:rsid w:val="007C35A1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uiPriority w:val="99"/>
    <w:qFormat/>
    <w:rsid w:val="007C35A1"/>
    <w:rPr>
      <w:b/>
      <w:bCs/>
    </w:rPr>
  </w:style>
  <w:style w:type="character" w:styleId="Emphasis">
    <w:name w:val="Emphasis"/>
    <w:basedOn w:val="DefaultParagraphFont"/>
    <w:uiPriority w:val="20"/>
    <w:qFormat/>
    <w:rsid w:val="007C35A1"/>
    <w:rPr>
      <w:i/>
      <w:iCs/>
    </w:rPr>
  </w:style>
  <w:style w:type="paragraph" w:styleId="NoSpacing">
    <w:name w:val="No Spacing"/>
    <w:link w:val="NoSpacingChar"/>
    <w:uiPriority w:val="1"/>
    <w:qFormat/>
    <w:rsid w:val="007C35A1"/>
    <w:rPr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7C35A1"/>
    <w:rPr>
      <w:sz w:val="22"/>
      <w:szCs w:val="22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7C35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35A1"/>
    <w:rPr>
      <w:i/>
      <w:iCs/>
      <w:color w:val="404040" w:themeColor="text1" w:themeTint="BF"/>
      <w:sz w:val="22"/>
      <w:szCs w:val="22"/>
      <w:lang w:val="en-AU"/>
    </w:rPr>
  </w:style>
  <w:style w:type="character" w:styleId="IntenseEmphasis">
    <w:name w:val="Intense Emphasis"/>
    <w:basedOn w:val="DefaultParagraphFont"/>
    <w:uiPriority w:val="21"/>
    <w:qFormat/>
    <w:rsid w:val="007C35A1"/>
    <w:rPr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5A1"/>
    <w:pPr>
      <w:keepNext/>
      <w:keepLines/>
      <w:spacing w:before="24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itredoc">
    <w:name w:val="Titre doc"/>
    <w:basedOn w:val="Normal"/>
    <w:link w:val="TitredocCar"/>
    <w:qFormat/>
    <w:rsid w:val="007C35A1"/>
    <w:pPr>
      <w:spacing w:after="0" w:line="240" w:lineRule="auto"/>
      <w:jc w:val="right"/>
    </w:pPr>
    <w:rPr>
      <w:rFonts w:ascii="Arial" w:eastAsia="Malgun Gothic" w:hAnsi="Arial"/>
      <w:b/>
      <w:sz w:val="28"/>
      <w:szCs w:val="24"/>
      <w:lang w:val="en-US" w:eastAsia="en-GB"/>
    </w:rPr>
  </w:style>
  <w:style w:type="character" w:customStyle="1" w:styleId="TitredocCar">
    <w:name w:val="Titre doc Car"/>
    <w:link w:val="Titredoc"/>
    <w:rsid w:val="007C35A1"/>
    <w:rPr>
      <w:rFonts w:ascii="Arial" w:eastAsia="Malgun Gothic" w:hAnsi="Arial"/>
      <w:b/>
      <w:sz w:val="28"/>
      <w:szCs w:val="24"/>
      <w:lang w:eastAsia="en-GB"/>
    </w:rPr>
  </w:style>
  <w:style w:type="paragraph" w:customStyle="1" w:styleId="HOPSH1">
    <w:name w:val="HOPS H1"/>
    <w:basedOn w:val="Normal"/>
    <w:link w:val="HOPSH1Char"/>
    <w:qFormat/>
    <w:rsid w:val="007C35A1"/>
    <w:pPr>
      <w:spacing w:before="240" w:after="120" w:line="240" w:lineRule="auto"/>
    </w:pPr>
    <w:rPr>
      <w:rFonts w:asciiTheme="minorHAnsi" w:eastAsia="Times New Roman" w:hAnsiTheme="minorHAnsi" w:cstheme="minorHAnsi"/>
      <w:b/>
      <w:bCs/>
      <w:color w:val="005A9E"/>
      <w:sz w:val="24"/>
      <w:szCs w:val="26"/>
      <w:lang w:val="en-GB"/>
    </w:rPr>
  </w:style>
  <w:style w:type="character" w:customStyle="1" w:styleId="HOPSH1Char">
    <w:name w:val="HOPS H1 Char"/>
    <w:basedOn w:val="DefaultParagraphFont"/>
    <w:link w:val="HOPSH1"/>
    <w:rsid w:val="007C35A1"/>
    <w:rPr>
      <w:rFonts w:asciiTheme="minorHAnsi" w:eastAsia="Times New Roman" w:hAnsiTheme="minorHAnsi" w:cstheme="minorHAnsi"/>
      <w:b/>
      <w:bCs/>
      <w:color w:val="005A9E"/>
      <w:sz w:val="24"/>
      <w:szCs w:val="26"/>
      <w:lang w:val="en-GB"/>
    </w:rPr>
  </w:style>
  <w:style w:type="paragraph" w:customStyle="1" w:styleId="HOPSH2">
    <w:name w:val="HOPS H2"/>
    <w:basedOn w:val="Normal"/>
    <w:link w:val="HOPSH2Char"/>
    <w:qFormat/>
    <w:rsid w:val="007C35A1"/>
    <w:pPr>
      <w:numPr>
        <w:numId w:val="14"/>
      </w:numPr>
      <w:spacing w:before="120" w:after="120" w:line="240" w:lineRule="auto"/>
    </w:pPr>
    <w:rPr>
      <w:rFonts w:asciiTheme="minorHAnsi" w:eastAsia="Times New Roman" w:hAnsiTheme="minorHAnsi" w:cstheme="minorHAnsi"/>
      <w:bCs/>
      <w:i/>
      <w:iCs/>
      <w:color w:val="005A9E"/>
      <w:sz w:val="24"/>
      <w:szCs w:val="24"/>
      <w:lang w:val="en-GB"/>
    </w:rPr>
  </w:style>
  <w:style w:type="character" w:customStyle="1" w:styleId="HOPSH2Char">
    <w:name w:val="HOPS H2 Char"/>
    <w:basedOn w:val="DefaultParagraphFont"/>
    <w:link w:val="HOPSH2"/>
    <w:rsid w:val="007C35A1"/>
    <w:rPr>
      <w:rFonts w:asciiTheme="minorHAnsi" w:eastAsia="Times New Roman" w:hAnsiTheme="minorHAnsi" w:cstheme="minorHAnsi"/>
      <w:bCs/>
      <w:i/>
      <w:iCs/>
      <w:color w:val="005A9E"/>
      <w:sz w:val="24"/>
      <w:szCs w:val="24"/>
      <w:lang w:val="en-GB"/>
    </w:rPr>
  </w:style>
  <w:style w:type="paragraph" w:customStyle="1" w:styleId="HOPSTEXT">
    <w:name w:val="HOPS TEXT"/>
    <w:basedOn w:val="ListParagraph"/>
    <w:link w:val="HOPSTEXTChar"/>
    <w:qFormat/>
    <w:rsid w:val="007C35A1"/>
    <w:pPr>
      <w:spacing w:before="200" w:after="120" w:line="240" w:lineRule="auto"/>
      <w:contextualSpacing w:val="0"/>
      <w:jc w:val="both"/>
    </w:pPr>
    <w:rPr>
      <w:lang w:val="en-GB"/>
    </w:rPr>
  </w:style>
  <w:style w:type="character" w:customStyle="1" w:styleId="HOPSTEXTChar">
    <w:name w:val="HOPS TEXT Char"/>
    <w:basedOn w:val="ListParagraphChar"/>
    <w:link w:val="HOPSTEXT"/>
    <w:rsid w:val="007C35A1"/>
    <w:rPr>
      <w:sz w:val="22"/>
      <w:szCs w:val="22"/>
      <w:lang w:val="en-GB"/>
    </w:rPr>
  </w:style>
  <w:style w:type="paragraph" w:customStyle="1" w:styleId="HOPSBULLETPOINT">
    <w:name w:val="HOPS BULLET POINT"/>
    <w:basedOn w:val="ListParagraph"/>
    <w:link w:val="HOPSBULLETPOINTChar"/>
    <w:qFormat/>
    <w:rsid w:val="007C35A1"/>
    <w:pPr>
      <w:numPr>
        <w:numId w:val="15"/>
      </w:numPr>
    </w:pPr>
  </w:style>
  <w:style w:type="character" w:customStyle="1" w:styleId="HOPSBULLETPOINTChar">
    <w:name w:val="HOPS BULLET POINT Char"/>
    <w:basedOn w:val="ListParagraphChar"/>
    <w:link w:val="HOPSBULLETPOINT"/>
    <w:rsid w:val="007C35A1"/>
    <w:rPr>
      <w:sz w:val="22"/>
      <w:szCs w:val="22"/>
      <w:lang w:val="en-AU"/>
    </w:rPr>
  </w:style>
  <w:style w:type="paragraph" w:customStyle="1" w:styleId="HOPSTitle">
    <w:name w:val="HOPS Title"/>
    <w:basedOn w:val="Titredoc"/>
    <w:link w:val="HOPSTitleChar"/>
    <w:qFormat/>
    <w:rsid w:val="007C35A1"/>
    <w:pPr>
      <w:spacing w:after="120"/>
      <w:jc w:val="center"/>
    </w:pPr>
    <w:rPr>
      <w:rFonts w:asciiTheme="minorHAnsi" w:hAnsiTheme="minorHAnsi" w:cstheme="minorHAnsi"/>
      <w:bCs/>
      <w:caps/>
      <w:color w:val="5B9BD5" w:themeColor="accent5"/>
      <w:sz w:val="32"/>
      <w:szCs w:val="32"/>
      <w:lang w:val="en-GB"/>
    </w:rPr>
  </w:style>
  <w:style w:type="character" w:customStyle="1" w:styleId="HOPSTitleChar">
    <w:name w:val="HOPS Title Char"/>
    <w:basedOn w:val="TitredocCar"/>
    <w:link w:val="HOPSTitle"/>
    <w:rsid w:val="007C35A1"/>
    <w:rPr>
      <w:rFonts w:asciiTheme="minorHAnsi" w:eastAsia="Malgun Gothic" w:hAnsiTheme="minorHAnsi" w:cstheme="minorHAnsi"/>
      <w:b/>
      <w:bCs/>
      <w:caps/>
      <w:color w:val="5B9BD5" w:themeColor="accent5"/>
      <w:sz w:val="32"/>
      <w:szCs w:val="32"/>
      <w:lang w:val="en-GB" w:eastAsia="en-GB"/>
    </w:rPr>
  </w:style>
  <w:style w:type="paragraph" w:customStyle="1" w:styleId="HOPSAuthors">
    <w:name w:val="HOPS Authors"/>
    <w:link w:val="HOPSAuthorsChar"/>
    <w:qFormat/>
    <w:rsid w:val="007C35A1"/>
    <w:pPr>
      <w:pBdr>
        <w:bottom w:val="single" w:sz="4" w:space="1" w:color="28A893"/>
      </w:pBdr>
      <w:spacing w:after="240"/>
      <w:jc w:val="center"/>
      <w:outlineLvl w:val="0"/>
    </w:pPr>
    <w:rPr>
      <w:rFonts w:asciiTheme="minorHAnsi" w:eastAsia="Malgun Gothic" w:hAnsiTheme="minorHAnsi" w:cstheme="minorHAnsi"/>
      <w:i/>
      <w:color w:val="005A9E"/>
      <w:sz w:val="24"/>
      <w:szCs w:val="24"/>
      <w:lang w:val="en-GB" w:eastAsia="en-GB"/>
    </w:rPr>
  </w:style>
  <w:style w:type="character" w:customStyle="1" w:styleId="HOPSAuthorsChar">
    <w:name w:val="HOPS Authors Char"/>
    <w:basedOn w:val="DefaultParagraphFont"/>
    <w:link w:val="HOPSAuthors"/>
    <w:rsid w:val="007C35A1"/>
    <w:rPr>
      <w:rFonts w:asciiTheme="minorHAnsi" w:eastAsia="Malgun Gothic" w:hAnsiTheme="minorHAnsi" w:cstheme="minorHAnsi"/>
      <w:i/>
      <w:color w:val="005A9E"/>
      <w:sz w:val="24"/>
      <w:szCs w:val="24"/>
      <w:lang w:val="en-GB" w:eastAsia="en-GB"/>
    </w:rPr>
  </w:style>
  <w:style w:type="paragraph" w:customStyle="1" w:styleId="HOPSH3bold">
    <w:name w:val="HOPS H3 bold"/>
    <w:basedOn w:val="HOPSH2"/>
    <w:link w:val="HOPSH3boldChar"/>
    <w:qFormat/>
    <w:rsid w:val="007C35A1"/>
    <w:pPr>
      <w:numPr>
        <w:numId w:val="0"/>
      </w:numPr>
      <w:jc w:val="center"/>
    </w:pPr>
    <w:rPr>
      <w:b/>
      <w:bCs w:val="0"/>
      <w:i w:val="0"/>
      <w:szCs w:val="22"/>
      <w:lang w:eastAsia="en-CA"/>
    </w:rPr>
  </w:style>
  <w:style w:type="character" w:customStyle="1" w:styleId="HOPSH3boldChar">
    <w:name w:val="HOPS H3 bold Char"/>
    <w:basedOn w:val="HOPSH2Char"/>
    <w:link w:val="HOPSH3bold"/>
    <w:rsid w:val="007C35A1"/>
    <w:rPr>
      <w:rFonts w:asciiTheme="minorHAnsi" w:eastAsia="Times New Roman" w:hAnsiTheme="minorHAnsi" w:cstheme="minorHAnsi"/>
      <w:b/>
      <w:bCs w:val="0"/>
      <w:i w:val="0"/>
      <w:iCs/>
      <w:color w:val="005A9E"/>
      <w:sz w:val="24"/>
      <w:szCs w:val="22"/>
      <w:lang w:val="en-GB" w:eastAsia="en-CA"/>
    </w:rPr>
  </w:style>
  <w:style w:type="paragraph" w:customStyle="1" w:styleId="liste">
    <w:name w:val="liste"/>
    <w:basedOn w:val="HOPSTEXT"/>
    <w:link w:val="listeChar"/>
    <w:qFormat/>
    <w:rsid w:val="007C35A1"/>
    <w:pPr>
      <w:numPr>
        <w:numId w:val="16"/>
      </w:numPr>
      <w:spacing w:before="60" w:after="60"/>
    </w:pPr>
  </w:style>
  <w:style w:type="character" w:customStyle="1" w:styleId="listeChar">
    <w:name w:val="liste Char"/>
    <w:basedOn w:val="HOPSTEXTChar"/>
    <w:link w:val="liste"/>
    <w:rsid w:val="007C35A1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xtandreab@spc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c.int" TargetMode="External"/><Relationship Id="rId2" Type="http://schemas.openxmlformats.org/officeDocument/2006/relationships/hyperlink" Target="mailto:spc@spc.int" TargetMode="External"/><Relationship Id="rId1" Type="http://schemas.openxmlformats.org/officeDocument/2006/relationships/hyperlink" Target="http://www.spc.int" TargetMode="External"/><Relationship Id="rId4" Type="http://schemas.openxmlformats.org/officeDocument/2006/relationships/hyperlink" Target="mailto:spc@spc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.spc.int\shared\Common\SPC-Document-Templates\Microsoft%20Office\Templates\SPC_Noumea_letter_template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2364E8A8CA4498FAF4EE4E900DF12" ma:contentTypeVersion="9" ma:contentTypeDescription="Create a new document." ma:contentTypeScope="" ma:versionID="fbcdcf8cecfb65e3c4ba9114fd85d540">
  <xsd:schema xmlns:xsd="http://www.w3.org/2001/XMLSchema" xmlns:xs="http://www.w3.org/2001/XMLSchema" xmlns:p="http://schemas.microsoft.com/office/2006/metadata/properties" xmlns:ns2="fd53e5de-074e-4257-b3eb-739c8f4e8898" xmlns:ns3="fe0e20ed-f52e-4993-be80-54db2a133aca" targetNamespace="http://schemas.microsoft.com/office/2006/metadata/properties" ma:root="true" ma:fieldsID="156584d199e092d34d94c978e8e76f49" ns2:_="" ns3:_="">
    <xsd:import namespace="fd53e5de-074e-4257-b3eb-739c8f4e8898"/>
    <xsd:import namespace="fe0e20ed-f52e-4993-be80-54db2a133a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3e5de-074e-4257-b3eb-739c8f4e8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20ed-f52e-4993-be80-54db2a133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EFEAC-0276-40C4-9F41-8B4A7A607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E6A795-3A33-4D5B-BFE6-BD456F00E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9B13A-1FF6-42C0-95BD-C75539A5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3e5de-074e-4257-b3eb-739c8f4e8898"/>
    <ds:schemaRef ds:uri="fe0e20ed-f52e-4993-be80-54db2a133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SPC_Noumea_letter_template_2023</Template>
  <TotalTime>10</TotalTime>
  <Pages>2</Pages>
  <Words>300</Words>
  <Characters>1884</Characters>
  <Application>Microsoft Office Word</Application>
  <DocSecurity>0</DocSecurity>
  <Lines>91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Le Gall</dc:creator>
  <cp:keywords/>
  <cp:lastModifiedBy>Gaëlle Le Gall</cp:lastModifiedBy>
  <cp:revision>1</cp:revision>
  <cp:lastPrinted>2015-11-12T23:34:00Z</cp:lastPrinted>
  <dcterms:created xsi:type="dcterms:W3CDTF">2024-04-09T21:35:00Z</dcterms:created>
  <dcterms:modified xsi:type="dcterms:W3CDTF">2024-04-09T21:45:00Z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0x010100E6A2364E8A8CA4498FAF4EE4E900DF12</vt:lpwstr>
  </property>
  <property fmtid="{D5CDD505-2E9C-101B-9397-08002B2CF9AE}" pid="3" name="_dlc_DocIdItemGuid">
    <vt:lpwstr>3f8bc15c-388d-4825-ac5f-0739817c2d28</vt:lpwstr>
  </property>
  <property fmtid="{D5CDD505-2E9C-101B-9397-08002B2CF9AE}" pid="4" name="GrammarlyDocumentId">
    <vt:lpwstr>8b7e62d6-fe8f-4e87-bfa5-653a597bd24d</vt:lpwstr>
  </property>
</Properties>
</file>