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3B98F" w14:textId="77777777" w:rsidR="00BE4796" w:rsidRPr="00EC72F9" w:rsidRDefault="00BE4796" w:rsidP="00BE4796">
      <w:pPr>
        <w:pStyle w:val="Corpsdetext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 w:afterAutospacing="0"/>
        <w:jc w:val="center"/>
        <w:rPr>
          <w:rFonts w:asciiTheme="minorHAnsi" w:hAnsiTheme="minorHAnsi" w:cstheme="minorHAnsi"/>
          <w:b/>
          <w:sz w:val="22"/>
          <w:szCs w:val="22"/>
          <w:lang w:val="en-NZ"/>
        </w:rPr>
      </w:pPr>
      <w:r w:rsidRPr="00EC72F9">
        <w:rPr>
          <w:rFonts w:asciiTheme="minorHAnsi" w:hAnsiTheme="minorHAnsi" w:cstheme="minorHAnsi"/>
          <w:b/>
          <w:sz w:val="22"/>
          <w:szCs w:val="22"/>
          <w:lang w:val="en-NZ"/>
        </w:rPr>
        <w:t>Annex V</w:t>
      </w:r>
    </w:p>
    <w:p w14:paraId="26425CB9" w14:textId="77777777" w:rsidR="00BE4796" w:rsidRPr="00EC72F9" w:rsidRDefault="00BE4796" w:rsidP="00BE4796">
      <w:pPr>
        <w:pStyle w:val="Corpsdetext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lang w:val="en-NZ"/>
        </w:rPr>
      </w:pPr>
      <w:r w:rsidRPr="00EC72F9">
        <w:rPr>
          <w:rFonts w:asciiTheme="minorHAnsi" w:hAnsiTheme="minorHAnsi" w:cstheme="minorHAnsi"/>
          <w:b/>
          <w:sz w:val="22"/>
          <w:szCs w:val="22"/>
          <w:lang w:val="en-NZ"/>
        </w:rPr>
        <w:t>BID SUMMARY SHEET</w:t>
      </w:r>
    </w:p>
    <w:p w14:paraId="5AEBDA68" w14:textId="77777777" w:rsidR="00BE4796" w:rsidRPr="00EC72F9" w:rsidRDefault="00BE4796" w:rsidP="00BE4796">
      <w:pPr>
        <w:pStyle w:val="Corpsdetext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  <w:lang w:val="en-NZ" w:eastAsia="en-AU"/>
        </w:rPr>
      </w:pPr>
      <w:r w:rsidRPr="00EC72F9">
        <w:rPr>
          <w:rFonts w:asciiTheme="minorHAnsi" w:hAnsiTheme="minorHAnsi" w:cstheme="minorHAnsi"/>
          <w:bCs/>
          <w:i/>
          <w:color w:val="000000"/>
          <w:sz w:val="22"/>
          <w:szCs w:val="22"/>
          <w:lang w:val="en-NZ" w:eastAsia="en-AU"/>
        </w:rPr>
        <w:t xml:space="preserve">Request for Proposal (RFP) no: </w:t>
      </w:r>
      <w:r>
        <w:rPr>
          <w:rFonts w:asciiTheme="minorHAnsi" w:hAnsiTheme="minorHAnsi" w:cstheme="minorHAnsi"/>
          <w:bCs/>
          <w:i/>
          <w:color w:val="000000"/>
          <w:sz w:val="22"/>
          <w:szCs w:val="22"/>
          <w:lang w:val="en-NZ" w:eastAsia="en-AU"/>
        </w:rPr>
        <w:t>20/076</w:t>
      </w:r>
    </w:p>
    <w:p w14:paraId="2526A046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54"/>
        <w:gridCol w:w="4662"/>
      </w:tblGrid>
      <w:tr w:rsidR="00BE4796" w:rsidRPr="00EC72F9" w14:paraId="2CE1F80F" w14:textId="77777777" w:rsidTr="00E96CAA">
        <w:tc>
          <w:tcPr>
            <w:tcW w:w="6975" w:type="dxa"/>
          </w:tcPr>
          <w:p w14:paraId="55DF64C3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  <w:r w:rsidRPr="00EC72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  <w:t>Project Title</w:t>
            </w:r>
          </w:p>
        </w:tc>
        <w:tc>
          <w:tcPr>
            <w:tcW w:w="6975" w:type="dxa"/>
          </w:tcPr>
          <w:p w14:paraId="762963AE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NZ"/>
              </w:rPr>
            </w:pPr>
            <w:bookmarkStart w:id="0" w:name="_Hlk43795073"/>
            <w:r w:rsidRPr="00EC72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NZ"/>
              </w:rPr>
              <w:t>CONSTRUCTION WORKS AT EXISTING GREEN HOUSE BUILDING</w:t>
            </w:r>
            <w:bookmarkEnd w:id="0"/>
          </w:p>
        </w:tc>
      </w:tr>
      <w:tr w:rsidR="00BE4796" w:rsidRPr="00EC72F9" w14:paraId="109C51ED" w14:textId="77777777" w:rsidTr="00E96CAA">
        <w:tc>
          <w:tcPr>
            <w:tcW w:w="6975" w:type="dxa"/>
          </w:tcPr>
          <w:p w14:paraId="73F61603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  <w:r w:rsidRPr="00EC72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  <w:t xml:space="preserve">RFP Number </w:t>
            </w:r>
          </w:p>
        </w:tc>
        <w:tc>
          <w:tcPr>
            <w:tcW w:w="6975" w:type="dxa"/>
          </w:tcPr>
          <w:p w14:paraId="42B764A1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NZ"/>
              </w:rPr>
            </w:pPr>
            <w:r w:rsidRPr="00EC72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NZ"/>
              </w:rPr>
              <w:t xml:space="preserve">20/ </w:t>
            </w:r>
          </w:p>
        </w:tc>
      </w:tr>
      <w:tr w:rsidR="00BE4796" w:rsidRPr="00EC72F9" w14:paraId="63F76CF9" w14:textId="77777777" w:rsidTr="00E96CAA">
        <w:tc>
          <w:tcPr>
            <w:tcW w:w="6975" w:type="dxa"/>
          </w:tcPr>
          <w:p w14:paraId="57FFB7FB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  <w:r w:rsidRPr="00EC72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  <w:t xml:space="preserve">Project Location </w:t>
            </w:r>
          </w:p>
        </w:tc>
        <w:tc>
          <w:tcPr>
            <w:tcW w:w="6975" w:type="dxa"/>
          </w:tcPr>
          <w:p w14:paraId="0841EB95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NZ"/>
              </w:rPr>
            </w:pPr>
            <w:proofErr w:type="spellStart"/>
            <w:r w:rsidRPr="00EC72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NZ"/>
              </w:rPr>
              <w:t>CePaCT</w:t>
            </w:r>
            <w:proofErr w:type="spellEnd"/>
            <w:r w:rsidRPr="00EC72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NZ"/>
              </w:rPr>
              <w:t xml:space="preserve"> OFFICE, SPC </w:t>
            </w:r>
            <w:proofErr w:type="spellStart"/>
            <w:r w:rsidRPr="00EC72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NZ"/>
              </w:rPr>
              <w:t>Narere</w:t>
            </w:r>
            <w:proofErr w:type="spellEnd"/>
            <w:r w:rsidRPr="00EC72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NZ"/>
              </w:rPr>
              <w:t xml:space="preserve"> </w:t>
            </w:r>
            <w:proofErr w:type="gramStart"/>
            <w:r w:rsidRPr="00EC72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NZ"/>
              </w:rPr>
              <w:t>Campus ,</w:t>
            </w:r>
            <w:proofErr w:type="gramEnd"/>
            <w:r w:rsidRPr="00EC72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NZ"/>
              </w:rPr>
              <w:t xml:space="preserve"> Suva , FIJI</w:t>
            </w:r>
          </w:p>
        </w:tc>
      </w:tr>
      <w:tr w:rsidR="00BE4796" w:rsidRPr="00EC72F9" w14:paraId="0042F5DE" w14:textId="77777777" w:rsidTr="00E96CAA">
        <w:tc>
          <w:tcPr>
            <w:tcW w:w="6975" w:type="dxa"/>
          </w:tcPr>
          <w:p w14:paraId="261C6EFD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</w:p>
        </w:tc>
        <w:tc>
          <w:tcPr>
            <w:tcW w:w="6975" w:type="dxa"/>
          </w:tcPr>
          <w:p w14:paraId="2BDAB448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</w:p>
        </w:tc>
      </w:tr>
    </w:tbl>
    <w:p w14:paraId="23DEF29C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6"/>
        <w:gridCol w:w="3796"/>
        <w:gridCol w:w="4334"/>
      </w:tblGrid>
      <w:tr w:rsidR="00BE4796" w:rsidRPr="00EC72F9" w14:paraId="47BFCBBA" w14:textId="77777777" w:rsidTr="00E96CAA">
        <w:tc>
          <w:tcPr>
            <w:tcW w:w="1129" w:type="dxa"/>
            <w:shd w:val="clear" w:color="auto" w:fill="D9D9D9" w:themeFill="background1" w:themeFillShade="D9"/>
          </w:tcPr>
          <w:p w14:paraId="3B0DFD8D" w14:textId="77777777" w:rsidR="00BE4796" w:rsidRPr="00EC72F9" w:rsidRDefault="00BE4796" w:rsidP="00E96CA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  <w:r w:rsidRPr="00EC72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  <w:t>BILL No.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2C4D8E6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  <w:r w:rsidRPr="00EC72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  <w:t xml:space="preserve">Description </w:t>
            </w:r>
          </w:p>
        </w:tc>
        <w:tc>
          <w:tcPr>
            <w:tcW w:w="7009" w:type="dxa"/>
            <w:shd w:val="clear" w:color="auto" w:fill="D9D9D9" w:themeFill="background1" w:themeFillShade="D9"/>
          </w:tcPr>
          <w:p w14:paraId="74C1BEC0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  <w:proofErr w:type="gramStart"/>
            <w:r w:rsidRPr="00EC72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  <w:t>Amount  (</w:t>
            </w:r>
            <w:proofErr w:type="gramEnd"/>
            <w:r w:rsidRPr="00EC72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  <w:t>$FJD)</w:t>
            </w:r>
          </w:p>
        </w:tc>
      </w:tr>
      <w:tr w:rsidR="00BE4796" w:rsidRPr="00EC72F9" w14:paraId="239676CC" w14:textId="77777777" w:rsidTr="00E96CAA">
        <w:tc>
          <w:tcPr>
            <w:tcW w:w="1129" w:type="dxa"/>
          </w:tcPr>
          <w:p w14:paraId="23F781B4" w14:textId="77777777" w:rsidR="00BE4796" w:rsidRPr="00EC72F9" w:rsidRDefault="00BE4796" w:rsidP="00BE4796">
            <w:pPr>
              <w:pStyle w:val="Paragraphedeliste"/>
              <w:numPr>
                <w:ilvl w:val="0"/>
                <w:numId w:val="2"/>
              </w:numPr>
              <w:suppressAutoHyphens w:val="0"/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</w:p>
        </w:tc>
        <w:tc>
          <w:tcPr>
            <w:tcW w:w="5812" w:type="dxa"/>
          </w:tcPr>
          <w:p w14:paraId="693795C7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  <w:r w:rsidRPr="00EC72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  <w:t xml:space="preserve">Materials </w:t>
            </w:r>
          </w:p>
        </w:tc>
        <w:tc>
          <w:tcPr>
            <w:tcW w:w="7009" w:type="dxa"/>
          </w:tcPr>
          <w:p w14:paraId="1479E6C3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</w:p>
        </w:tc>
      </w:tr>
      <w:tr w:rsidR="00BE4796" w:rsidRPr="00EC72F9" w14:paraId="0C7D3790" w14:textId="77777777" w:rsidTr="00E96CAA">
        <w:tc>
          <w:tcPr>
            <w:tcW w:w="1129" w:type="dxa"/>
          </w:tcPr>
          <w:p w14:paraId="5E582D2D" w14:textId="77777777" w:rsidR="00BE4796" w:rsidRPr="00EC72F9" w:rsidRDefault="00BE4796" w:rsidP="00BE4796">
            <w:pPr>
              <w:pStyle w:val="Paragraphedeliste"/>
              <w:numPr>
                <w:ilvl w:val="0"/>
                <w:numId w:val="2"/>
              </w:numPr>
              <w:suppressAutoHyphens w:val="0"/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</w:p>
        </w:tc>
        <w:tc>
          <w:tcPr>
            <w:tcW w:w="5812" w:type="dxa"/>
          </w:tcPr>
          <w:p w14:paraId="77C9F29B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  <w:r w:rsidRPr="00EC72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  <w:t xml:space="preserve">Labour </w:t>
            </w:r>
          </w:p>
        </w:tc>
        <w:tc>
          <w:tcPr>
            <w:tcW w:w="7009" w:type="dxa"/>
          </w:tcPr>
          <w:p w14:paraId="196D2DA8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</w:p>
        </w:tc>
      </w:tr>
      <w:tr w:rsidR="00BE4796" w:rsidRPr="00EC72F9" w14:paraId="299DB03D" w14:textId="77777777" w:rsidTr="00E96CAA">
        <w:tc>
          <w:tcPr>
            <w:tcW w:w="1129" w:type="dxa"/>
          </w:tcPr>
          <w:p w14:paraId="3AC94543" w14:textId="77777777" w:rsidR="00BE4796" w:rsidRPr="00EC72F9" w:rsidRDefault="00BE4796" w:rsidP="00BE4796">
            <w:pPr>
              <w:pStyle w:val="Paragraphedeliste"/>
              <w:numPr>
                <w:ilvl w:val="0"/>
                <w:numId w:val="2"/>
              </w:numPr>
              <w:suppressAutoHyphens w:val="0"/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</w:p>
        </w:tc>
        <w:tc>
          <w:tcPr>
            <w:tcW w:w="5812" w:type="dxa"/>
          </w:tcPr>
          <w:p w14:paraId="5672ECC9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  <w:r w:rsidRPr="00EC72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  <w:t xml:space="preserve">Less Cost of Materials to be Re-Used </w:t>
            </w:r>
          </w:p>
        </w:tc>
        <w:tc>
          <w:tcPr>
            <w:tcW w:w="7009" w:type="dxa"/>
          </w:tcPr>
          <w:p w14:paraId="11F2C5DF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</w:p>
        </w:tc>
      </w:tr>
      <w:tr w:rsidR="00BE4796" w:rsidRPr="00EC72F9" w14:paraId="34144871" w14:textId="77777777" w:rsidTr="00E96CAA">
        <w:tc>
          <w:tcPr>
            <w:tcW w:w="1129" w:type="dxa"/>
          </w:tcPr>
          <w:p w14:paraId="217EDECA" w14:textId="77777777" w:rsidR="00BE4796" w:rsidRPr="00EC72F9" w:rsidRDefault="00BE4796" w:rsidP="00BE4796">
            <w:pPr>
              <w:pStyle w:val="Paragraphedeliste"/>
              <w:numPr>
                <w:ilvl w:val="0"/>
                <w:numId w:val="2"/>
              </w:numPr>
              <w:suppressAutoHyphens w:val="0"/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</w:p>
        </w:tc>
        <w:tc>
          <w:tcPr>
            <w:tcW w:w="5812" w:type="dxa"/>
          </w:tcPr>
          <w:p w14:paraId="1B35C1ED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NZ"/>
              </w:rPr>
            </w:pPr>
            <w:r w:rsidRPr="00EC72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NZ"/>
              </w:rPr>
              <w:t>TOTAL BID AMOUNT</w:t>
            </w:r>
          </w:p>
        </w:tc>
        <w:tc>
          <w:tcPr>
            <w:tcW w:w="7009" w:type="dxa"/>
          </w:tcPr>
          <w:p w14:paraId="785D7311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</w:p>
        </w:tc>
      </w:tr>
      <w:tr w:rsidR="00BE4796" w:rsidRPr="00EC72F9" w14:paraId="42A9E44B" w14:textId="77777777" w:rsidTr="00E96CAA">
        <w:tc>
          <w:tcPr>
            <w:tcW w:w="1129" w:type="dxa"/>
          </w:tcPr>
          <w:p w14:paraId="092BD4DF" w14:textId="77777777" w:rsidR="00BE4796" w:rsidRPr="00EC72F9" w:rsidRDefault="00BE4796" w:rsidP="00E96CA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</w:p>
        </w:tc>
        <w:tc>
          <w:tcPr>
            <w:tcW w:w="5812" w:type="dxa"/>
          </w:tcPr>
          <w:p w14:paraId="71921CDD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</w:p>
        </w:tc>
        <w:tc>
          <w:tcPr>
            <w:tcW w:w="7009" w:type="dxa"/>
          </w:tcPr>
          <w:p w14:paraId="0D6A50C9" w14:textId="77777777" w:rsidR="00BE4796" w:rsidRPr="00EC72F9" w:rsidRDefault="00BE4796" w:rsidP="00E96CA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</w:pPr>
          </w:p>
        </w:tc>
      </w:tr>
    </w:tbl>
    <w:p w14:paraId="0AA7F0B5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</w:pPr>
    </w:p>
    <w:p w14:paraId="67CA12F6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</w:pPr>
      <w:r w:rsidRPr="00EC72F9"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Bid Amount in words: (FJD)</w:t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</w:p>
    <w:p w14:paraId="4E4664F2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</w:pPr>
    </w:p>
    <w:p w14:paraId="7D9B823C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</w:pP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  <w:r w:rsidRPr="00EC72F9">
        <w:rPr>
          <w:rFonts w:asciiTheme="minorHAnsi" w:hAnsiTheme="minorHAnsi" w:cstheme="minorHAnsi"/>
          <w:color w:val="000000" w:themeColor="text1"/>
          <w:sz w:val="22"/>
          <w:szCs w:val="22"/>
          <w:u w:val="dotted"/>
          <w:lang w:val="en-NZ"/>
        </w:rPr>
        <w:tab/>
      </w:r>
    </w:p>
    <w:p w14:paraId="51E02E55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</w:pPr>
    </w:p>
    <w:p w14:paraId="205E5A82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</w:pPr>
      <w:r w:rsidRPr="00EC72F9"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Signature and seal</w:t>
      </w:r>
      <w:proofErr w:type="gramStart"/>
      <w:r w:rsidRPr="00EC72F9"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  <w:t xml:space="preserve"> :…</w:t>
      </w:r>
      <w:proofErr w:type="gramEnd"/>
      <w:r w:rsidRPr="00EC72F9"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…………………………………………………………………………………………………………………</w:t>
      </w:r>
    </w:p>
    <w:p w14:paraId="5EC2E8B8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</w:pPr>
    </w:p>
    <w:p w14:paraId="7666BD39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</w:pPr>
      <w:r w:rsidRPr="00EC72F9"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Name of Bidder</w:t>
      </w:r>
      <w:proofErr w:type="gramStart"/>
      <w:r w:rsidRPr="00EC72F9"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  <w:t xml:space="preserve"> :…</w:t>
      </w:r>
      <w:proofErr w:type="gramEnd"/>
      <w:r w:rsidRPr="00EC72F9"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……………………………………………………………………………………………………………………..</w:t>
      </w:r>
    </w:p>
    <w:p w14:paraId="5E762080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</w:pPr>
    </w:p>
    <w:p w14:paraId="74C9C4CF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</w:pPr>
      <w:r w:rsidRPr="00EC72F9"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Address</w:t>
      </w:r>
      <w:proofErr w:type="gramStart"/>
      <w:r w:rsidRPr="00EC72F9"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  <w:t xml:space="preserve"> :…</w:t>
      </w:r>
      <w:proofErr w:type="gramEnd"/>
      <w:r w:rsidRPr="00EC72F9"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…………………………………………………………………………………………………………………………………</w:t>
      </w:r>
    </w:p>
    <w:p w14:paraId="7B903221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</w:pPr>
    </w:p>
    <w:p w14:paraId="65E022C8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</w:pPr>
      <w:r w:rsidRPr="00EC72F9"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Date</w:t>
      </w:r>
      <w:proofErr w:type="gramStart"/>
      <w:r w:rsidRPr="00EC72F9"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  <w:t xml:space="preserve"> :…</w:t>
      </w:r>
      <w:proofErr w:type="gramEnd"/>
      <w:r w:rsidRPr="00EC72F9"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………………………………………</w:t>
      </w:r>
    </w:p>
    <w:p w14:paraId="62A34A2A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</w:pPr>
    </w:p>
    <w:p w14:paraId="2D612299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</w:pPr>
    </w:p>
    <w:p w14:paraId="02790C4C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</w:pPr>
    </w:p>
    <w:p w14:paraId="78D9625F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</w:pPr>
    </w:p>
    <w:p w14:paraId="469FE182" w14:textId="77777777" w:rsidR="00BE4796" w:rsidRPr="00EC72F9" w:rsidRDefault="00BE4796" w:rsidP="00BE4796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  <w:lang w:val="en-NZ"/>
        </w:rPr>
      </w:pPr>
    </w:p>
    <w:p w14:paraId="7E9B0087" w14:textId="77777777" w:rsidR="00BE4796" w:rsidRDefault="00BE4796" w:rsidP="00BE4796"/>
    <w:p w14:paraId="1B70461D" w14:textId="77777777" w:rsidR="00BE4796" w:rsidRPr="00442AE9" w:rsidRDefault="00BE4796" w:rsidP="00BE4796"/>
    <w:p w14:paraId="6F083CA7" w14:textId="77777777" w:rsidR="00577C08" w:rsidRDefault="00577C08">
      <w:bookmarkStart w:id="1" w:name="_GoBack"/>
      <w:bookmarkEnd w:id="1"/>
    </w:p>
    <w:sectPr w:rsidR="00577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61298" w14:textId="77777777" w:rsidR="00181704" w:rsidRDefault="00181704">
      <w:pPr>
        <w:spacing w:after="0"/>
      </w:pPr>
      <w:r>
        <w:separator/>
      </w:r>
    </w:p>
  </w:endnote>
  <w:endnote w:type="continuationSeparator" w:id="0">
    <w:p w14:paraId="44250724" w14:textId="77777777" w:rsidR="00181704" w:rsidRDefault="001817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0F1FB" w14:textId="77777777" w:rsidR="00181704" w:rsidRDefault="0018170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49C1E59" w14:textId="77777777" w:rsidR="00181704" w:rsidRDefault="001817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57B75"/>
    <w:multiLevelType w:val="multilevel"/>
    <w:tmpl w:val="0BBA2D1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76642A20"/>
    <w:multiLevelType w:val="hybridMultilevel"/>
    <w:tmpl w:val="7ECCFF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7C08"/>
    <w:rsid w:val="00181704"/>
    <w:rsid w:val="00306041"/>
    <w:rsid w:val="00577C08"/>
    <w:rsid w:val="00B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1E05"/>
  <w15:docId w15:val="{3FD1325F-DCF8-4467-880F-EDADCF56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40" w:lineRule="auto"/>
    </w:pPr>
    <w:rPr>
      <w:rFonts w:ascii="Arial" w:eastAsia="Times New Roman" w:hAnsi="Arial"/>
      <w:sz w:val="20"/>
      <w:szCs w:val="24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rPr>
      <w:lang w:val="en-AU"/>
    </w:rPr>
  </w:style>
  <w:style w:type="paragraph" w:styleId="Pieddepage">
    <w:name w:val="footer"/>
    <w:basedOn w:val="Normal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rPr>
      <w:lang w:val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Bullet List,List Paragraph Aktis,Bullet Points,Párrafo de lista"/>
    <w:basedOn w:val="Normal"/>
    <w:uiPriority w:val="34"/>
    <w:qFormat/>
    <w:pPr>
      <w:ind w:left="720"/>
    </w:p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Bullet List Car"/>
    <w:uiPriority w:val="34"/>
    <w:qFormat/>
    <w:rPr>
      <w:lang w:val="en-AU"/>
    </w:rPr>
  </w:style>
  <w:style w:type="paragraph" w:styleId="Sansinterligne">
    <w:name w:val="No Spacing"/>
    <w:pPr>
      <w:suppressAutoHyphens/>
      <w:spacing w:after="0" w:line="240" w:lineRule="auto"/>
    </w:pPr>
    <w:rPr>
      <w:lang w:val="en-AU"/>
    </w:rPr>
  </w:style>
  <w:style w:type="character" w:customStyle="1" w:styleId="SansinterligneCar">
    <w:name w:val="Sans interligne Car"/>
    <w:rPr>
      <w:lang w:val="en-AU"/>
    </w:rPr>
  </w:style>
  <w:style w:type="paragraph" w:styleId="Corpsdetexte">
    <w:name w:val="Body Text"/>
    <w:basedOn w:val="Normal"/>
    <w:link w:val="CorpsdetexteCar"/>
    <w:uiPriority w:val="99"/>
    <w:unhideWhenUsed/>
    <w:rsid w:val="00BE479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BE4796"/>
    <w:rPr>
      <w:rFonts w:ascii="Times New Roman" w:eastAsia="Times New Roman" w:hAnsi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BE4796"/>
    <w:pPr>
      <w:autoSpaceDN/>
      <w:spacing w:after="0" w:line="240" w:lineRule="auto"/>
      <w:textAlignment w:val="auto"/>
    </w:pPr>
    <w:rPr>
      <w:rFonts w:eastAsia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Vivier</dc:creator>
  <dc:description/>
  <cp:lastModifiedBy>Edwige Vivier</cp:lastModifiedBy>
  <cp:revision>2</cp:revision>
  <dcterms:created xsi:type="dcterms:W3CDTF">2020-07-30T22:51:00Z</dcterms:created>
  <dcterms:modified xsi:type="dcterms:W3CDTF">2020-07-30T22:51:00Z</dcterms:modified>
</cp:coreProperties>
</file>