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C6CB" w14:textId="0E82CC21" w:rsidR="000B45D8" w:rsidRPr="00881298" w:rsidRDefault="000B45D8" w:rsidP="00EA6029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jc w:val="right"/>
        <w:rPr>
          <w:rFonts w:asciiTheme="minorHAnsi" w:hAnsiTheme="minorHAnsi" w:cstheme="minorHAnsi"/>
          <w:b/>
          <w:sz w:val="22"/>
          <w:lang w:val="en-GB"/>
        </w:rPr>
      </w:pPr>
      <w:r w:rsidRPr="00881298">
        <w:rPr>
          <w:rFonts w:asciiTheme="minorHAnsi" w:hAnsiTheme="minorHAnsi" w:cstheme="minorHAnsi"/>
          <w:b/>
          <w:sz w:val="22"/>
          <w:lang w:val="en-GB"/>
        </w:rPr>
        <w:t>A</w:t>
      </w:r>
      <w:r w:rsidR="00EA6029" w:rsidRPr="00881298">
        <w:rPr>
          <w:rFonts w:asciiTheme="minorHAnsi" w:hAnsiTheme="minorHAnsi" w:cstheme="minorHAnsi"/>
          <w:b/>
          <w:sz w:val="22"/>
          <w:lang w:val="en-GB"/>
        </w:rPr>
        <w:t>NNEX</w:t>
      </w:r>
      <w:r w:rsidRPr="00881298">
        <w:rPr>
          <w:rFonts w:asciiTheme="minorHAnsi" w:hAnsiTheme="minorHAnsi" w:cstheme="minorHAnsi"/>
          <w:b/>
          <w:sz w:val="22"/>
          <w:lang w:val="en-GB"/>
        </w:rPr>
        <w:t xml:space="preserve"> V</w:t>
      </w:r>
      <w:r w:rsidR="00881298" w:rsidRPr="00881298">
        <w:rPr>
          <w:rFonts w:asciiTheme="minorHAnsi" w:hAnsiTheme="minorHAnsi" w:cstheme="minorHAnsi"/>
          <w:b/>
          <w:sz w:val="22"/>
          <w:lang w:val="en-GB"/>
        </w:rPr>
        <w:t>II</w:t>
      </w:r>
    </w:p>
    <w:p w14:paraId="212D24E7" w14:textId="60AF4D2F" w:rsidR="000B45D8" w:rsidRDefault="000B45D8" w:rsidP="00EA6029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jc w:val="center"/>
        <w:rPr>
          <w:rFonts w:asciiTheme="minorHAnsi" w:hAnsiTheme="minorHAnsi" w:cstheme="minorHAnsi"/>
          <w:b/>
          <w:sz w:val="26"/>
          <w:szCs w:val="26"/>
          <w:u w:val="single"/>
          <w:lang w:val="en-GB"/>
        </w:rPr>
      </w:pPr>
      <w:r w:rsidRPr="00881298">
        <w:rPr>
          <w:rFonts w:asciiTheme="minorHAnsi" w:hAnsiTheme="minorHAnsi" w:cstheme="minorHAnsi"/>
          <w:b/>
          <w:sz w:val="26"/>
          <w:szCs w:val="26"/>
          <w:u w:val="single"/>
          <w:lang w:val="en-GB"/>
        </w:rPr>
        <w:t>FINANCIAL PROPOSAL SUBMISSION FORM</w:t>
      </w:r>
    </w:p>
    <w:p w14:paraId="4030DC0A" w14:textId="2757A71E" w:rsidR="009C6CC8" w:rsidRPr="004B1292" w:rsidRDefault="009C6CC8" w:rsidP="00EA6029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jc w:val="center"/>
        <w:rPr>
          <w:rFonts w:asciiTheme="minorHAnsi" w:hAnsiTheme="minorHAnsi" w:cstheme="minorHAnsi"/>
          <w:bCs/>
          <w:i/>
          <w:iCs/>
          <w:szCs w:val="24"/>
        </w:rPr>
      </w:pPr>
      <w:r w:rsidRPr="004B1292">
        <w:rPr>
          <w:rFonts w:asciiTheme="minorHAnsi" w:hAnsiTheme="minorHAnsi" w:cstheme="minorHAnsi"/>
          <w:bCs/>
          <w:i/>
          <w:iCs/>
          <w:szCs w:val="24"/>
        </w:rPr>
        <w:t>Request for Proposal (RFP) no: 22-3414</w:t>
      </w:r>
    </w:p>
    <w:p w14:paraId="5BED6C83" w14:textId="77777777" w:rsidR="00DF3AAB" w:rsidRPr="00FC6850" w:rsidRDefault="00DF3AAB" w:rsidP="00FC6850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E68B914" w14:textId="77777777" w:rsidR="000B45D8" w:rsidRPr="00FC6850" w:rsidRDefault="000B45D8" w:rsidP="00FC6850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2097E1D6" w14:textId="77777777" w:rsidR="000B45D8" w:rsidRPr="00FC6850" w:rsidRDefault="000B45D8" w:rsidP="00FC68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BFA535" w14:textId="77777777" w:rsidR="000B45D8" w:rsidRPr="00FC6850" w:rsidRDefault="000B45D8" w:rsidP="00A72AA6">
      <w:pPr>
        <w:pStyle w:val="Paragraphedeliste"/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C6850">
        <w:rPr>
          <w:rFonts w:asciiTheme="minorHAnsi" w:hAnsiTheme="minorHAnsi" w:cstheme="minorHAnsi"/>
          <w:snapToGrid w:val="0"/>
          <w:sz w:val="22"/>
          <w:szCs w:val="22"/>
        </w:rPr>
        <w:t xml:space="preserve">All costs indicated on the financial proposal should be inclusive of all applicable taxes. </w:t>
      </w:r>
    </w:p>
    <w:p w14:paraId="3C31D39F" w14:textId="6F62D677" w:rsidR="000B45D8" w:rsidRPr="00FC6850" w:rsidRDefault="000B45D8" w:rsidP="00A72AA6">
      <w:pPr>
        <w:numPr>
          <w:ilvl w:val="0"/>
          <w:numId w:val="2"/>
        </w:numPr>
        <w:spacing w:after="20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C6850">
        <w:rPr>
          <w:rFonts w:asciiTheme="minorHAnsi" w:hAnsiTheme="minorHAnsi" w:cstheme="minorHAnsi"/>
          <w:snapToGrid w:val="0"/>
          <w:sz w:val="22"/>
          <w:szCs w:val="22"/>
        </w:rPr>
        <w:t xml:space="preserve">The format shown below should be used in preparing the price schedule. </w:t>
      </w:r>
      <w:r w:rsidR="007B3766" w:rsidRPr="007B3766">
        <w:rPr>
          <w:rFonts w:asciiTheme="minorHAnsi" w:hAnsiTheme="minorHAnsi" w:cstheme="minorHAnsi"/>
          <w:snapToGrid w:val="0"/>
          <w:sz w:val="22"/>
          <w:szCs w:val="22"/>
        </w:rPr>
        <w:t>Table format is a guide only to highlight key costings that may be included.</w:t>
      </w:r>
    </w:p>
    <w:p w14:paraId="3E11174E" w14:textId="77777777" w:rsidR="000B45D8" w:rsidRPr="00FC6850" w:rsidRDefault="000B45D8" w:rsidP="00FC685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7B3766" w14:paraId="5D0CB587" w14:textId="77777777" w:rsidTr="007B3766">
        <w:tc>
          <w:tcPr>
            <w:tcW w:w="9010" w:type="dxa"/>
            <w:gridSpan w:val="2"/>
            <w:shd w:val="clear" w:color="auto" w:fill="D9D9D9" w:themeFill="background1" w:themeFillShade="D9"/>
          </w:tcPr>
          <w:p w14:paraId="70613A76" w14:textId="5E37CA3D" w:rsidR="007B3766" w:rsidRPr="00BA6D18" w:rsidRDefault="007B3766" w:rsidP="007B376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  <w:lang w:val="en-AU"/>
              </w:rPr>
            </w:pPr>
            <w:r w:rsidRPr="00BA6D18">
              <w:rPr>
                <w:rFonts w:asciiTheme="minorHAnsi" w:hAnsiTheme="minorHAnsi" w:cstheme="minorHAnsi"/>
                <w:b/>
                <w:szCs w:val="24"/>
              </w:rPr>
              <w:t>Price Schedule- Request for Proposals</w:t>
            </w:r>
          </w:p>
        </w:tc>
      </w:tr>
      <w:tr w:rsidR="007B3766" w14:paraId="0A773B9F" w14:textId="77777777" w:rsidTr="00E66BDE">
        <w:tc>
          <w:tcPr>
            <w:tcW w:w="4673" w:type="dxa"/>
            <w:shd w:val="clear" w:color="auto" w:fill="D9D9D9" w:themeFill="background1" w:themeFillShade="D9"/>
          </w:tcPr>
          <w:p w14:paraId="4B9CF534" w14:textId="792CBA6B" w:rsidR="007B3766" w:rsidRPr="00BA6D18" w:rsidRDefault="007B3766" w:rsidP="007B376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A6D18">
              <w:rPr>
                <w:rFonts w:asciiTheme="minorHAnsi" w:hAnsiTheme="minorHAnsi" w:cstheme="minorHAnsi"/>
                <w:b/>
                <w:bCs/>
                <w:szCs w:val="24"/>
              </w:rPr>
              <w:t>Item</w:t>
            </w:r>
          </w:p>
        </w:tc>
        <w:tc>
          <w:tcPr>
            <w:tcW w:w="4337" w:type="dxa"/>
            <w:shd w:val="clear" w:color="auto" w:fill="D9D9D9" w:themeFill="background1" w:themeFillShade="D9"/>
          </w:tcPr>
          <w:p w14:paraId="5F779AB7" w14:textId="44E937C1" w:rsidR="007B3766" w:rsidRPr="00BA6D18" w:rsidRDefault="007B3766" w:rsidP="00BA6D1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A6D18">
              <w:rPr>
                <w:rFonts w:asciiTheme="minorHAnsi" w:hAnsiTheme="minorHAnsi" w:cstheme="minorHAnsi"/>
                <w:b/>
                <w:bCs/>
                <w:szCs w:val="24"/>
              </w:rPr>
              <w:t>Amount in euros</w:t>
            </w:r>
          </w:p>
        </w:tc>
      </w:tr>
      <w:tr w:rsidR="00ED0C8A" w14:paraId="1D32D64F" w14:textId="77777777" w:rsidTr="00E66BDE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32F87F5A" w14:textId="77777777" w:rsidR="00ED0C8A" w:rsidRDefault="00ED0C8A" w:rsidP="00ED0C8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3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Hardware cost HCI Server Node</w:t>
            </w:r>
          </w:p>
          <w:p w14:paraId="09894037" w14:textId="3DC0F058" w:rsidR="00ED0C8A" w:rsidRPr="007B3766" w:rsidRDefault="00ED0C8A" w:rsidP="00ED0C8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97716217"/>
            <w:r w:rsidRPr="00B234A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(Unit cost – </w:t>
            </w:r>
            <w:r w:rsidR="00876F3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indicative </w:t>
            </w:r>
            <w:r w:rsidRPr="00B234A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freight</w:t>
            </w:r>
            <w:r w:rsidR="00876F3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cost</w:t>
            </w:r>
            <w:r w:rsidRPr="00B234A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included to Noumea</w:t>
            </w:r>
            <w:r w:rsidRPr="007B3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bookmarkEnd w:id="0"/>
          </w:p>
        </w:tc>
        <w:tc>
          <w:tcPr>
            <w:tcW w:w="4337" w:type="dxa"/>
          </w:tcPr>
          <w:p w14:paraId="717128B0" w14:textId="77777777" w:rsidR="00ED0C8A" w:rsidRPr="007B3766" w:rsidRDefault="00ED0C8A" w:rsidP="00ED0C8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0C8A" w14:paraId="03352E21" w14:textId="77777777" w:rsidTr="00E66BDE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7A802D9B" w14:textId="77777777" w:rsidR="00ED0C8A" w:rsidRDefault="00ED0C8A" w:rsidP="00ED0C8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3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Hardware cost HCI Server Node</w:t>
            </w:r>
          </w:p>
          <w:p w14:paraId="1B36EDC6" w14:textId="20B298D7" w:rsidR="00ED0C8A" w:rsidRPr="00B234A7" w:rsidRDefault="00ED0C8A" w:rsidP="00ED0C8A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234A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(Unit cost - </w:t>
            </w:r>
            <w:r w:rsidR="00876F3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indicative </w:t>
            </w:r>
            <w:r w:rsidR="00876F36" w:rsidRPr="00B234A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freight</w:t>
            </w:r>
            <w:r w:rsidR="00876F3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cost</w:t>
            </w:r>
            <w:r w:rsidRPr="00B234A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included to Suva)</w:t>
            </w:r>
          </w:p>
        </w:tc>
        <w:tc>
          <w:tcPr>
            <w:tcW w:w="4337" w:type="dxa"/>
          </w:tcPr>
          <w:p w14:paraId="254C8273" w14:textId="77777777" w:rsidR="00ED0C8A" w:rsidRPr="007B3766" w:rsidRDefault="00ED0C8A" w:rsidP="00ED0C8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0C8A" w14:paraId="34BF3BA5" w14:textId="77777777" w:rsidTr="00E66BDE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A9CC8B4" w14:textId="77777777" w:rsidR="00ED0C8A" w:rsidRDefault="00ED0C8A" w:rsidP="00ED0C8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3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Hardware cost 25Gbit switch</w:t>
            </w:r>
          </w:p>
          <w:p w14:paraId="1AE0DCCE" w14:textId="28AB1C55" w:rsidR="00ED0C8A" w:rsidRPr="00B234A7" w:rsidRDefault="00ED0C8A" w:rsidP="00ED0C8A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234A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(Unit cost</w:t>
            </w:r>
            <w:r w:rsidR="00876F3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-</w:t>
            </w:r>
            <w:r w:rsidRPr="00B234A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76F3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indicative </w:t>
            </w:r>
            <w:r w:rsidR="00876F36" w:rsidRPr="00B234A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freight</w:t>
            </w:r>
            <w:r w:rsidR="00876F3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cost</w:t>
            </w:r>
            <w:r w:rsidR="00876F36" w:rsidRPr="00B234A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234A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included to Noumea)</w:t>
            </w:r>
          </w:p>
        </w:tc>
        <w:tc>
          <w:tcPr>
            <w:tcW w:w="4337" w:type="dxa"/>
          </w:tcPr>
          <w:p w14:paraId="3F838CD9" w14:textId="77777777" w:rsidR="00ED0C8A" w:rsidRPr="007B3766" w:rsidRDefault="00ED0C8A" w:rsidP="00ED0C8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0C8A" w14:paraId="5165460D" w14:textId="77777777" w:rsidTr="00E66BDE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71E8C857" w14:textId="77777777" w:rsidR="00ED0C8A" w:rsidRDefault="00ED0C8A" w:rsidP="00ED0C8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3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Hardware cost 25Gbit switch</w:t>
            </w:r>
          </w:p>
          <w:p w14:paraId="2A374BE1" w14:textId="6F6264B2" w:rsidR="00ED0C8A" w:rsidRPr="00B234A7" w:rsidRDefault="00ED0C8A" w:rsidP="00ED0C8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234A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(Unit cost </w:t>
            </w:r>
            <w:r w:rsidR="00876F3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- indicative </w:t>
            </w:r>
            <w:r w:rsidR="00876F36" w:rsidRPr="00B234A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freight</w:t>
            </w:r>
            <w:r w:rsidR="00876F3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cost</w:t>
            </w:r>
            <w:r w:rsidR="00876F36" w:rsidRPr="00B234A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234A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included to Suva)</w:t>
            </w:r>
          </w:p>
        </w:tc>
        <w:tc>
          <w:tcPr>
            <w:tcW w:w="4337" w:type="dxa"/>
          </w:tcPr>
          <w:p w14:paraId="2666D0CE" w14:textId="77777777" w:rsidR="00ED0C8A" w:rsidRPr="007B3766" w:rsidRDefault="00ED0C8A" w:rsidP="00ED0C8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766" w14:paraId="33CE6BBC" w14:textId="77777777" w:rsidTr="00E66BDE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9FF7DCD" w14:textId="77777777" w:rsidR="00EE5E7F" w:rsidRDefault="00EE5E7F" w:rsidP="007B376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Hourly rates for consulting costs</w:t>
            </w:r>
          </w:p>
          <w:p w14:paraId="1064CD06" w14:textId="66A13F4F" w:rsidR="007B3766" w:rsidRPr="00B234A7" w:rsidRDefault="00EE5E7F" w:rsidP="007B376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234A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(Please refer Art. G of Specification of goods)</w:t>
            </w:r>
          </w:p>
        </w:tc>
        <w:tc>
          <w:tcPr>
            <w:tcW w:w="4337" w:type="dxa"/>
          </w:tcPr>
          <w:p w14:paraId="061A2371" w14:textId="77777777" w:rsidR="007B3766" w:rsidRPr="007B3766" w:rsidRDefault="007B3766" w:rsidP="007B376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766" w14:paraId="4EDB9482" w14:textId="77777777" w:rsidTr="00E66BDE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107E24B" w14:textId="73CC02EA" w:rsidR="007B3766" w:rsidRPr="00EE5E7F" w:rsidRDefault="00EE5E7F" w:rsidP="007B376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Maintenance cost</w:t>
            </w:r>
          </w:p>
        </w:tc>
        <w:tc>
          <w:tcPr>
            <w:tcW w:w="4337" w:type="dxa"/>
          </w:tcPr>
          <w:p w14:paraId="7681064C" w14:textId="77777777" w:rsidR="007B3766" w:rsidRPr="007B3766" w:rsidRDefault="007B3766" w:rsidP="007B376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766" w14:paraId="6392A3FB" w14:textId="77777777" w:rsidTr="00E66BDE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377077DA" w14:textId="77777777" w:rsidR="00EE5E7F" w:rsidRDefault="00EE5E7F" w:rsidP="00EE5E7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5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Overall cost of the warranty</w:t>
            </w:r>
          </w:p>
          <w:p w14:paraId="501C39A8" w14:textId="70B2B684" w:rsidR="007B3766" w:rsidRPr="00B234A7" w:rsidRDefault="00EE5E7F" w:rsidP="00EE5E7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234A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(If applicable, please specify from when applicable)</w:t>
            </w:r>
          </w:p>
        </w:tc>
        <w:tc>
          <w:tcPr>
            <w:tcW w:w="4337" w:type="dxa"/>
          </w:tcPr>
          <w:p w14:paraId="65DCD2DF" w14:textId="77777777" w:rsidR="007B3766" w:rsidRPr="007B3766" w:rsidRDefault="007B3766" w:rsidP="007B376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5E7F" w14:paraId="42FC2ED1" w14:textId="77777777" w:rsidTr="00E66BDE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F8D786B" w14:textId="0767762A" w:rsidR="00EE5E7F" w:rsidRPr="00EE5E7F" w:rsidRDefault="00EE5E7F" w:rsidP="00EE5E7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Training cost</w:t>
            </w:r>
          </w:p>
        </w:tc>
        <w:tc>
          <w:tcPr>
            <w:tcW w:w="4337" w:type="dxa"/>
          </w:tcPr>
          <w:p w14:paraId="51519CE0" w14:textId="77777777" w:rsidR="00EE5E7F" w:rsidRPr="007B3766" w:rsidRDefault="00EE5E7F" w:rsidP="007B376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B7D24B" w14:textId="77777777" w:rsidR="000B45D8" w:rsidRPr="00FC6850" w:rsidRDefault="000B45D8" w:rsidP="00FC68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0B619D" w14:textId="08A5298B" w:rsidR="000B45D8" w:rsidRDefault="000B45D8" w:rsidP="00FC68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ACBA42" w14:textId="63724B3E" w:rsidR="00CF5EC6" w:rsidRDefault="00CF5EC6" w:rsidP="00FC68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BD7E7D" w14:textId="2AAA49A5" w:rsidR="00CF5EC6" w:rsidRDefault="00CF5EC6" w:rsidP="00FC685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F5EC6" w:rsidSect="009C6CC8">
      <w:headerReference w:type="first" r:id="rId8"/>
      <w:pgSz w:w="11900" w:h="16840" w:code="9"/>
      <w:pgMar w:top="1440" w:right="1440" w:bottom="1440" w:left="1440" w:header="340" w:footer="12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4632" w14:textId="77777777" w:rsidR="00F0475D" w:rsidRDefault="00F0475D">
      <w:r>
        <w:separator/>
      </w:r>
    </w:p>
  </w:endnote>
  <w:endnote w:type="continuationSeparator" w:id="0">
    <w:p w14:paraId="5759D57B" w14:textId="77777777" w:rsidR="00F0475D" w:rsidRDefault="00F0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9843" w14:textId="77777777" w:rsidR="00F0475D" w:rsidRDefault="00F0475D">
      <w:r>
        <w:separator/>
      </w:r>
    </w:p>
  </w:footnote>
  <w:footnote w:type="continuationSeparator" w:id="0">
    <w:p w14:paraId="02C4ECAD" w14:textId="77777777" w:rsidR="00F0475D" w:rsidRDefault="00F04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8CCD" w14:textId="64288E9C" w:rsidR="008D273E" w:rsidRDefault="008D273E">
    <w:pPr>
      <w:pStyle w:val="En-tte"/>
    </w:pPr>
    <w:r>
      <w:rPr>
        <w:noProof/>
      </w:rPr>
      <w:drawing>
        <wp:inline distT="0" distB="0" distL="0" distR="0" wp14:anchorId="02F3E3FF" wp14:editId="3CB32B86">
          <wp:extent cx="5727700" cy="714254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714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29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C31517"/>
    <w:multiLevelType w:val="hybridMultilevel"/>
    <w:tmpl w:val="BE4C20D4"/>
    <w:lvl w:ilvl="0" w:tplc="EE08633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F1660"/>
    <w:multiLevelType w:val="multilevel"/>
    <w:tmpl w:val="94FC09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C31E5A"/>
    <w:multiLevelType w:val="hybridMultilevel"/>
    <w:tmpl w:val="2DD48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94E8A"/>
    <w:multiLevelType w:val="hybridMultilevel"/>
    <w:tmpl w:val="917E020A"/>
    <w:lvl w:ilvl="0" w:tplc="A13CF864">
      <w:start w:val="1"/>
      <w:numFmt w:val="lowerRoman"/>
      <w:lvlText w:val="%1"/>
      <w:lvlJc w:val="left"/>
      <w:pPr>
        <w:ind w:left="2133" w:hanging="360"/>
      </w:pPr>
      <w:rPr>
        <w:rFonts w:ascii="Arial" w:eastAsia="Arial" w:hAnsi="Arial" w:cs="Arial"/>
        <w:b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853" w:hanging="360"/>
      </w:pPr>
    </w:lvl>
    <w:lvl w:ilvl="2" w:tplc="0C09001B" w:tentative="1">
      <w:start w:val="1"/>
      <w:numFmt w:val="lowerRoman"/>
      <w:lvlText w:val="%3."/>
      <w:lvlJc w:val="right"/>
      <w:pPr>
        <w:ind w:left="3573" w:hanging="180"/>
      </w:pPr>
    </w:lvl>
    <w:lvl w:ilvl="3" w:tplc="0C09000F" w:tentative="1">
      <w:start w:val="1"/>
      <w:numFmt w:val="decimal"/>
      <w:lvlText w:val="%4."/>
      <w:lvlJc w:val="left"/>
      <w:pPr>
        <w:ind w:left="4293" w:hanging="360"/>
      </w:pPr>
    </w:lvl>
    <w:lvl w:ilvl="4" w:tplc="0C090019" w:tentative="1">
      <w:start w:val="1"/>
      <w:numFmt w:val="lowerLetter"/>
      <w:lvlText w:val="%5."/>
      <w:lvlJc w:val="left"/>
      <w:pPr>
        <w:ind w:left="5013" w:hanging="360"/>
      </w:pPr>
    </w:lvl>
    <w:lvl w:ilvl="5" w:tplc="0C09001B" w:tentative="1">
      <w:start w:val="1"/>
      <w:numFmt w:val="lowerRoman"/>
      <w:lvlText w:val="%6."/>
      <w:lvlJc w:val="right"/>
      <w:pPr>
        <w:ind w:left="5733" w:hanging="180"/>
      </w:pPr>
    </w:lvl>
    <w:lvl w:ilvl="6" w:tplc="0C09000F" w:tentative="1">
      <w:start w:val="1"/>
      <w:numFmt w:val="decimal"/>
      <w:lvlText w:val="%7."/>
      <w:lvlJc w:val="left"/>
      <w:pPr>
        <w:ind w:left="6453" w:hanging="360"/>
      </w:pPr>
    </w:lvl>
    <w:lvl w:ilvl="7" w:tplc="0C090019" w:tentative="1">
      <w:start w:val="1"/>
      <w:numFmt w:val="lowerLetter"/>
      <w:lvlText w:val="%8."/>
      <w:lvlJc w:val="left"/>
      <w:pPr>
        <w:ind w:left="7173" w:hanging="360"/>
      </w:pPr>
    </w:lvl>
    <w:lvl w:ilvl="8" w:tplc="0C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5" w15:restartNumberingAfterBreak="0">
    <w:nsid w:val="19656205"/>
    <w:multiLevelType w:val="multilevel"/>
    <w:tmpl w:val="D1AAE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350FC8"/>
    <w:multiLevelType w:val="multilevel"/>
    <w:tmpl w:val="B3B4B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87" w:hanging="1778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196" w:hanging="213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5" w:hanging="213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4" w:hanging="249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3" w:hanging="249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2" w:hanging="285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1" w:hanging="2858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0" w:hanging="3218"/>
      </w:pPr>
      <w:rPr>
        <w:rFonts w:hint="default"/>
      </w:rPr>
    </w:lvl>
  </w:abstractNum>
  <w:abstractNum w:abstractNumId="7" w15:restartNumberingAfterBreak="0">
    <w:nsid w:val="1E5E253E"/>
    <w:multiLevelType w:val="multilevel"/>
    <w:tmpl w:val="3F5295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A20D62"/>
    <w:multiLevelType w:val="hybridMultilevel"/>
    <w:tmpl w:val="430EEDFA"/>
    <w:lvl w:ilvl="0" w:tplc="040C001B">
      <w:start w:val="1"/>
      <w:numFmt w:val="lowerRoman"/>
      <w:lvlText w:val="%1."/>
      <w:lvlJc w:val="right"/>
      <w:pPr>
        <w:ind w:left="900" w:hanging="180"/>
      </w:pPr>
    </w:lvl>
    <w:lvl w:ilvl="1" w:tplc="0C090019" w:tentative="1">
      <w:start w:val="1"/>
      <w:numFmt w:val="lowerLetter"/>
      <w:lvlText w:val="%2."/>
      <w:lvlJc w:val="left"/>
      <w:pPr>
        <w:ind w:left="-180" w:hanging="360"/>
      </w:pPr>
    </w:lvl>
    <w:lvl w:ilvl="2" w:tplc="0C09001B" w:tentative="1">
      <w:start w:val="1"/>
      <w:numFmt w:val="lowerRoman"/>
      <w:lvlText w:val="%3."/>
      <w:lvlJc w:val="right"/>
      <w:pPr>
        <w:ind w:left="540" w:hanging="180"/>
      </w:pPr>
    </w:lvl>
    <w:lvl w:ilvl="3" w:tplc="0C09000F" w:tentative="1">
      <w:start w:val="1"/>
      <w:numFmt w:val="decimal"/>
      <w:lvlText w:val="%4."/>
      <w:lvlJc w:val="left"/>
      <w:pPr>
        <w:ind w:left="1260" w:hanging="360"/>
      </w:pPr>
    </w:lvl>
    <w:lvl w:ilvl="4" w:tplc="0C090019" w:tentative="1">
      <w:start w:val="1"/>
      <w:numFmt w:val="lowerLetter"/>
      <w:lvlText w:val="%5."/>
      <w:lvlJc w:val="left"/>
      <w:pPr>
        <w:ind w:left="1980" w:hanging="360"/>
      </w:pPr>
    </w:lvl>
    <w:lvl w:ilvl="5" w:tplc="0C09001B" w:tentative="1">
      <w:start w:val="1"/>
      <w:numFmt w:val="lowerRoman"/>
      <w:lvlText w:val="%6."/>
      <w:lvlJc w:val="right"/>
      <w:pPr>
        <w:ind w:left="2700" w:hanging="180"/>
      </w:pPr>
    </w:lvl>
    <w:lvl w:ilvl="6" w:tplc="0C09000F" w:tentative="1">
      <w:start w:val="1"/>
      <w:numFmt w:val="decimal"/>
      <w:lvlText w:val="%7."/>
      <w:lvlJc w:val="left"/>
      <w:pPr>
        <w:ind w:left="3420" w:hanging="360"/>
      </w:pPr>
    </w:lvl>
    <w:lvl w:ilvl="7" w:tplc="0C090019" w:tentative="1">
      <w:start w:val="1"/>
      <w:numFmt w:val="lowerLetter"/>
      <w:lvlText w:val="%8."/>
      <w:lvlJc w:val="left"/>
      <w:pPr>
        <w:ind w:left="4140" w:hanging="360"/>
      </w:pPr>
    </w:lvl>
    <w:lvl w:ilvl="8" w:tplc="0C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9" w15:restartNumberingAfterBreak="0">
    <w:nsid w:val="26ED1520"/>
    <w:multiLevelType w:val="hybridMultilevel"/>
    <w:tmpl w:val="3F2A92E6"/>
    <w:lvl w:ilvl="0" w:tplc="2F3ED0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A6A84"/>
    <w:multiLevelType w:val="multilevel"/>
    <w:tmpl w:val="83B07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E455824"/>
    <w:multiLevelType w:val="multilevel"/>
    <w:tmpl w:val="36DE474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12" w15:restartNumberingAfterBreak="0">
    <w:nsid w:val="319D040E"/>
    <w:multiLevelType w:val="hybridMultilevel"/>
    <w:tmpl w:val="5FB87B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5E5B1D"/>
    <w:multiLevelType w:val="hybridMultilevel"/>
    <w:tmpl w:val="A4E6A58A"/>
    <w:lvl w:ilvl="0" w:tplc="8CA0497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C3532"/>
    <w:multiLevelType w:val="hybridMultilevel"/>
    <w:tmpl w:val="1310C41C"/>
    <w:lvl w:ilvl="0" w:tplc="E9AAC49C">
      <w:start w:val="29"/>
      <w:numFmt w:val="bullet"/>
      <w:lvlText w:val="-"/>
      <w:lvlJc w:val="left"/>
      <w:pPr>
        <w:ind w:left="129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3CBB1FB0"/>
    <w:multiLevelType w:val="hybridMultilevel"/>
    <w:tmpl w:val="35FED08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6F46FC"/>
    <w:multiLevelType w:val="hybridMultilevel"/>
    <w:tmpl w:val="973C82AA"/>
    <w:lvl w:ilvl="0" w:tplc="BE9E3E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67CC0"/>
    <w:multiLevelType w:val="hybridMultilevel"/>
    <w:tmpl w:val="52CA956C"/>
    <w:lvl w:ilvl="0" w:tplc="F3B0518E">
      <w:start w:val="1"/>
      <w:numFmt w:val="decimal"/>
      <w:lvlText w:val="%1."/>
      <w:lvlJc w:val="left"/>
      <w:pPr>
        <w:ind w:left="360" w:hanging="360"/>
      </w:pPr>
    </w:lvl>
    <w:lvl w:ilvl="1" w:tplc="1982F1B8">
      <w:start w:val="1"/>
      <w:numFmt w:val="lowerLetter"/>
      <w:lvlText w:val="%2."/>
      <w:lvlJc w:val="left"/>
      <w:pPr>
        <w:ind w:left="0" w:hanging="360"/>
      </w:pPr>
    </w:lvl>
    <w:lvl w:ilvl="2" w:tplc="DBF25936">
      <w:start w:val="1"/>
      <w:numFmt w:val="lowerRoman"/>
      <w:lvlText w:val="%3."/>
      <w:lvlJc w:val="right"/>
      <w:pPr>
        <w:ind w:left="1800" w:hanging="180"/>
      </w:pPr>
    </w:lvl>
    <w:lvl w:ilvl="3" w:tplc="057CB31E">
      <w:start w:val="1"/>
      <w:numFmt w:val="decimal"/>
      <w:lvlText w:val="%4."/>
      <w:lvlJc w:val="left"/>
      <w:pPr>
        <w:ind w:left="2520" w:hanging="360"/>
      </w:pPr>
    </w:lvl>
    <w:lvl w:ilvl="4" w:tplc="FA645D46">
      <w:start w:val="1"/>
      <w:numFmt w:val="lowerLetter"/>
      <w:lvlText w:val="%5."/>
      <w:lvlJc w:val="left"/>
      <w:pPr>
        <w:ind w:left="3240" w:hanging="360"/>
      </w:pPr>
    </w:lvl>
    <w:lvl w:ilvl="5" w:tplc="9BA44A20">
      <w:start w:val="1"/>
      <w:numFmt w:val="lowerRoman"/>
      <w:lvlText w:val="%6."/>
      <w:lvlJc w:val="right"/>
      <w:pPr>
        <w:ind w:left="3960" w:hanging="180"/>
      </w:pPr>
    </w:lvl>
    <w:lvl w:ilvl="6" w:tplc="23F48E84">
      <w:start w:val="1"/>
      <w:numFmt w:val="decimal"/>
      <w:lvlText w:val="%7."/>
      <w:lvlJc w:val="left"/>
      <w:pPr>
        <w:ind w:left="4680" w:hanging="360"/>
      </w:pPr>
    </w:lvl>
    <w:lvl w:ilvl="7" w:tplc="D392124E">
      <w:start w:val="1"/>
      <w:numFmt w:val="lowerLetter"/>
      <w:lvlText w:val="%8."/>
      <w:lvlJc w:val="left"/>
      <w:pPr>
        <w:ind w:left="5400" w:hanging="360"/>
      </w:pPr>
    </w:lvl>
    <w:lvl w:ilvl="8" w:tplc="7A3A68BC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CD354F"/>
    <w:multiLevelType w:val="hybridMultilevel"/>
    <w:tmpl w:val="1A5E0168"/>
    <w:lvl w:ilvl="0" w:tplc="EC9EFB2A">
      <w:start w:val="1"/>
      <w:numFmt w:val="lowerLetter"/>
      <w:lvlText w:val="1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3688511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4C16BD"/>
    <w:multiLevelType w:val="hybridMultilevel"/>
    <w:tmpl w:val="1CDA5BE6"/>
    <w:lvl w:ilvl="0" w:tplc="040C001B">
      <w:start w:val="1"/>
      <w:numFmt w:val="lowerRoman"/>
      <w:lvlText w:val="%1."/>
      <w:lvlJc w:val="right"/>
      <w:pPr>
        <w:ind w:left="900" w:hanging="180"/>
      </w:pPr>
    </w:lvl>
    <w:lvl w:ilvl="1" w:tplc="0C090019" w:tentative="1">
      <w:start w:val="1"/>
      <w:numFmt w:val="lowerLetter"/>
      <w:lvlText w:val="%2."/>
      <w:lvlJc w:val="left"/>
      <w:pPr>
        <w:ind w:left="-180" w:hanging="360"/>
      </w:pPr>
    </w:lvl>
    <w:lvl w:ilvl="2" w:tplc="0C09001B" w:tentative="1">
      <w:start w:val="1"/>
      <w:numFmt w:val="lowerRoman"/>
      <w:lvlText w:val="%3."/>
      <w:lvlJc w:val="right"/>
      <w:pPr>
        <w:ind w:left="540" w:hanging="180"/>
      </w:pPr>
    </w:lvl>
    <w:lvl w:ilvl="3" w:tplc="0C09000F" w:tentative="1">
      <w:start w:val="1"/>
      <w:numFmt w:val="decimal"/>
      <w:lvlText w:val="%4."/>
      <w:lvlJc w:val="left"/>
      <w:pPr>
        <w:ind w:left="1260" w:hanging="360"/>
      </w:pPr>
    </w:lvl>
    <w:lvl w:ilvl="4" w:tplc="0C090019" w:tentative="1">
      <w:start w:val="1"/>
      <w:numFmt w:val="lowerLetter"/>
      <w:lvlText w:val="%5."/>
      <w:lvlJc w:val="left"/>
      <w:pPr>
        <w:ind w:left="1980" w:hanging="360"/>
      </w:pPr>
    </w:lvl>
    <w:lvl w:ilvl="5" w:tplc="0C09001B" w:tentative="1">
      <w:start w:val="1"/>
      <w:numFmt w:val="lowerRoman"/>
      <w:lvlText w:val="%6."/>
      <w:lvlJc w:val="right"/>
      <w:pPr>
        <w:ind w:left="2700" w:hanging="180"/>
      </w:pPr>
    </w:lvl>
    <w:lvl w:ilvl="6" w:tplc="0C09000F" w:tentative="1">
      <w:start w:val="1"/>
      <w:numFmt w:val="decimal"/>
      <w:lvlText w:val="%7."/>
      <w:lvlJc w:val="left"/>
      <w:pPr>
        <w:ind w:left="3420" w:hanging="360"/>
      </w:pPr>
    </w:lvl>
    <w:lvl w:ilvl="7" w:tplc="0C090019" w:tentative="1">
      <w:start w:val="1"/>
      <w:numFmt w:val="lowerLetter"/>
      <w:lvlText w:val="%8."/>
      <w:lvlJc w:val="left"/>
      <w:pPr>
        <w:ind w:left="4140" w:hanging="360"/>
      </w:pPr>
    </w:lvl>
    <w:lvl w:ilvl="8" w:tplc="0C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0" w15:restartNumberingAfterBreak="0">
    <w:nsid w:val="517A7D62"/>
    <w:multiLevelType w:val="multilevel"/>
    <w:tmpl w:val="B3FC43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4C37325"/>
    <w:multiLevelType w:val="hybridMultilevel"/>
    <w:tmpl w:val="5DF87798"/>
    <w:lvl w:ilvl="0" w:tplc="FFFFFFFF">
      <w:numFmt w:val="bullet"/>
      <w:lvlText w:val=""/>
      <w:lvlJc w:val="left"/>
      <w:pPr>
        <w:ind w:left="930" w:hanging="360"/>
      </w:pPr>
      <w:rPr>
        <w:rFonts w:ascii="Symbol" w:eastAsia="Calibri" w:hAnsi="Symbol" w:cstheme="majorHAnsi" w:hint="default"/>
      </w:rPr>
    </w:lvl>
    <w:lvl w:ilvl="1" w:tplc="E9AAC49C">
      <w:start w:val="29"/>
      <w:numFmt w:val="bullet"/>
      <w:lvlText w:val="-"/>
      <w:lvlJc w:val="left"/>
      <w:pPr>
        <w:ind w:left="129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6D5C2F"/>
    <w:multiLevelType w:val="hybridMultilevel"/>
    <w:tmpl w:val="9C3644D6"/>
    <w:lvl w:ilvl="0" w:tplc="040C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18774A"/>
    <w:multiLevelType w:val="hybridMultilevel"/>
    <w:tmpl w:val="6D7EF6AC"/>
    <w:lvl w:ilvl="0" w:tplc="C4DE1C70">
      <w:start w:val="1"/>
      <w:numFmt w:val="decimal"/>
      <w:lvlText w:val="%1."/>
      <w:lvlJc w:val="left"/>
      <w:pPr>
        <w:ind w:left="360" w:hanging="360"/>
      </w:pPr>
    </w:lvl>
    <w:lvl w:ilvl="1" w:tplc="574A18E4">
      <w:start w:val="1"/>
      <w:numFmt w:val="lowerLetter"/>
      <w:lvlText w:val="%2."/>
      <w:lvlJc w:val="left"/>
      <w:pPr>
        <w:ind w:left="1080" w:hanging="360"/>
      </w:pPr>
    </w:lvl>
    <w:lvl w:ilvl="2" w:tplc="5B8A4A34">
      <w:start w:val="1"/>
      <w:numFmt w:val="lowerRoman"/>
      <w:lvlText w:val="%3."/>
      <w:lvlJc w:val="right"/>
      <w:pPr>
        <w:ind w:left="1800" w:hanging="180"/>
      </w:pPr>
    </w:lvl>
    <w:lvl w:ilvl="3" w:tplc="3EB27D7C">
      <w:start w:val="1"/>
      <w:numFmt w:val="decimal"/>
      <w:lvlText w:val="%4."/>
      <w:lvlJc w:val="left"/>
      <w:pPr>
        <w:ind w:left="2520" w:hanging="360"/>
      </w:pPr>
    </w:lvl>
    <w:lvl w:ilvl="4" w:tplc="5D7A74F4">
      <w:start w:val="1"/>
      <w:numFmt w:val="lowerLetter"/>
      <w:lvlText w:val="%5."/>
      <w:lvlJc w:val="left"/>
      <w:pPr>
        <w:ind w:left="3240" w:hanging="360"/>
      </w:pPr>
    </w:lvl>
    <w:lvl w:ilvl="5" w:tplc="337EE20A">
      <w:start w:val="1"/>
      <w:numFmt w:val="lowerRoman"/>
      <w:lvlText w:val="%6."/>
      <w:lvlJc w:val="right"/>
      <w:pPr>
        <w:ind w:left="3960" w:hanging="180"/>
      </w:pPr>
    </w:lvl>
    <w:lvl w:ilvl="6" w:tplc="3048AE56">
      <w:start w:val="1"/>
      <w:numFmt w:val="decimal"/>
      <w:lvlText w:val="%7."/>
      <w:lvlJc w:val="left"/>
      <w:pPr>
        <w:ind w:left="4680" w:hanging="360"/>
      </w:pPr>
    </w:lvl>
    <w:lvl w:ilvl="7" w:tplc="8834BB74">
      <w:start w:val="1"/>
      <w:numFmt w:val="lowerLetter"/>
      <w:lvlText w:val="%8."/>
      <w:lvlJc w:val="left"/>
      <w:pPr>
        <w:ind w:left="5400" w:hanging="360"/>
      </w:pPr>
    </w:lvl>
    <w:lvl w:ilvl="8" w:tplc="DAC668A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1F0372"/>
    <w:multiLevelType w:val="hybridMultilevel"/>
    <w:tmpl w:val="35380EE6"/>
    <w:lvl w:ilvl="0" w:tplc="6CFED2D0">
      <w:start w:val="1"/>
      <w:numFmt w:val="lowerLetter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647F2F"/>
    <w:multiLevelType w:val="hybridMultilevel"/>
    <w:tmpl w:val="1298A2D4"/>
    <w:lvl w:ilvl="0" w:tplc="040C001B">
      <w:start w:val="1"/>
      <w:numFmt w:val="lowerRoman"/>
      <w:lvlText w:val="%1."/>
      <w:lvlJc w:val="right"/>
      <w:pPr>
        <w:ind w:left="900" w:hanging="180"/>
      </w:pPr>
    </w:lvl>
    <w:lvl w:ilvl="1" w:tplc="0C090019" w:tentative="1">
      <w:start w:val="1"/>
      <w:numFmt w:val="lowerLetter"/>
      <w:lvlText w:val="%2."/>
      <w:lvlJc w:val="left"/>
      <w:pPr>
        <w:ind w:left="-180" w:hanging="360"/>
      </w:pPr>
    </w:lvl>
    <w:lvl w:ilvl="2" w:tplc="0C09001B" w:tentative="1">
      <w:start w:val="1"/>
      <w:numFmt w:val="lowerRoman"/>
      <w:lvlText w:val="%3."/>
      <w:lvlJc w:val="right"/>
      <w:pPr>
        <w:ind w:left="540" w:hanging="180"/>
      </w:pPr>
    </w:lvl>
    <w:lvl w:ilvl="3" w:tplc="0C09000F" w:tentative="1">
      <w:start w:val="1"/>
      <w:numFmt w:val="decimal"/>
      <w:lvlText w:val="%4."/>
      <w:lvlJc w:val="left"/>
      <w:pPr>
        <w:ind w:left="1260" w:hanging="360"/>
      </w:pPr>
    </w:lvl>
    <w:lvl w:ilvl="4" w:tplc="0C090019" w:tentative="1">
      <w:start w:val="1"/>
      <w:numFmt w:val="lowerLetter"/>
      <w:lvlText w:val="%5."/>
      <w:lvlJc w:val="left"/>
      <w:pPr>
        <w:ind w:left="1980" w:hanging="360"/>
      </w:pPr>
    </w:lvl>
    <w:lvl w:ilvl="5" w:tplc="0C09001B" w:tentative="1">
      <w:start w:val="1"/>
      <w:numFmt w:val="lowerRoman"/>
      <w:lvlText w:val="%6."/>
      <w:lvlJc w:val="right"/>
      <w:pPr>
        <w:ind w:left="2700" w:hanging="180"/>
      </w:pPr>
    </w:lvl>
    <w:lvl w:ilvl="6" w:tplc="0C09000F" w:tentative="1">
      <w:start w:val="1"/>
      <w:numFmt w:val="decimal"/>
      <w:lvlText w:val="%7."/>
      <w:lvlJc w:val="left"/>
      <w:pPr>
        <w:ind w:left="3420" w:hanging="360"/>
      </w:pPr>
    </w:lvl>
    <w:lvl w:ilvl="7" w:tplc="0C090019" w:tentative="1">
      <w:start w:val="1"/>
      <w:numFmt w:val="lowerLetter"/>
      <w:lvlText w:val="%8."/>
      <w:lvlJc w:val="left"/>
      <w:pPr>
        <w:ind w:left="4140" w:hanging="360"/>
      </w:pPr>
    </w:lvl>
    <w:lvl w:ilvl="8" w:tplc="0C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7" w15:restartNumberingAfterBreak="0">
    <w:nsid w:val="613B592F"/>
    <w:multiLevelType w:val="hybridMultilevel"/>
    <w:tmpl w:val="3BD6FD9A"/>
    <w:lvl w:ilvl="0" w:tplc="58566808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F58640E">
      <w:start w:val="1"/>
      <w:numFmt w:val="lowerRoman"/>
      <w:lvlText w:val="%3."/>
      <w:lvlJc w:val="right"/>
      <w:pPr>
        <w:ind w:left="2160" w:hanging="180"/>
      </w:pPr>
    </w:lvl>
    <w:lvl w:ilvl="3" w:tplc="F4D2B5FE">
      <w:start w:val="1"/>
      <w:numFmt w:val="decimal"/>
      <w:lvlText w:val="%4."/>
      <w:lvlJc w:val="left"/>
      <w:pPr>
        <w:ind w:left="2880" w:hanging="360"/>
      </w:pPr>
    </w:lvl>
    <w:lvl w:ilvl="4" w:tplc="6336A15C">
      <w:start w:val="1"/>
      <w:numFmt w:val="lowerLetter"/>
      <w:lvlText w:val="%5."/>
      <w:lvlJc w:val="left"/>
      <w:pPr>
        <w:ind w:left="3600" w:hanging="360"/>
      </w:pPr>
    </w:lvl>
    <w:lvl w:ilvl="5" w:tplc="C5B2D2D6">
      <w:start w:val="1"/>
      <w:numFmt w:val="lowerRoman"/>
      <w:lvlText w:val="%6."/>
      <w:lvlJc w:val="right"/>
      <w:pPr>
        <w:ind w:left="4320" w:hanging="180"/>
      </w:pPr>
    </w:lvl>
    <w:lvl w:ilvl="6" w:tplc="E28C9A62">
      <w:start w:val="1"/>
      <w:numFmt w:val="decimal"/>
      <w:lvlText w:val="%7."/>
      <w:lvlJc w:val="left"/>
      <w:pPr>
        <w:ind w:left="5040" w:hanging="360"/>
      </w:pPr>
    </w:lvl>
    <w:lvl w:ilvl="7" w:tplc="3B0467AA">
      <w:start w:val="1"/>
      <w:numFmt w:val="lowerLetter"/>
      <w:lvlText w:val="%8."/>
      <w:lvlJc w:val="left"/>
      <w:pPr>
        <w:ind w:left="5760" w:hanging="360"/>
      </w:pPr>
    </w:lvl>
    <w:lvl w:ilvl="8" w:tplc="81506FB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52DC8"/>
    <w:multiLevelType w:val="hybridMultilevel"/>
    <w:tmpl w:val="417ED17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81121"/>
    <w:multiLevelType w:val="hybridMultilevel"/>
    <w:tmpl w:val="36EC4A54"/>
    <w:lvl w:ilvl="0" w:tplc="793202A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B07E88"/>
    <w:multiLevelType w:val="multilevel"/>
    <w:tmpl w:val="0C09001F"/>
    <w:styleLink w:val="Style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B484AAD"/>
    <w:multiLevelType w:val="hybridMultilevel"/>
    <w:tmpl w:val="FC004314"/>
    <w:lvl w:ilvl="0" w:tplc="332C95B0">
      <w:numFmt w:val="bullet"/>
      <w:lvlText w:val=""/>
      <w:lvlJc w:val="left"/>
      <w:pPr>
        <w:ind w:left="930" w:hanging="360"/>
      </w:pPr>
      <w:rPr>
        <w:rFonts w:ascii="Symbol" w:eastAsia="Calibri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 w15:restartNumberingAfterBreak="0">
    <w:nsid w:val="7E136CAB"/>
    <w:multiLevelType w:val="hybridMultilevel"/>
    <w:tmpl w:val="3EB895B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31"/>
  </w:num>
  <w:num w:numId="7">
    <w:abstractNumId w:val="0"/>
  </w:num>
  <w:num w:numId="8">
    <w:abstractNumId w:val="20"/>
  </w:num>
  <w:num w:numId="9">
    <w:abstractNumId w:val="10"/>
  </w:num>
  <w:num w:numId="10">
    <w:abstractNumId w:val="33"/>
  </w:num>
  <w:num w:numId="11">
    <w:abstractNumId w:val="5"/>
  </w:num>
  <w:num w:numId="12">
    <w:abstractNumId w:val="2"/>
  </w:num>
  <w:num w:numId="13">
    <w:abstractNumId w:val="30"/>
  </w:num>
  <w:num w:numId="14">
    <w:abstractNumId w:val="22"/>
  </w:num>
  <w:num w:numId="15">
    <w:abstractNumId w:val="3"/>
  </w:num>
  <w:num w:numId="16">
    <w:abstractNumId w:val="1"/>
  </w:num>
  <w:num w:numId="17">
    <w:abstractNumId w:val="24"/>
  </w:num>
  <w:num w:numId="18">
    <w:abstractNumId w:val="17"/>
  </w:num>
  <w:num w:numId="19">
    <w:abstractNumId w:val="27"/>
  </w:num>
  <w:num w:numId="20">
    <w:abstractNumId w:val="11"/>
  </w:num>
  <w:num w:numId="21">
    <w:abstractNumId w:val="15"/>
  </w:num>
  <w:num w:numId="22">
    <w:abstractNumId w:val="32"/>
  </w:num>
  <w:num w:numId="23">
    <w:abstractNumId w:val="1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6"/>
  </w:num>
  <w:num w:numId="27">
    <w:abstractNumId w:val="19"/>
  </w:num>
  <w:num w:numId="28">
    <w:abstractNumId w:val="23"/>
  </w:num>
  <w:num w:numId="29">
    <w:abstractNumId w:val="28"/>
  </w:num>
  <w:num w:numId="30">
    <w:abstractNumId w:val="18"/>
  </w:num>
  <w:num w:numId="31">
    <w:abstractNumId w:val="25"/>
  </w:num>
  <w:num w:numId="32">
    <w:abstractNumId w:val="21"/>
  </w:num>
  <w:num w:numId="33">
    <w:abstractNumId w:val="29"/>
  </w:num>
  <w:num w:numId="34">
    <w:abstractNumId w:val="13"/>
  </w:num>
  <w:num w:numId="35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05"/>
    <w:rsid w:val="00000FD6"/>
    <w:rsid w:val="00001FD6"/>
    <w:rsid w:val="0000217E"/>
    <w:rsid w:val="00002840"/>
    <w:rsid w:val="00004BE3"/>
    <w:rsid w:val="00005690"/>
    <w:rsid w:val="000066FC"/>
    <w:rsid w:val="00014A82"/>
    <w:rsid w:val="00027D71"/>
    <w:rsid w:val="0003488A"/>
    <w:rsid w:val="00035FE1"/>
    <w:rsid w:val="00036DB1"/>
    <w:rsid w:val="00040436"/>
    <w:rsid w:val="00041D09"/>
    <w:rsid w:val="000421D8"/>
    <w:rsid w:val="000422E9"/>
    <w:rsid w:val="00047138"/>
    <w:rsid w:val="00050722"/>
    <w:rsid w:val="000509E8"/>
    <w:rsid w:val="00051425"/>
    <w:rsid w:val="000522A6"/>
    <w:rsid w:val="000542A6"/>
    <w:rsid w:val="00054A31"/>
    <w:rsid w:val="00054F25"/>
    <w:rsid w:val="00057467"/>
    <w:rsid w:val="00064676"/>
    <w:rsid w:val="00064883"/>
    <w:rsid w:val="00064E43"/>
    <w:rsid w:val="000736E2"/>
    <w:rsid w:val="00073EAF"/>
    <w:rsid w:val="000809F5"/>
    <w:rsid w:val="00081ACA"/>
    <w:rsid w:val="000825EC"/>
    <w:rsid w:val="00082789"/>
    <w:rsid w:val="00087872"/>
    <w:rsid w:val="000902F2"/>
    <w:rsid w:val="00095D65"/>
    <w:rsid w:val="000A2533"/>
    <w:rsid w:val="000A44E7"/>
    <w:rsid w:val="000A5155"/>
    <w:rsid w:val="000B1A64"/>
    <w:rsid w:val="000B45D8"/>
    <w:rsid w:val="000B4F05"/>
    <w:rsid w:val="000C043B"/>
    <w:rsid w:val="000C427B"/>
    <w:rsid w:val="000C706E"/>
    <w:rsid w:val="000D24E4"/>
    <w:rsid w:val="000E70C7"/>
    <w:rsid w:val="000E7E6A"/>
    <w:rsid w:val="00101587"/>
    <w:rsid w:val="0010463C"/>
    <w:rsid w:val="00107BFF"/>
    <w:rsid w:val="0011064E"/>
    <w:rsid w:val="00114499"/>
    <w:rsid w:val="00115A8A"/>
    <w:rsid w:val="00121149"/>
    <w:rsid w:val="001262E3"/>
    <w:rsid w:val="00130543"/>
    <w:rsid w:val="00137372"/>
    <w:rsid w:val="0013744B"/>
    <w:rsid w:val="00142222"/>
    <w:rsid w:val="00142D56"/>
    <w:rsid w:val="00143E30"/>
    <w:rsid w:val="00147BFC"/>
    <w:rsid w:val="0016367B"/>
    <w:rsid w:val="00163A29"/>
    <w:rsid w:val="00163CEE"/>
    <w:rsid w:val="0017017A"/>
    <w:rsid w:val="00173251"/>
    <w:rsid w:val="001773CF"/>
    <w:rsid w:val="00177580"/>
    <w:rsid w:val="00181092"/>
    <w:rsid w:val="00185ADC"/>
    <w:rsid w:val="00197B77"/>
    <w:rsid w:val="001A0353"/>
    <w:rsid w:val="001A1B6F"/>
    <w:rsid w:val="001A1E3A"/>
    <w:rsid w:val="001A3BBC"/>
    <w:rsid w:val="001A60BE"/>
    <w:rsid w:val="001A701C"/>
    <w:rsid w:val="001A7ECA"/>
    <w:rsid w:val="001B01BB"/>
    <w:rsid w:val="001B77AA"/>
    <w:rsid w:val="001C3442"/>
    <w:rsid w:val="001D08BA"/>
    <w:rsid w:val="001D778C"/>
    <w:rsid w:val="001D7855"/>
    <w:rsid w:val="001E0E43"/>
    <w:rsid w:val="001E394B"/>
    <w:rsid w:val="001E431C"/>
    <w:rsid w:val="001E64B0"/>
    <w:rsid w:val="00203D02"/>
    <w:rsid w:val="00206956"/>
    <w:rsid w:val="00214B20"/>
    <w:rsid w:val="00215FD6"/>
    <w:rsid w:val="002168D5"/>
    <w:rsid w:val="002212E7"/>
    <w:rsid w:val="00221BD7"/>
    <w:rsid w:val="002228EE"/>
    <w:rsid w:val="00224E77"/>
    <w:rsid w:val="002260C6"/>
    <w:rsid w:val="002305BC"/>
    <w:rsid w:val="00232488"/>
    <w:rsid w:val="00234B6A"/>
    <w:rsid w:val="00235B37"/>
    <w:rsid w:val="00236EFE"/>
    <w:rsid w:val="00242C9D"/>
    <w:rsid w:val="00244B78"/>
    <w:rsid w:val="00247FA6"/>
    <w:rsid w:val="002531F6"/>
    <w:rsid w:val="00263B26"/>
    <w:rsid w:val="00266E22"/>
    <w:rsid w:val="00272769"/>
    <w:rsid w:val="00272808"/>
    <w:rsid w:val="002778B1"/>
    <w:rsid w:val="0028024C"/>
    <w:rsid w:val="00280460"/>
    <w:rsid w:val="002810DD"/>
    <w:rsid w:val="00282312"/>
    <w:rsid w:val="00284EE0"/>
    <w:rsid w:val="00291309"/>
    <w:rsid w:val="002A06B2"/>
    <w:rsid w:val="002A0CFF"/>
    <w:rsid w:val="002A139C"/>
    <w:rsid w:val="002A24F2"/>
    <w:rsid w:val="002A6299"/>
    <w:rsid w:val="002A72ED"/>
    <w:rsid w:val="002B0A9B"/>
    <w:rsid w:val="002B2B8F"/>
    <w:rsid w:val="002B2EBB"/>
    <w:rsid w:val="002B3F1E"/>
    <w:rsid w:val="002C3AE1"/>
    <w:rsid w:val="002D0F8A"/>
    <w:rsid w:val="002D1F26"/>
    <w:rsid w:val="002D24FA"/>
    <w:rsid w:val="002D61C5"/>
    <w:rsid w:val="002E46AE"/>
    <w:rsid w:val="002E46DC"/>
    <w:rsid w:val="002E7154"/>
    <w:rsid w:val="002E7C78"/>
    <w:rsid w:val="002F6516"/>
    <w:rsid w:val="002F7493"/>
    <w:rsid w:val="002F7EF9"/>
    <w:rsid w:val="00304025"/>
    <w:rsid w:val="0031217B"/>
    <w:rsid w:val="00314314"/>
    <w:rsid w:val="003165F8"/>
    <w:rsid w:val="003238E6"/>
    <w:rsid w:val="00323A67"/>
    <w:rsid w:val="003250B3"/>
    <w:rsid w:val="00330C27"/>
    <w:rsid w:val="00334208"/>
    <w:rsid w:val="0033556C"/>
    <w:rsid w:val="003355D0"/>
    <w:rsid w:val="00335BE3"/>
    <w:rsid w:val="00336D17"/>
    <w:rsid w:val="00340BA4"/>
    <w:rsid w:val="00344B04"/>
    <w:rsid w:val="00346B8E"/>
    <w:rsid w:val="003569C1"/>
    <w:rsid w:val="00360854"/>
    <w:rsid w:val="00364DDA"/>
    <w:rsid w:val="00382A92"/>
    <w:rsid w:val="00382AF6"/>
    <w:rsid w:val="0038462B"/>
    <w:rsid w:val="003863BD"/>
    <w:rsid w:val="00390290"/>
    <w:rsid w:val="00395A15"/>
    <w:rsid w:val="00396598"/>
    <w:rsid w:val="00396DEA"/>
    <w:rsid w:val="003A3FF9"/>
    <w:rsid w:val="003A4A29"/>
    <w:rsid w:val="003A4CF4"/>
    <w:rsid w:val="003A51D3"/>
    <w:rsid w:val="003A5A1A"/>
    <w:rsid w:val="003A6463"/>
    <w:rsid w:val="003A7C18"/>
    <w:rsid w:val="003B62A6"/>
    <w:rsid w:val="003B6664"/>
    <w:rsid w:val="003B6DFC"/>
    <w:rsid w:val="003C121A"/>
    <w:rsid w:val="003C1A5C"/>
    <w:rsid w:val="003C6260"/>
    <w:rsid w:val="003E11D2"/>
    <w:rsid w:val="003E1D66"/>
    <w:rsid w:val="003E39BF"/>
    <w:rsid w:val="003F2E60"/>
    <w:rsid w:val="00401EE0"/>
    <w:rsid w:val="0040526A"/>
    <w:rsid w:val="00406919"/>
    <w:rsid w:val="00413987"/>
    <w:rsid w:val="00414034"/>
    <w:rsid w:val="00422F77"/>
    <w:rsid w:val="00427C5A"/>
    <w:rsid w:val="0043265B"/>
    <w:rsid w:val="004326C6"/>
    <w:rsid w:val="00433817"/>
    <w:rsid w:val="004423AC"/>
    <w:rsid w:val="004426B0"/>
    <w:rsid w:val="00444910"/>
    <w:rsid w:val="00445120"/>
    <w:rsid w:val="004578F8"/>
    <w:rsid w:val="004635DA"/>
    <w:rsid w:val="004637E1"/>
    <w:rsid w:val="00465893"/>
    <w:rsid w:val="004672A7"/>
    <w:rsid w:val="004725FF"/>
    <w:rsid w:val="00473488"/>
    <w:rsid w:val="00473985"/>
    <w:rsid w:val="0048507B"/>
    <w:rsid w:val="00490E0E"/>
    <w:rsid w:val="00491583"/>
    <w:rsid w:val="004928AA"/>
    <w:rsid w:val="00495E3E"/>
    <w:rsid w:val="00497DE6"/>
    <w:rsid w:val="004A1192"/>
    <w:rsid w:val="004A1654"/>
    <w:rsid w:val="004B1292"/>
    <w:rsid w:val="004B74B2"/>
    <w:rsid w:val="004C28B8"/>
    <w:rsid w:val="004D1908"/>
    <w:rsid w:val="004D1ECF"/>
    <w:rsid w:val="004D3429"/>
    <w:rsid w:val="004D3ED3"/>
    <w:rsid w:val="004E51FF"/>
    <w:rsid w:val="004E5CBC"/>
    <w:rsid w:val="004E61AE"/>
    <w:rsid w:val="004F06AA"/>
    <w:rsid w:val="004F1A04"/>
    <w:rsid w:val="004F2875"/>
    <w:rsid w:val="004F5E9B"/>
    <w:rsid w:val="005076ED"/>
    <w:rsid w:val="0051756A"/>
    <w:rsid w:val="005175B6"/>
    <w:rsid w:val="00520390"/>
    <w:rsid w:val="005262D0"/>
    <w:rsid w:val="00526B82"/>
    <w:rsid w:val="00533433"/>
    <w:rsid w:val="005352A4"/>
    <w:rsid w:val="00537561"/>
    <w:rsid w:val="005478DA"/>
    <w:rsid w:val="00561B30"/>
    <w:rsid w:val="00562415"/>
    <w:rsid w:val="00563FA3"/>
    <w:rsid w:val="00570678"/>
    <w:rsid w:val="00570DB0"/>
    <w:rsid w:val="00573189"/>
    <w:rsid w:val="00577A6E"/>
    <w:rsid w:val="00580053"/>
    <w:rsid w:val="00585DFC"/>
    <w:rsid w:val="00592BD9"/>
    <w:rsid w:val="00594E6F"/>
    <w:rsid w:val="005A0FB6"/>
    <w:rsid w:val="005A4F0A"/>
    <w:rsid w:val="005A6C3D"/>
    <w:rsid w:val="005B12C1"/>
    <w:rsid w:val="005B1DDF"/>
    <w:rsid w:val="005B3714"/>
    <w:rsid w:val="005B68AF"/>
    <w:rsid w:val="005C0B3E"/>
    <w:rsid w:val="005C0E5B"/>
    <w:rsid w:val="005C5942"/>
    <w:rsid w:val="005D34F5"/>
    <w:rsid w:val="005D5A14"/>
    <w:rsid w:val="005E2417"/>
    <w:rsid w:val="005E339F"/>
    <w:rsid w:val="005E3E02"/>
    <w:rsid w:val="0060424A"/>
    <w:rsid w:val="0061151E"/>
    <w:rsid w:val="00614FBA"/>
    <w:rsid w:val="00620889"/>
    <w:rsid w:val="006222BF"/>
    <w:rsid w:val="00631ED6"/>
    <w:rsid w:val="006341EF"/>
    <w:rsid w:val="00634487"/>
    <w:rsid w:val="00636279"/>
    <w:rsid w:val="006539DC"/>
    <w:rsid w:val="00661D18"/>
    <w:rsid w:val="00664F98"/>
    <w:rsid w:val="006658BF"/>
    <w:rsid w:val="00665F15"/>
    <w:rsid w:val="0066602E"/>
    <w:rsid w:val="00670373"/>
    <w:rsid w:val="00674D7E"/>
    <w:rsid w:val="00677E57"/>
    <w:rsid w:val="00680A2E"/>
    <w:rsid w:val="00680F86"/>
    <w:rsid w:val="00683AA2"/>
    <w:rsid w:val="00683DA8"/>
    <w:rsid w:val="0068561B"/>
    <w:rsid w:val="00686D55"/>
    <w:rsid w:val="00687E98"/>
    <w:rsid w:val="006929AE"/>
    <w:rsid w:val="006A6E99"/>
    <w:rsid w:val="006B157A"/>
    <w:rsid w:val="006B3508"/>
    <w:rsid w:val="006B3B0C"/>
    <w:rsid w:val="006B5444"/>
    <w:rsid w:val="006B7C6F"/>
    <w:rsid w:val="006C2ED9"/>
    <w:rsid w:val="006C5027"/>
    <w:rsid w:val="006E2EAB"/>
    <w:rsid w:val="006E32B2"/>
    <w:rsid w:val="00701FFB"/>
    <w:rsid w:val="00702057"/>
    <w:rsid w:val="00702A89"/>
    <w:rsid w:val="007031FE"/>
    <w:rsid w:val="00704E7F"/>
    <w:rsid w:val="0071040B"/>
    <w:rsid w:val="00711048"/>
    <w:rsid w:val="0071137B"/>
    <w:rsid w:val="00711F8D"/>
    <w:rsid w:val="00711FD0"/>
    <w:rsid w:val="00713909"/>
    <w:rsid w:val="00720FA7"/>
    <w:rsid w:val="007324A6"/>
    <w:rsid w:val="00736203"/>
    <w:rsid w:val="007376FE"/>
    <w:rsid w:val="007436CD"/>
    <w:rsid w:val="00744B49"/>
    <w:rsid w:val="00746FF7"/>
    <w:rsid w:val="007515B7"/>
    <w:rsid w:val="00753A5C"/>
    <w:rsid w:val="00757106"/>
    <w:rsid w:val="00771F45"/>
    <w:rsid w:val="00781063"/>
    <w:rsid w:val="00784129"/>
    <w:rsid w:val="007905C0"/>
    <w:rsid w:val="007A09BA"/>
    <w:rsid w:val="007A10D0"/>
    <w:rsid w:val="007A1FF3"/>
    <w:rsid w:val="007A26DE"/>
    <w:rsid w:val="007B3766"/>
    <w:rsid w:val="007D5EEE"/>
    <w:rsid w:val="007E7455"/>
    <w:rsid w:val="007E7F68"/>
    <w:rsid w:val="007F2117"/>
    <w:rsid w:val="007F3946"/>
    <w:rsid w:val="007F3CF1"/>
    <w:rsid w:val="007F4292"/>
    <w:rsid w:val="007F4668"/>
    <w:rsid w:val="007F4E2C"/>
    <w:rsid w:val="00800F7F"/>
    <w:rsid w:val="0080384A"/>
    <w:rsid w:val="00805EB8"/>
    <w:rsid w:val="008113E6"/>
    <w:rsid w:val="00811F35"/>
    <w:rsid w:val="00820076"/>
    <w:rsid w:val="00825E16"/>
    <w:rsid w:val="00831194"/>
    <w:rsid w:val="008462D8"/>
    <w:rsid w:val="0084766F"/>
    <w:rsid w:val="00851BD3"/>
    <w:rsid w:val="00852A0C"/>
    <w:rsid w:val="00852B77"/>
    <w:rsid w:val="00862ABB"/>
    <w:rsid w:val="008653BA"/>
    <w:rsid w:val="00867A19"/>
    <w:rsid w:val="00873E35"/>
    <w:rsid w:val="008741E7"/>
    <w:rsid w:val="008756BA"/>
    <w:rsid w:val="00875872"/>
    <w:rsid w:val="00876F36"/>
    <w:rsid w:val="00877369"/>
    <w:rsid w:val="00881298"/>
    <w:rsid w:val="008878DC"/>
    <w:rsid w:val="0089339A"/>
    <w:rsid w:val="0089651A"/>
    <w:rsid w:val="0089725C"/>
    <w:rsid w:val="008A45AE"/>
    <w:rsid w:val="008A63C8"/>
    <w:rsid w:val="008A64D0"/>
    <w:rsid w:val="008B0244"/>
    <w:rsid w:val="008B401E"/>
    <w:rsid w:val="008B570B"/>
    <w:rsid w:val="008B6C18"/>
    <w:rsid w:val="008C08C4"/>
    <w:rsid w:val="008C2137"/>
    <w:rsid w:val="008C6365"/>
    <w:rsid w:val="008D1BF1"/>
    <w:rsid w:val="008D273E"/>
    <w:rsid w:val="008D309E"/>
    <w:rsid w:val="008D656E"/>
    <w:rsid w:val="008D6BBB"/>
    <w:rsid w:val="008E260F"/>
    <w:rsid w:val="008E2D68"/>
    <w:rsid w:val="008F1020"/>
    <w:rsid w:val="008F295D"/>
    <w:rsid w:val="008F2BC0"/>
    <w:rsid w:val="008F3122"/>
    <w:rsid w:val="008F43C8"/>
    <w:rsid w:val="008F4403"/>
    <w:rsid w:val="0090042C"/>
    <w:rsid w:val="009041AF"/>
    <w:rsid w:val="00907AB2"/>
    <w:rsid w:val="00913051"/>
    <w:rsid w:val="009161C3"/>
    <w:rsid w:val="00917BBB"/>
    <w:rsid w:val="0092145B"/>
    <w:rsid w:val="009216D1"/>
    <w:rsid w:val="00922794"/>
    <w:rsid w:val="00924E85"/>
    <w:rsid w:val="00925E3E"/>
    <w:rsid w:val="00930986"/>
    <w:rsid w:val="00931774"/>
    <w:rsid w:val="00931889"/>
    <w:rsid w:val="009326B6"/>
    <w:rsid w:val="00932A43"/>
    <w:rsid w:val="00934428"/>
    <w:rsid w:val="00936B40"/>
    <w:rsid w:val="00941437"/>
    <w:rsid w:val="00944CB4"/>
    <w:rsid w:val="0095257D"/>
    <w:rsid w:val="00956D92"/>
    <w:rsid w:val="00957534"/>
    <w:rsid w:val="0096586C"/>
    <w:rsid w:val="009722D4"/>
    <w:rsid w:val="009803B1"/>
    <w:rsid w:val="009824DC"/>
    <w:rsid w:val="00987DD4"/>
    <w:rsid w:val="009923D0"/>
    <w:rsid w:val="00994455"/>
    <w:rsid w:val="00995C48"/>
    <w:rsid w:val="00996B0D"/>
    <w:rsid w:val="009A3E36"/>
    <w:rsid w:val="009A4760"/>
    <w:rsid w:val="009A5304"/>
    <w:rsid w:val="009A7DF9"/>
    <w:rsid w:val="009B6264"/>
    <w:rsid w:val="009C4FB8"/>
    <w:rsid w:val="009C508A"/>
    <w:rsid w:val="009C5F04"/>
    <w:rsid w:val="009C6CC8"/>
    <w:rsid w:val="009C706C"/>
    <w:rsid w:val="009D1B4C"/>
    <w:rsid w:val="009D3AF5"/>
    <w:rsid w:val="009E210C"/>
    <w:rsid w:val="009E3CDF"/>
    <w:rsid w:val="009F3BE1"/>
    <w:rsid w:val="00A02A0C"/>
    <w:rsid w:val="00A02F87"/>
    <w:rsid w:val="00A03C0A"/>
    <w:rsid w:val="00A07E2E"/>
    <w:rsid w:val="00A114FE"/>
    <w:rsid w:val="00A1372A"/>
    <w:rsid w:val="00A15EFB"/>
    <w:rsid w:val="00A1619B"/>
    <w:rsid w:val="00A16772"/>
    <w:rsid w:val="00A21ECF"/>
    <w:rsid w:val="00A22281"/>
    <w:rsid w:val="00A41BE2"/>
    <w:rsid w:val="00A41CB3"/>
    <w:rsid w:val="00A43059"/>
    <w:rsid w:val="00A5317A"/>
    <w:rsid w:val="00A538CF"/>
    <w:rsid w:val="00A54745"/>
    <w:rsid w:val="00A63B3D"/>
    <w:rsid w:val="00A71C9C"/>
    <w:rsid w:val="00A72AA6"/>
    <w:rsid w:val="00A72BC4"/>
    <w:rsid w:val="00A744BC"/>
    <w:rsid w:val="00A77096"/>
    <w:rsid w:val="00A77214"/>
    <w:rsid w:val="00A80F30"/>
    <w:rsid w:val="00A81828"/>
    <w:rsid w:val="00A81DC6"/>
    <w:rsid w:val="00A82627"/>
    <w:rsid w:val="00A843D0"/>
    <w:rsid w:val="00A84A71"/>
    <w:rsid w:val="00A87388"/>
    <w:rsid w:val="00A87886"/>
    <w:rsid w:val="00A90F6D"/>
    <w:rsid w:val="00A9442C"/>
    <w:rsid w:val="00AB08C0"/>
    <w:rsid w:val="00AB1F16"/>
    <w:rsid w:val="00AB6A08"/>
    <w:rsid w:val="00AC3117"/>
    <w:rsid w:val="00AC6288"/>
    <w:rsid w:val="00AD4C53"/>
    <w:rsid w:val="00AD675D"/>
    <w:rsid w:val="00AD7BCE"/>
    <w:rsid w:val="00AE1319"/>
    <w:rsid w:val="00AE2669"/>
    <w:rsid w:val="00AE794C"/>
    <w:rsid w:val="00AF108B"/>
    <w:rsid w:val="00AF7531"/>
    <w:rsid w:val="00B00CDA"/>
    <w:rsid w:val="00B06C7A"/>
    <w:rsid w:val="00B156B5"/>
    <w:rsid w:val="00B17D3D"/>
    <w:rsid w:val="00B21E27"/>
    <w:rsid w:val="00B234A7"/>
    <w:rsid w:val="00B25132"/>
    <w:rsid w:val="00B34CCF"/>
    <w:rsid w:val="00B42634"/>
    <w:rsid w:val="00B4565B"/>
    <w:rsid w:val="00B473D9"/>
    <w:rsid w:val="00B536EC"/>
    <w:rsid w:val="00B60E75"/>
    <w:rsid w:val="00B675D2"/>
    <w:rsid w:val="00B67682"/>
    <w:rsid w:val="00B6798E"/>
    <w:rsid w:val="00B70D14"/>
    <w:rsid w:val="00B70D36"/>
    <w:rsid w:val="00B716F8"/>
    <w:rsid w:val="00B71FE0"/>
    <w:rsid w:val="00B7428A"/>
    <w:rsid w:val="00B86E15"/>
    <w:rsid w:val="00B91A31"/>
    <w:rsid w:val="00BA19B9"/>
    <w:rsid w:val="00BA2D06"/>
    <w:rsid w:val="00BA6D18"/>
    <w:rsid w:val="00BB6894"/>
    <w:rsid w:val="00BC17A2"/>
    <w:rsid w:val="00BC2042"/>
    <w:rsid w:val="00BC470D"/>
    <w:rsid w:val="00BC5CED"/>
    <w:rsid w:val="00BC7A68"/>
    <w:rsid w:val="00BD362E"/>
    <w:rsid w:val="00BD6F12"/>
    <w:rsid w:val="00BE3164"/>
    <w:rsid w:val="00BF068D"/>
    <w:rsid w:val="00BF18CF"/>
    <w:rsid w:val="00C0291D"/>
    <w:rsid w:val="00C036A4"/>
    <w:rsid w:val="00C0407A"/>
    <w:rsid w:val="00C05950"/>
    <w:rsid w:val="00C145C0"/>
    <w:rsid w:val="00C15D89"/>
    <w:rsid w:val="00C16C50"/>
    <w:rsid w:val="00C17093"/>
    <w:rsid w:val="00C1736D"/>
    <w:rsid w:val="00C33979"/>
    <w:rsid w:val="00C378D9"/>
    <w:rsid w:val="00C40D39"/>
    <w:rsid w:val="00C45121"/>
    <w:rsid w:val="00C46944"/>
    <w:rsid w:val="00C46D19"/>
    <w:rsid w:val="00C47851"/>
    <w:rsid w:val="00C51031"/>
    <w:rsid w:val="00C564BA"/>
    <w:rsid w:val="00C61003"/>
    <w:rsid w:val="00C6102C"/>
    <w:rsid w:val="00C63C58"/>
    <w:rsid w:val="00C64387"/>
    <w:rsid w:val="00C64758"/>
    <w:rsid w:val="00C6674C"/>
    <w:rsid w:val="00C72DBE"/>
    <w:rsid w:val="00C7513D"/>
    <w:rsid w:val="00C7540B"/>
    <w:rsid w:val="00C778B6"/>
    <w:rsid w:val="00C86708"/>
    <w:rsid w:val="00C86F24"/>
    <w:rsid w:val="00CA35CB"/>
    <w:rsid w:val="00CA4BC1"/>
    <w:rsid w:val="00CA7A4F"/>
    <w:rsid w:val="00CB7EE6"/>
    <w:rsid w:val="00CC3D48"/>
    <w:rsid w:val="00CC41A2"/>
    <w:rsid w:val="00CD1051"/>
    <w:rsid w:val="00CD15D8"/>
    <w:rsid w:val="00CD1A48"/>
    <w:rsid w:val="00CD3910"/>
    <w:rsid w:val="00CD3B5B"/>
    <w:rsid w:val="00CD6862"/>
    <w:rsid w:val="00CD787A"/>
    <w:rsid w:val="00CD7AF3"/>
    <w:rsid w:val="00CE12DD"/>
    <w:rsid w:val="00CE6C95"/>
    <w:rsid w:val="00CE70DC"/>
    <w:rsid w:val="00CF112A"/>
    <w:rsid w:val="00CF16D9"/>
    <w:rsid w:val="00CF34F9"/>
    <w:rsid w:val="00CF3810"/>
    <w:rsid w:val="00CF3D34"/>
    <w:rsid w:val="00CF54DC"/>
    <w:rsid w:val="00CF5EC6"/>
    <w:rsid w:val="00D00769"/>
    <w:rsid w:val="00D02624"/>
    <w:rsid w:val="00D070F1"/>
    <w:rsid w:val="00D14542"/>
    <w:rsid w:val="00D168F2"/>
    <w:rsid w:val="00D20144"/>
    <w:rsid w:val="00D22DB6"/>
    <w:rsid w:val="00D24E09"/>
    <w:rsid w:val="00D27613"/>
    <w:rsid w:val="00D32799"/>
    <w:rsid w:val="00D37896"/>
    <w:rsid w:val="00D5333A"/>
    <w:rsid w:val="00D56332"/>
    <w:rsid w:val="00D6405F"/>
    <w:rsid w:val="00D65E70"/>
    <w:rsid w:val="00D739FA"/>
    <w:rsid w:val="00D7707D"/>
    <w:rsid w:val="00D813D3"/>
    <w:rsid w:val="00D8508A"/>
    <w:rsid w:val="00D91031"/>
    <w:rsid w:val="00D911D4"/>
    <w:rsid w:val="00D92256"/>
    <w:rsid w:val="00DB0A4C"/>
    <w:rsid w:val="00DB2984"/>
    <w:rsid w:val="00DB3546"/>
    <w:rsid w:val="00DC035B"/>
    <w:rsid w:val="00DC63A5"/>
    <w:rsid w:val="00DC7DE1"/>
    <w:rsid w:val="00DD032E"/>
    <w:rsid w:val="00DD50D4"/>
    <w:rsid w:val="00DD738B"/>
    <w:rsid w:val="00DE1E0A"/>
    <w:rsid w:val="00DE1F27"/>
    <w:rsid w:val="00DE3E1A"/>
    <w:rsid w:val="00DE3F48"/>
    <w:rsid w:val="00DE46CD"/>
    <w:rsid w:val="00DE7FB8"/>
    <w:rsid w:val="00DF10E2"/>
    <w:rsid w:val="00DF3AAB"/>
    <w:rsid w:val="00DF55D7"/>
    <w:rsid w:val="00E02535"/>
    <w:rsid w:val="00E03A9C"/>
    <w:rsid w:val="00E05C6C"/>
    <w:rsid w:val="00E074A5"/>
    <w:rsid w:val="00E10129"/>
    <w:rsid w:val="00E10627"/>
    <w:rsid w:val="00E16A08"/>
    <w:rsid w:val="00E21873"/>
    <w:rsid w:val="00E23117"/>
    <w:rsid w:val="00E238ED"/>
    <w:rsid w:val="00E3054E"/>
    <w:rsid w:val="00E31D0A"/>
    <w:rsid w:val="00E328E8"/>
    <w:rsid w:val="00E34A5A"/>
    <w:rsid w:val="00E35205"/>
    <w:rsid w:val="00E373F5"/>
    <w:rsid w:val="00E37B95"/>
    <w:rsid w:val="00E43432"/>
    <w:rsid w:val="00E46831"/>
    <w:rsid w:val="00E46A35"/>
    <w:rsid w:val="00E46AFB"/>
    <w:rsid w:val="00E5444C"/>
    <w:rsid w:val="00E56E2C"/>
    <w:rsid w:val="00E604BF"/>
    <w:rsid w:val="00E624B3"/>
    <w:rsid w:val="00E63120"/>
    <w:rsid w:val="00E6424F"/>
    <w:rsid w:val="00E66BDE"/>
    <w:rsid w:val="00E7220E"/>
    <w:rsid w:val="00E72944"/>
    <w:rsid w:val="00E73B96"/>
    <w:rsid w:val="00E759EA"/>
    <w:rsid w:val="00E7705E"/>
    <w:rsid w:val="00E77BCD"/>
    <w:rsid w:val="00E81AD7"/>
    <w:rsid w:val="00E87A05"/>
    <w:rsid w:val="00E909D0"/>
    <w:rsid w:val="00E90B9A"/>
    <w:rsid w:val="00E95BA7"/>
    <w:rsid w:val="00EA0983"/>
    <w:rsid w:val="00EA2C52"/>
    <w:rsid w:val="00EA48CA"/>
    <w:rsid w:val="00EA49DC"/>
    <w:rsid w:val="00EA50F0"/>
    <w:rsid w:val="00EA5C0B"/>
    <w:rsid w:val="00EA6029"/>
    <w:rsid w:val="00EA789D"/>
    <w:rsid w:val="00EA7C86"/>
    <w:rsid w:val="00EB4100"/>
    <w:rsid w:val="00EB6CDD"/>
    <w:rsid w:val="00EC1F4C"/>
    <w:rsid w:val="00EC54CF"/>
    <w:rsid w:val="00EC5534"/>
    <w:rsid w:val="00ED0C8A"/>
    <w:rsid w:val="00ED1676"/>
    <w:rsid w:val="00ED1DC0"/>
    <w:rsid w:val="00ED2BCA"/>
    <w:rsid w:val="00EE5E7F"/>
    <w:rsid w:val="00EF4F54"/>
    <w:rsid w:val="00EF7166"/>
    <w:rsid w:val="00EF7E74"/>
    <w:rsid w:val="00F00B57"/>
    <w:rsid w:val="00F0475D"/>
    <w:rsid w:val="00F05B63"/>
    <w:rsid w:val="00F06029"/>
    <w:rsid w:val="00F07385"/>
    <w:rsid w:val="00F1757E"/>
    <w:rsid w:val="00F17A58"/>
    <w:rsid w:val="00F21E6E"/>
    <w:rsid w:val="00F268CB"/>
    <w:rsid w:val="00F26ABD"/>
    <w:rsid w:val="00F279C8"/>
    <w:rsid w:val="00F30119"/>
    <w:rsid w:val="00F30F4E"/>
    <w:rsid w:val="00F34696"/>
    <w:rsid w:val="00F35E2E"/>
    <w:rsid w:val="00F36208"/>
    <w:rsid w:val="00F51F37"/>
    <w:rsid w:val="00F60122"/>
    <w:rsid w:val="00F63490"/>
    <w:rsid w:val="00F67092"/>
    <w:rsid w:val="00F72640"/>
    <w:rsid w:val="00F7658F"/>
    <w:rsid w:val="00F814EC"/>
    <w:rsid w:val="00F83677"/>
    <w:rsid w:val="00F873A7"/>
    <w:rsid w:val="00F87578"/>
    <w:rsid w:val="00F92504"/>
    <w:rsid w:val="00F92AE9"/>
    <w:rsid w:val="00F94901"/>
    <w:rsid w:val="00F95BA6"/>
    <w:rsid w:val="00FA12A4"/>
    <w:rsid w:val="00FA1E57"/>
    <w:rsid w:val="00FA4CFE"/>
    <w:rsid w:val="00FB144B"/>
    <w:rsid w:val="00FC0C11"/>
    <w:rsid w:val="00FC0C65"/>
    <w:rsid w:val="00FC6850"/>
    <w:rsid w:val="00FC7D69"/>
    <w:rsid w:val="00FE6FBD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81C06"/>
  <w15:docId w15:val="{3FABCE21-0C92-4B4B-A3A4-D93B8F36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D18"/>
    <w:rPr>
      <w:sz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661D18"/>
    <w:pPr>
      <w:keepNext/>
      <w:outlineLvl w:val="0"/>
    </w:pPr>
    <w:rPr>
      <w:b/>
      <w:u w:val="single"/>
      <w:lang w:val="en-US"/>
    </w:rPr>
  </w:style>
  <w:style w:type="paragraph" w:styleId="Titre2">
    <w:name w:val="heading 2"/>
    <w:basedOn w:val="Normal"/>
    <w:next w:val="Normal"/>
    <w:qFormat/>
    <w:rsid w:val="00661D18"/>
    <w:pPr>
      <w:keepNext/>
      <w:outlineLvl w:val="1"/>
    </w:pPr>
    <w:rPr>
      <w:b/>
      <w:lang w:val="en-US"/>
    </w:rPr>
  </w:style>
  <w:style w:type="paragraph" w:styleId="Titre3">
    <w:name w:val="heading 3"/>
    <w:basedOn w:val="Normal"/>
    <w:next w:val="Normal"/>
    <w:qFormat/>
    <w:rsid w:val="00661D18"/>
    <w:pPr>
      <w:keepNext/>
      <w:tabs>
        <w:tab w:val="left" w:pos="-720"/>
      </w:tabs>
      <w:suppressAutoHyphens/>
      <w:spacing w:line="240" w:lineRule="atLeast"/>
      <w:jc w:val="both"/>
      <w:outlineLvl w:val="2"/>
    </w:pPr>
    <w:rPr>
      <w:b/>
      <w:bCs/>
      <w:spacing w:val="-3"/>
    </w:rPr>
  </w:style>
  <w:style w:type="paragraph" w:styleId="Titre4">
    <w:name w:val="heading 4"/>
    <w:basedOn w:val="Normal"/>
    <w:next w:val="Normal"/>
    <w:link w:val="Titre4Car"/>
    <w:qFormat/>
    <w:rsid w:val="00E46A35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qFormat/>
    <w:rsid w:val="00661D18"/>
    <w:pPr>
      <w:keepNext/>
      <w:tabs>
        <w:tab w:val="left" w:pos="935"/>
      </w:tabs>
      <w:jc w:val="both"/>
      <w:outlineLvl w:val="4"/>
    </w:pPr>
    <w:rPr>
      <w:sz w:val="20"/>
      <w:u w:val="single"/>
      <w:lang w:val="en-US"/>
    </w:rPr>
  </w:style>
  <w:style w:type="paragraph" w:styleId="Titre7">
    <w:name w:val="heading 7"/>
    <w:basedOn w:val="Normal"/>
    <w:next w:val="Normal"/>
    <w:link w:val="Titre7Car"/>
    <w:qFormat/>
    <w:rsid w:val="00661D18"/>
    <w:pPr>
      <w:spacing w:before="240" w:after="60"/>
      <w:outlineLvl w:val="6"/>
    </w:pPr>
    <w:rPr>
      <w:szCs w:val="24"/>
      <w:lang w:val="en-US"/>
    </w:rPr>
  </w:style>
  <w:style w:type="paragraph" w:styleId="Titre8">
    <w:name w:val="heading 8"/>
    <w:basedOn w:val="Normal"/>
    <w:next w:val="Normal"/>
    <w:link w:val="Titre8Car"/>
    <w:qFormat/>
    <w:rsid w:val="00661D18"/>
    <w:pPr>
      <w:spacing w:before="240" w:after="60"/>
      <w:outlineLvl w:val="7"/>
    </w:pPr>
    <w:rPr>
      <w:i/>
      <w:iCs/>
      <w:szCs w:val="24"/>
      <w:lang w:val="en-US"/>
    </w:rPr>
  </w:style>
  <w:style w:type="paragraph" w:styleId="Titre9">
    <w:name w:val="heading 9"/>
    <w:basedOn w:val="Normal"/>
    <w:next w:val="Normal"/>
    <w:link w:val="Titre9Car"/>
    <w:qFormat/>
    <w:rsid w:val="00661D18"/>
    <w:pPr>
      <w:keepNext/>
      <w:ind w:left="720" w:firstLine="720"/>
      <w:outlineLvl w:val="8"/>
    </w:pPr>
    <w:rPr>
      <w:rFonts w:ascii="Arial" w:hAnsi="Arial"/>
      <w:b/>
      <w:sz w:val="22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61D18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661D18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uiPriority w:val="99"/>
    <w:rsid w:val="00661D18"/>
    <w:rPr>
      <w:color w:val="0000FF"/>
      <w:u w:val="single"/>
    </w:rPr>
  </w:style>
  <w:style w:type="paragraph" w:styleId="Corpsdetexte">
    <w:name w:val="Body Text"/>
    <w:basedOn w:val="Normal"/>
    <w:rsid w:val="00661D18"/>
    <w:rPr>
      <w:lang w:val="en-US"/>
    </w:rPr>
  </w:style>
  <w:style w:type="character" w:styleId="Numrodepage">
    <w:name w:val="page number"/>
    <w:basedOn w:val="Policepardfaut"/>
    <w:rsid w:val="00661D18"/>
  </w:style>
  <w:style w:type="paragraph" w:styleId="Salutations">
    <w:name w:val="Salutation"/>
    <w:basedOn w:val="Normal"/>
    <w:next w:val="Normal"/>
    <w:rsid w:val="00661D18"/>
    <w:pPr>
      <w:spacing w:before="880" w:after="220"/>
    </w:pPr>
    <w:rPr>
      <w:spacing w:val="-5"/>
      <w:lang w:val="en-US"/>
    </w:rPr>
  </w:style>
  <w:style w:type="character" w:styleId="Appelnotedebasdep">
    <w:name w:val="footnote reference"/>
    <w:basedOn w:val="Policepardfaut"/>
    <w:semiHidden/>
    <w:rsid w:val="00661D18"/>
    <w:rPr>
      <w:vertAlign w:val="superscript"/>
    </w:rPr>
  </w:style>
  <w:style w:type="paragraph" w:styleId="Corpsdetexte2">
    <w:name w:val="Body Text 2"/>
    <w:basedOn w:val="Normal"/>
    <w:rsid w:val="00661D18"/>
    <w:pPr>
      <w:jc w:val="both"/>
    </w:pPr>
    <w:rPr>
      <w:spacing w:val="-3"/>
      <w:sz w:val="22"/>
    </w:rPr>
  </w:style>
  <w:style w:type="paragraph" w:styleId="Retraitcorpsdetexte">
    <w:name w:val="Body Text Indent"/>
    <w:basedOn w:val="Normal"/>
    <w:link w:val="RetraitcorpsdetexteCar"/>
    <w:rsid w:val="00661D18"/>
    <w:pPr>
      <w:ind w:left="7200" w:hanging="6840"/>
      <w:jc w:val="both"/>
    </w:pPr>
    <w:rPr>
      <w:b/>
      <w:bCs/>
      <w:sz w:val="22"/>
    </w:rPr>
  </w:style>
  <w:style w:type="paragraph" w:styleId="Notedebasdepage">
    <w:name w:val="footnote text"/>
    <w:basedOn w:val="Normal"/>
    <w:semiHidden/>
    <w:rsid w:val="00661D18"/>
    <w:rPr>
      <w:rFonts w:ascii="Arial" w:hAnsi="Arial"/>
      <w:sz w:val="20"/>
      <w:lang w:val="en-US"/>
    </w:rPr>
  </w:style>
  <w:style w:type="character" w:customStyle="1" w:styleId="Titre4Car">
    <w:name w:val="Titre 4 Car"/>
    <w:basedOn w:val="Policepardfaut"/>
    <w:link w:val="Titre4"/>
    <w:rsid w:val="00E46A35"/>
    <w:rPr>
      <w:b/>
      <w:bCs/>
      <w:sz w:val="28"/>
      <w:szCs w:val="28"/>
      <w:lang w:val="en-US" w:eastAsia="en-US"/>
    </w:rPr>
  </w:style>
  <w:style w:type="paragraph" w:customStyle="1" w:styleId="1NMREP-BODY">
    <w:name w:val="1NMREP-BODY"/>
    <w:basedOn w:val="Normal"/>
    <w:rsid w:val="00ED1676"/>
    <w:pPr>
      <w:jc w:val="both"/>
    </w:pPr>
    <w:rPr>
      <w:rFonts w:ascii="Verdana" w:hAnsi="Verdana"/>
      <w:sz w:val="20"/>
    </w:rPr>
  </w:style>
  <w:style w:type="paragraph" w:customStyle="1" w:styleId="Char">
    <w:name w:val="Char"/>
    <w:basedOn w:val="Titre2"/>
    <w:rsid w:val="000C043B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styleId="Commentaire">
    <w:name w:val="annotation text"/>
    <w:basedOn w:val="Normal"/>
    <w:link w:val="CommentaireCar"/>
    <w:rsid w:val="000C043B"/>
    <w:rPr>
      <w:sz w:val="20"/>
      <w:lang w:val="en-US"/>
    </w:rPr>
  </w:style>
  <w:style w:type="character" w:customStyle="1" w:styleId="CommentaireCar">
    <w:name w:val="Commentaire Car"/>
    <w:basedOn w:val="Policepardfaut"/>
    <w:link w:val="Commentaire"/>
    <w:rsid w:val="000C043B"/>
    <w:rPr>
      <w:lang w:val="en-US"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Bullet List,FooterText,Colorful List - Accent 11,List Paragraph2"/>
    <w:basedOn w:val="Normal"/>
    <w:link w:val="ParagraphedelisteCar"/>
    <w:uiPriority w:val="34"/>
    <w:qFormat/>
    <w:rsid w:val="000C043B"/>
    <w:pPr>
      <w:ind w:left="720"/>
      <w:contextualSpacing/>
    </w:pPr>
    <w:rPr>
      <w:lang w:val="en-US"/>
    </w:rPr>
  </w:style>
  <w:style w:type="paragraph" w:customStyle="1" w:styleId="List2">
    <w:name w:val="List2"/>
    <w:basedOn w:val="Normal"/>
    <w:rsid w:val="000C043B"/>
    <w:pPr>
      <w:tabs>
        <w:tab w:val="num" w:pos="720"/>
      </w:tabs>
      <w:spacing w:after="120"/>
      <w:ind w:left="720" w:hanging="360"/>
    </w:pPr>
    <w:rPr>
      <w:iCs/>
      <w:sz w:val="22"/>
      <w:lang w:val="en-US"/>
    </w:rPr>
  </w:style>
  <w:style w:type="paragraph" w:styleId="Retraitcorpsdetexte3">
    <w:name w:val="Body Text Indent 3"/>
    <w:basedOn w:val="Normal"/>
    <w:link w:val="Retraitcorpsdetexte3Car"/>
    <w:rsid w:val="000C043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0C043B"/>
    <w:rPr>
      <w:sz w:val="16"/>
      <w:szCs w:val="16"/>
      <w:lang w:val="en-GB" w:eastAsia="en-US"/>
    </w:rPr>
  </w:style>
  <w:style w:type="paragraph" w:styleId="Textedebulles">
    <w:name w:val="Balloon Text"/>
    <w:basedOn w:val="Normal"/>
    <w:link w:val="TextedebullesCar"/>
    <w:rsid w:val="004E5C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E5CBC"/>
    <w:rPr>
      <w:rFonts w:ascii="Tahoma" w:hAnsi="Tahoma" w:cs="Tahoma"/>
      <w:sz w:val="16"/>
      <w:szCs w:val="16"/>
      <w:lang w:val="en-GB" w:eastAsia="en-US"/>
    </w:rPr>
  </w:style>
  <w:style w:type="character" w:customStyle="1" w:styleId="Titre5Car">
    <w:name w:val="Titre 5 Car"/>
    <w:basedOn w:val="Policepardfaut"/>
    <w:link w:val="Titre5"/>
    <w:rsid w:val="001E431C"/>
    <w:rPr>
      <w:u w:val="single"/>
      <w:lang w:val="en-US" w:eastAsia="en-US"/>
    </w:rPr>
  </w:style>
  <w:style w:type="character" w:customStyle="1" w:styleId="Titre9Car">
    <w:name w:val="Titre 9 Car"/>
    <w:basedOn w:val="Policepardfaut"/>
    <w:link w:val="Titre9"/>
    <w:rsid w:val="001E431C"/>
    <w:rPr>
      <w:rFonts w:ascii="Arial" w:hAnsi="Arial"/>
      <w:b/>
      <w:sz w:val="22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1E431C"/>
    <w:rPr>
      <w:sz w:val="24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1E431C"/>
    <w:rPr>
      <w:b/>
      <w:bCs/>
      <w:sz w:val="22"/>
      <w:lang w:val="en-GB" w:eastAsia="en-US"/>
    </w:rPr>
  </w:style>
  <w:style w:type="table" w:styleId="Grilledutableau">
    <w:name w:val="Table Grid"/>
    <w:basedOn w:val="TableauNormal"/>
    <w:uiPriority w:val="59"/>
    <w:rsid w:val="001E431C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rsid w:val="008D6BBB"/>
    <w:rPr>
      <w:sz w:val="24"/>
      <w:szCs w:val="24"/>
      <w:lang w:val="en-US" w:eastAsia="en-US"/>
    </w:rPr>
  </w:style>
  <w:style w:type="character" w:customStyle="1" w:styleId="Titre8Car">
    <w:name w:val="Titre 8 Car"/>
    <w:basedOn w:val="Policepardfaut"/>
    <w:link w:val="Titre8"/>
    <w:rsid w:val="008D6BBB"/>
    <w:rPr>
      <w:i/>
      <w:iCs/>
      <w:sz w:val="24"/>
      <w:szCs w:val="24"/>
      <w:lang w:val="en-US" w:eastAsia="en-US"/>
    </w:rPr>
  </w:style>
  <w:style w:type="character" w:customStyle="1" w:styleId="Titre1Car">
    <w:name w:val="Titre 1 Car"/>
    <w:basedOn w:val="Policepardfaut"/>
    <w:link w:val="Titre1"/>
    <w:rsid w:val="00DE7FB8"/>
    <w:rPr>
      <w:b/>
      <w:sz w:val="24"/>
      <w:u w:val="single"/>
      <w:lang w:val="en-US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Bullet List Car"/>
    <w:link w:val="Paragraphedeliste"/>
    <w:uiPriority w:val="34"/>
    <w:qFormat/>
    <w:locked/>
    <w:rsid w:val="00DE7FB8"/>
    <w:rPr>
      <w:sz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341EF"/>
    <w:rPr>
      <w:sz w:val="24"/>
      <w:lang w:val="en-GB" w:eastAsia="en-US"/>
    </w:rPr>
  </w:style>
  <w:style w:type="paragraph" w:customStyle="1" w:styleId="Default">
    <w:name w:val="Default"/>
    <w:rsid w:val="00232488"/>
    <w:pPr>
      <w:autoSpaceDE w:val="0"/>
      <w:autoSpaceDN w:val="0"/>
      <w:adjustRightInd w:val="0"/>
    </w:pPr>
    <w:rPr>
      <w:color w:val="000000"/>
      <w:sz w:val="24"/>
      <w:szCs w:val="24"/>
      <w:lang w:val="en-AU"/>
    </w:rPr>
  </w:style>
  <w:style w:type="paragraph" w:styleId="Rvision">
    <w:name w:val="Revision"/>
    <w:hidden/>
    <w:uiPriority w:val="99"/>
    <w:semiHidden/>
    <w:rsid w:val="00491583"/>
    <w:rPr>
      <w:sz w:val="24"/>
      <w:lang w:val="en-GB" w:eastAsia="en-US"/>
    </w:rPr>
  </w:style>
  <w:style w:type="character" w:styleId="Marquedecommentaire">
    <w:name w:val="annotation reference"/>
    <w:basedOn w:val="Policepardfaut"/>
    <w:semiHidden/>
    <w:unhideWhenUsed/>
    <w:rsid w:val="00DF10E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F10E2"/>
    <w:rPr>
      <w:b/>
      <w:bCs/>
      <w:lang w:val="en-GB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F10E2"/>
    <w:rPr>
      <w:b/>
      <w:bCs/>
      <w:lang w:val="en-GB" w:eastAsia="en-US"/>
    </w:rPr>
  </w:style>
  <w:style w:type="paragraph" w:customStyle="1" w:styleId="Text1">
    <w:name w:val="Text 1"/>
    <w:basedOn w:val="Normal"/>
    <w:rsid w:val="00E759EA"/>
    <w:pPr>
      <w:spacing w:before="120" w:after="120"/>
      <w:ind w:left="850"/>
      <w:jc w:val="both"/>
    </w:pPr>
    <w:rPr>
      <w:lang w:eastAsia="en-GB"/>
    </w:rPr>
  </w:style>
  <w:style w:type="paragraph" w:styleId="Sansinterligne">
    <w:name w:val="No Spacing"/>
    <w:uiPriority w:val="1"/>
    <w:qFormat/>
    <w:rsid w:val="00F34696"/>
    <w:rPr>
      <w:sz w:val="24"/>
      <w:lang w:val="en-GB" w:eastAsia="en-US"/>
    </w:rPr>
  </w:style>
  <w:style w:type="paragraph" w:customStyle="1" w:styleId="SPCfilenumber">
    <w:name w:val="SPC file number"/>
    <w:basedOn w:val="Normal"/>
    <w:qFormat/>
    <w:rsid w:val="00F21E6E"/>
    <w:pPr>
      <w:spacing w:after="200"/>
    </w:pPr>
    <w:rPr>
      <w:rFonts w:ascii="Arial" w:eastAsia="Cambria" w:hAnsi="Arial"/>
      <w:sz w:val="22"/>
      <w:szCs w:val="24"/>
      <w:lang w:val="fr-FR"/>
    </w:rPr>
  </w:style>
  <w:style w:type="numbering" w:customStyle="1" w:styleId="Style2">
    <w:name w:val="Style2"/>
    <w:rsid w:val="009C706C"/>
    <w:pPr>
      <w:numPr>
        <w:numId w:val="6"/>
      </w:numPr>
    </w:pPr>
  </w:style>
  <w:style w:type="paragraph" w:customStyle="1" w:styleId="p28">
    <w:name w:val="p28"/>
    <w:basedOn w:val="Normal"/>
    <w:rsid w:val="00AB1F16"/>
    <w:pPr>
      <w:widowControl w:val="0"/>
      <w:tabs>
        <w:tab w:val="left" w:pos="680"/>
        <w:tab w:val="left" w:pos="1060"/>
      </w:tabs>
      <w:snapToGrid w:val="0"/>
      <w:spacing w:line="240" w:lineRule="atLeast"/>
      <w:ind w:left="432" w:hanging="288"/>
    </w:pPr>
    <w:rPr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C7540B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9C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UN%20Templates\UN_Letterhea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99D4-3706-41B2-82BA-9C050DC0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UN_Letterhead</Template>
  <TotalTime>189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Consulting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Ronald Ho</dc:creator>
  <cp:lastModifiedBy>Valery Bador</cp:lastModifiedBy>
  <cp:revision>10</cp:revision>
  <cp:lastPrinted>2018-11-15T03:01:00Z</cp:lastPrinted>
  <dcterms:created xsi:type="dcterms:W3CDTF">2022-03-04T03:44:00Z</dcterms:created>
  <dcterms:modified xsi:type="dcterms:W3CDTF">2022-03-09T00:20:00Z</dcterms:modified>
</cp:coreProperties>
</file>