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B3A7" w14:textId="77777777" w:rsidR="004B74B2" w:rsidRPr="00FC6850" w:rsidRDefault="004B74B2" w:rsidP="00FC6850">
      <w:pPr>
        <w:jc w:val="both"/>
        <w:rPr>
          <w:rFonts w:asciiTheme="minorHAnsi" w:hAnsiTheme="minorHAnsi" w:cstheme="minorHAnsi"/>
          <w:sz w:val="22"/>
          <w:szCs w:val="22"/>
          <w:lang w:val="en-AU"/>
        </w:rPr>
      </w:pPr>
    </w:p>
    <w:p w14:paraId="184EC6CB" w14:textId="5D4993C7" w:rsidR="000B45D8" w:rsidRPr="00B91A31" w:rsidRDefault="000B45D8" w:rsidP="00EA6029">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B91A31">
        <w:rPr>
          <w:rFonts w:asciiTheme="minorHAnsi" w:hAnsiTheme="minorHAnsi" w:cstheme="minorHAnsi"/>
          <w:b/>
          <w:sz w:val="22"/>
          <w:lang w:val="en-GB"/>
        </w:rPr>
        <w:t>A</w:t>
      </w:r>
      <w:r w:rsidR="00EA6029" w:rsidRPr="00B91A31">
        <w:rPr>
          <w:rFonts w:asciiTheme="minorHAnsi" w:hAnsiTheme="minorHAnsi" w:cstheme="minorHAnsi"/>
          <w:b/>
          <w:sz w:val="22"/>
          <w:lang w:val="en-GB"/>
        </w:rPr>
        <w:t>NNEX</w:t>
      </w:r>
      <w:r w:rsidRPr="00B91A31">
        <w:rPr>
          <w:rFonts w:asciiTheme="minorHAnsi" w:hAnsiTheme="minorHAnsi" w:cstheme="minorHAnsi"/>
          <w:b/>
          <w:sz w:val="22"/>
          <w:lang w:val="en-GB"/>
        </w:rPr>
        <w:t xml:space="preserve"> V</w:t>
      </w:r>
      <w:r w:rsidR="00E45503">
        <w:rPr>
          <w:rFonts w:asciiTheme="minorHAnsi" w:hAnsiTheme="minorHAnsi" w:cstheme="minorHAnsi"/>
          <w:b/>
          <w:sz w:val="22"/>
          <w:lang w:val="en-GB"/>
        </w:rPr>
        <w:t>II</w:t>
      </w:r>
    </w:p>
    <w:p w14:paraId="212D24E7" w14:textId="6FF3D6F9" w:rsidR="000B45D8" w:rsidRDefault="000B45D8" w:rsidP="00EA6029">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FINANCIAL PROPOSAL SUBMISSION FORM</w:t>
      </w:r>
    </w:p>
    <w:p w14:paraId="788B03CB" w14:textId="49CF933D" w:rsidR="006E0E2C" w:rsidRPr="006E0E2C" w:rsidRDefault="006E0E2C" w:rsidP="00EA6029">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iCs/>
          <w:szCs w:val="24"/>
          <w:lang w:val="en-GB"/>
        </w:rPr>
      </w:pPr>
      <w:r w:rsidRPr="006E0E2C">
        <w:rPr>
          <w:rFonts w:asciiTheme="minorHAnsi" w:hAnsiTheme="minorHAnsi" w:cstheme="minorHAnsi"/>
          <w:bCs/>
          <w:i/>
          <w:iCs/>
          <w:szCs w:val="24"/>
          <w:lang w:val="en-GB"/>
        </w:rPr>
        <w:t xml:space="preserve">Request for Proposal (RFP) no: </w:t>
      </w:r>
      <w:r w:rsidR="00474DC2">
        <w:rPr>
          <w:rFonts w:asciiTheme="minorHAnsi" w:hAnsiTheme="minorHAnsi" w:cstheme="minorHAnsi"/>
          <w:bCs/>
          <w:i/>
          <w:iCs/>
          <w:szCs w:val="32"/>
        </w:rPr>
        <w:t>22-3453</w:t>
      </w:r>
    </w:p>
    <w:p w14:paraId="5BED6C83" w14:textId="77777777" w:rsidR="00DF3AAB" w:rsidRPr="00FC6850" w:rsidRDefault="00DF3AAB" w:rsidP="00FC6850">
      <w:pPr>
        <w:pStyle w:val="Corpsdetexte"/>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66EC0EB2" w14:textId="77777777" w:rsidR="00650506" w:rsidRPr="008355AC" w:rsidRDefault="00650506" w:rsidP="004D481D">
      <w:pPr>
        <w:spacing w:after="200" w:line="240" w:lineRule="atLeast"/>
        <w:jc w:val="both"/>
        <w:rPr>
          <w:rFonts w:asciiTheme="minorHAnsi" w:hAnsiTheme="minorHAnsi" w:cstheme="minorHAnsi"/>
          <w:b/>
          <w:bCs/>
          <w:sz w:val="22"/>
          <w:szCs w:val="22"/>
        </w:rPr>
      </w:pPr>
    </w:p>
    <w:p w14:paraId="02E04D2D" w14:textId="3E6A297B" w:rsidR="00B22011" w:rsidRPr="000B44CC" w:rsidRDefault="00B22011" w:rsidP="00B22011">
      <w:pPr>
        <w:spacing w:after="200" w:line="240" w:lineRule="atLeast"/>
        <w:jc w:val="both"/>
        <w:rPr>
          <w:rFonts w:asciiTheme="minorHAnsi" w:hAnsiTheme="minorHAnsi" w:cstheme="minorHAnsi"/>
          <w:sz w:val="22"/>
          <w:szCs w:val="22"/>
          <w:lang w:val="en-US"/>
        </w:rPr>
      </w:pPr>
      <w:r>
        <w:rPr>
          <w:rFonts w:asciiTheme="minorHAnsi" w:hAnsiTheme="minorHAnsi" w:cstheme="minorHAnsi"/>
          <w:b/>
          <w:bCs/>
          <w:snapToGrid w:val="0"/>
          <w:sz w:val="22"/>
          <w:szCs w:val="22"/>
        </w:rPr>
        <w:t>Please provide the</w:t>
      </w:r>
      <w:r w:rsidR="006B671A" w:rsidRPr="008355AC">
        <w:rPr>
          <w:rFonts w:asciiTheme="minorHAnsi" w:hAnsiTheme="minorHAnsi" w:cstheme="minorHAnsi"/>
          <w:b/>
          <w:bCs/>
          <w:snapToGrid w:val="0"/>
          <w:sz w:val="22"/>
          <w:szCs w:val="22"/>
        </w:rPr>
        <w:t xml:space="preserve"> </w:t>
      </w:r>
      <w:r>
        <w:rPr>
          <w:rFonts w:asciiTheme="minorHAnsi" w:hAnsiTheme="minorHAnsi" w:cstheme="minorHAnsi"/>
          <w:b/>
          <w:bCs/>
          <w:snapToGrid w:val="0"/>
          <w:sz w:val="22"/>
          <w:szCs w:val="22"/>
        </w:rPr>
        <w:t>financial</w:t>
      </w:r>
      <w:r w:rsidR="00791CF0">
        <w:rPr>
          <w:rFonts w:asciiTheme="minorHAnsi" w:hAnsiTheme="minorHAnsi" w:cstheme="minorHAnsi"/>
          <w:b/>
          <w:bCs/>
          <w:snapToGrid w:val="0"/>
          <w:sz w:val="22"/>
          <w:szCs w:val="22"/>
        </w:rPr>
        <w:t xml:space="preserve"> table</w:t>
      </w:r>
      <w:r w:rsidR="00650506" w:rsidRPr="008355AC">
        <w:rPr>
          <w:rFonts w:asciiTheme="minorHAnsi" w:hAnsiTheme="minorHAnsi" w:cstheme="minorHAnsi"/>
          <w:b/>
          <w:bCs/>
          <w:snapToGrid w:val="0"/>
          <w:sz w:val="22"/>
          <w:szCs w:val="22"/>
        </w:rPr>
        <w:t xml:space="preserve"> on the basis of the model provided (Annex </w:t>
      </w:r>
      <w:r w:rsidR="00791CF0">
        <w:rPr>
          <w:rFonts w:asciiTheme="minorHAnsi" w:hAnsiTheme="minorHAnsi" w:cstheme="minorHAnsi"/>
          <w:b/>
          <w:bCs/>
          <w:snapToGrid w:val="0"/>
          <w:sz w:val="22"/>
          <w:szCs w:val="22"/>
        </w:rPr>
        <w:t>V</w:t>
      </w:r>
      <w:r w:rsidR="00650506" w:rsidRPr="008355AC">
        <w:rPr>
          <w:rFonts w:asciiTheme="minorHAnsi" w:hAnsiTheme="minorHAnsi" w:cstheme="minorHAnsi"/>
          <w:b/>
          <w:bCs/>
          <w:snapToGrid w:val="0"/>
          <w:sz w:val="22"/>
          <w:szCs w:val="22"/>
        </w:rPr>
        <w:t xml:space="preserve">II-A) with unit costs per equipment and per batch of several units ordered simultaneously and totals relating to the performance of each operation as well as the possible mission costs, maintenance costs and </w:t>
      </w:r>
      <w:r w:rsidR="00650506" w:rsidRPr="00B95D17">
        <w:rPr>
          <w:rFonts w:asciiTheme="minorHAnsi" w:hAnsiTheme="minorHAnsi" w:cstheme="minorHAnsi"/>
          <w:b/>
          <w:bCs/>
          <w:snapToGrid w:val="0"/>
          <w:sz w:val="22"/>
          <w:szCs w:val="22"/>
        </w:rPr>
        <w:t>management costs</w:t>
      </w:r>
      <w:r w:rsidR="008355AC" w:rsidRPr="00B95D17">
        <w:rPr>
          <w:rFonts w:asciiTheme="minorHAnsi" w:hAnsiTheme="minorHAnsi" w:cstheme="minorHAnsi"/>
          <w:b/>
          <w:bCs/>
          <w:snapToGrid w:val="0"/>
          <w:sz w:val="22"/>
          <w:szCs w:val="22"/>
        </w:rPr>
        <w:t>.</w:t>
      </w:r>
      <w:r>
        <w:rPr>
          <w:rFonts w:asciiTheme="minorHAnsi" w:hAnsiTheme="minorHAnsi" w:cstheme="minorHAnsi"/>
          <w:b/>
          <w:bCs/>
          <w:snapToGrid w:val="0"/>
          <w:sz w:val="22"/>
          <w:szCs w:val="22"/>
        </w:rPr>
        <w:t xml:space="preserve"> </w:t>
      </w:r>
      <w:r w:rsidRPr="00B22011">
        <w:rPr>
          <w:rFonts w:asciiTheme="minorHAnsi" w:hAnsiTheme="minorHAnsi" w:cstheme="minorHAnsi"/>
          <w:b/>
          <w:bCs/>
          <w:color w:val="000000" w:themeColor="text1"/>
          <w:sz w:val="22"/>
          <w:szCs w:val="22"/>
        </w:rPr>
        <w:t>Bidders can submit a proposal for one lot or for the two.</w:t>
      </w:r>
      <w:r>
        <w:rPr>
          <w:rFonts w:asciiTheme="minorHAnsi" w:hAnsiTheme="minorHAnsi" w:cstheme="minorHAnsi"/>
          <w:color w:val="000000" w:themeColor="text1"/>
          <w:sz w:val="22"/>
          <w:szCs w:val="22"/>
        </w:rPr>
        <w:t xml:space="preserve"> </w:t>
      </w:r>
    </w:p>
    <w:p w14:paraId="328DBEDF" w14:textId="77777777" w:rsidR="00B22011" w:rsidRPr="00B22011" w:rsidRDefault="00B22011" w:rsidP="00B22011">
      <w:pPr>
        <w:spacing w:after="200" w:line="240" w:lineRule="atLeast"/>
        <w:jc w:val="both"/>
        <w:rPr>
          <w:rFonts w:asciiTheme="minorHAnsi" w:hAnsiTheme="minorHAnsi" w:cstheme="minorHAnsi"/>
          <w:b/>
          <w:bCs/>
          <w:sz w:val="22"/>
          <w:szCs w:val="22"/>
          <w:lang w:val="en-US"/>
        </w:rPr>
      </w:pPr>
    </w:p>
    <w:p w14:paraId="30B7D24B" w14:textId="4D839890" w:rsidR="000B45D8" w:rsidRDefault="000B45D8" w:rsidP="00FC6850">
      <w:pPr>
        <w:jc w:val="both"/>
        <w:rPr>
          <w:rFonts w:asciiTheme="minorHAnsi" w:hAnsiTheme="minorHAnsi" w:cstheme="minorHAnsi"/>
          <w:sz w:val="22"/>
          <w:szCs w:val="22"/>
        </w:rPr>
      </w:pPr>
    </w:p>
    <w:p w14:paraId="4C80BD27" w14:textId="28FFC257" w:rsidR="00791CF0" w:rsidRDefault="007A3CE1" w:rsidP="00FC6850">
      <w:pPr>
        <w:jc w:val="both"/>
        <w:rPr>
          <w:rFonts w:asciiTheme="minorHAnsi" w:hAnsiTheme="minorHAnsi" w:cstheme="minorHAnsi"/>
          <w:sz w:val="22"/>
          <w:szCs w:val="22"/>
        </w:rPr>
      </w:pPr>
      <w:r>
        <w:rPr>
          <w:rFonts w:asciiTheme="minorHAnsi" w:hAnsiTheme="minorHAnsi" w:cstheme="minorHAnsi"/>
          <w:sz w:val="22"/>
          <w:szCs w:val="22"/>
        </w:rPr>
        <w:object w:dxaOrig="1546" w:dyaOrig="1011" w14:anchorId="3D83E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6pt;height:50.5pt" o:ole="">
            <v:imagedata r:id="rId8" o:title=""/>
          </v:shape>
          <o:OLEObject Type="Embed" ProgID="Excel.Sheet.12" ShapeID="_x0000_i1029" DrawAspect="Icon" ObjectID="_1710760096" r:id="rId9"/>
        </w:object>
      </w:r>
    </w:p>
    <w:p w14:paraId="5A0BC8ED" w14:textId="77777777" w:rsidR="00791CF0" w:rsidRPr="00FC6850" w:rsidRDefault="00791CF0" w:rsidP="00FC6850">
      <w:pPr>
        <w:jc w:val="both"/>
        <w:rPr>
          <w:rFonts w:asciiTheme="minorHAnsi" w:hAnsiTheme="minorHAnsi" w:cstheme="minorHAnsi"/>
          <w:sz w:val="22"/>
          <w:szCs w:val="22"/>
        </w:rPr>
      </w:pPr>
    </w:p>
    <w:p w14:paraId="2874E37A" w14:textId="2E3B3299" w:rsidR="00396DEA" w:rsidRPr="00650506" w:rsidRDefault="00650506" w:rsidP="00FC6850">
      <w:pPr>
        <w:jc w:val="both"/>
        <w:rPr>
          <w:rFonts w:asciiTheme="minorHAnsi" w:hAnsiTheme="minorHAnsi" w:cstheme="minorHAnsi"/>
          <w:sz w:val="22"/>
          <w:szCs w:val="22"/>
          <w:lang w:val="en-US"/>
        </w:rPr>
      </w:pPr>
      <w:r>
        <w:rPr>
          <w:rFonts w:asciiTheme="minorHAnsi" w:hAnsiTheme="minorHAnsi" w:cstheme="minorHAnsi"/>
          <w:sz w:val="22"/>
          <w:szCs w:val="22"/>
        </w:rPr>
        <w:t xml:space="preserve">NB: </w:t>
      </w:r>
      <w:r w:rsidRPr="00650506">
        <w:rPr>
          <w:rFonts w:asciiTheme="minorHAnsi" w:hAnsiTheme="minorHAnsi" w:cstheme="minorHAnsi"/>
          <w:sz w:val="22"/>
          <w:szCs w:val="22"/>
        </w:rPr>
        <w:t>All costs indicated on the financial proposal should be inclusive of all applicable taxes.</w:t>
      </w:r>
    </w:p>
    <w:sectPr w:rsidR="00396DEA" w:rsidRPr="00650506" w:rsidSect="00E4714E">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C1A8" w14:textId="77777777" w:rsidR="00C7540B" w:rsidRDefault="00C7540B">
      <w:r>
        <w:separator/>
      </w:r>
    </w:p>
  </w:endnote>
  <w:endnote w:type="continuationSeparator" w:id="0">
    <w:p w14:paraId="6F635F56" w14:textId="77777777" w:rsidR="00C7540B" w:rsidRDefault="00C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BBC2" w14:textId="77777777" w:rsidR="00C7540B" w:rsidRDefault="00C7540B">
      <w:r>
        <w:separator/>
      </w:r>
    </w:p>
  </w:footnote>
  <w:footnote w:type="continuationSeparator" w:id="0">
    <w:p w14:paraId="7EEFD40F" w14:textId="77777777" w:rsidR="00C7540B" w:rsidRDefault="00C7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94FC093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94E8A"/>
    <w:multiLevelType w:val="hybridMultilevel"/>
    <w:tmpl w:val="917E020A"/>
    <w:lvl w:ilvl="0" w:tplc="A13CF864">
      <w:start w:val="1"/>
      <w:numFmt w:val="lowerRoman"/>
      <w:lvlText w:val="%1"/>
      <w:lvlJc w:val="left"/>
      <w:pPr>
        <w:ind w:left="2133" w:hanging="360"/>
      </w:pPr>
      <w:rPr>
        <w:rFonts w:ascii="Arial" w:eastAsia="Arial" w:hAnsi="Arial" w:cs="Arial"/>
        <w:b/>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5" w15:restartNumberingAfterBreak="0">
    <w:nsid w:val="19656205"/>
    <w:multiLevelType w:val="multilevel"/>
    <w:tmpl w:val="D1AAE7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350FC8"/>
    <w:multiLevelType w:val="multilevel"/>
    <w:tmpl w:val="B3B4B4EC"/>
    <w:lvl w:ilvl="0">
      <w:start w:val="1"/>
      <w:numFmt w:val="decimal"/>
      <w:lvlText w:val="%1."/>
      <w:lvlJc w:val="left"/>
      <w:pPr>
        <w:ind w:left="720" w:hanging="360"/>
      </w:pPr>
    </w:lvl>
    <w:lvl w:ilvl="1">
      <w:start w:val="1"/>
      <w:numFmt w:val="decimal"/>
      <w:isLgl/>
      <w:lvlText w:val="%1.%2."/>
      <w:lvlJc w:val="left"/>
      <w:pPr>
        <w:ind w:left="2487" w:hanging="1778"/>
      </w:pPr>
      <w:rPr>
        <w:rFonts w:hint="default"/>
        <w:b/>
        <w:bCs/>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7" w15:restartNumberingAfterBreak="0">
    <w:nsid w:val="1E5E253E"/>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3C46AB"/>
    <w:multiLevelType w:val="hybridMultilevel"/>
    <w:tmpl w:val="92DA5810"/>
    <w:lvl w:ilvl="0" w:tplc="040C000F">
      <w:start w:val="1"/>
      <w:numFmt w:val="decimal"/>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D7085B"/>
    <w:multiLevelType w:val="hybridMultilevel"/>
    <w:tmpl w:val="98963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15" w15:restartNumberingAfterBreak="0">
    <w:nsid w:val="464C1FE7"/>
    <w:multiLevelType w:val="hybridMultilevel"/>
    <w:tmpl w:val="D18C98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C2E2E"/>
    <w:multiLevelType w:val="hybridMultilevel"/>
    <w:tmpl w:val="8EA836A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0"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1" w15:restartNumberingAfterBreak="0">
    <w:nsid w:val="615C4F23"/>
    <w:multiLevelType w:val="hybridMultilevel"/>
    <w:tmpl w:val="8948225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727C9F"/>
    <w:multiLevelType w:val="hybridMultilevel"/>
    <w:tmpl w:val="19D2FD5A"/>
    <w:lvl w:ilvl="0" w:tplc="24DC8E60">
      <w:start w:val="1"/>
      <w:numFmt w:val="upperLetter"/>
      <w:lvlText w:val="%1."/>
      <w:lvlJc w:val="left"/>
      <w:pPr>
        <w:ind w:left="354" w:hanging="360"/>
      </w:pPr>
      <w:rPr>
        <w:rFonts w:hint="default"/>
        <w:b/>
        <w:sz w:val="24"/>
        <w:szCs w:val="28"/>
      </w:rPr>
    </w:lvl>
    <w:lvl w:ilvl="1" w:tplc="040C0019" w:tentative="1">
      <w:start w:val="1"/>
      <w:numFmt w:val="lowerLetter"/>
      <w:lvlText w:val="%2."/>
      <w:lvlJc w:val="left"/>
      <w:pPr>
        <w:ind w:left="1074" w:hanging="360"/>
      </w:pPr>
    </w:lvl>
    <w:lvl w:ilvl="2" w:tplc="040C001B" w:tentative="1">
      <w:start w:val="1"/>
      <w:numFmt w:val="lowerRoman"/>
      <w:lvlText w:val="%3."/>
      <w:lvlJc w:val="right"/>
      <w:pPr>
        <w:ind w:left="1794" w:hanging="180"/>
      </w:pPr>
    </w:lvl>
    <w:lvl w:ilvl="3" w:tplc="040C000F" w:tentative="1">
      <w:start w:val="1"/>
      <w:numFmt w:val="decimal"/>
      <w:lvlText w:val="%4."/>
      <w:lvlJc w:val="left"/>
      <w:pPr>
        <w:ind w:left="2514" w:hanging="360"/>
      </w:pPr>
    </w:lvl>
    <w:lvl w:ilvl="4" w:tplc="040C0019" w:tentative="1">
      <w:start w:val="1"/>
      <w:numFmt w:val="lowerLetter"/>
      <w:lvlText w:val="%5."/>
      <w:lvlJc w:val="left"/>
      <w:pPr>
        <w:ind w:left="3234" w:hanging="360"/>
      </w:pPr>
    </w:lvl>
    <w:lvl w:ilvl="5" w:tplc="040C001B" w:tentative="1">
      <w:start w:val="1"/>
      <w:numFmt w:val="lowerRoman"/>
      <w:lvlText w:val="%6."/>
      <w:lvlJc w:val="right"/>
      <w:pPr>
        <w:ind w:left="3954" w:hanging="180"/>
      </w:pPr>
    </w:lvl>
    <w:lvl w:ilvl="6" w:tplc="040C000F" w:tentative="1">
      <w:start w:val="1"/>
      <w:numFmt w:val="decimal"/>
      <w:lvlText w:val="%7."/>
      <w:lvlJc w:val="left"/>
      <w:pPr>
        <w:ind w:left="4674" w:hanging="360"/>
      </w:pPr>
    </w:lvl>
    <w:lvl w:ilvl="7" w:tplc="040C0019" w:tentative="1">
      <w:start w:val="1"/>
      <w:numFmt w:val="lowerLetter"/>
      <w:lvlText w:val="%8."/>
      <w:lvlJc w:val="left"/>
      <w:pPr>
        <w:ind w:left="5394" w:hanging="360"/>
      </w:pPr>
    </w:lvl>
    <w:lvl w:ilvl="8" w:tplc="040C001B" w:tentative="1">
      <w:start w:val="1"/>
      <w:numFmt w:val="lowerRoman"/>
      <w:lvlText w:val="%9."/>
      <w:lvlJc w:val="right"/>
      <w:pPr>
        <w:ind w:left="6114" w:hanging="180"/>
      </w:pPr>
    </w:lvl>
  </w:abstractNum>
  <w:abstractNum w:abstractNumId="24"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7AFA2E08"/>
    <w:multiLevelType w:val="hybridMultilevel"/>
    <w:tmpl w:val="33F25584"/>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6" w15:restartNumberingAfterBreak="0">
    <w:nsid w:val="7D6B4AF8"/>
    <w:multiLevelType w:val="hybridMultilevel"/>
    <w:tmpl w:val="E7962610"/>
    <w:lvl w:ilvl="0" w:tplc="99224DAC">
      <w:start w:val="1"/>
      <w:numFmt w:val="decimal"/>
      <w:lvlText w:val="%1."/>
      <w:lvlJc w:val="left"/>
      <w:pPr>
        <w:ind w:left="1080" w:hanging="360"/>
      </w:pPr>
      <w:rPr>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DE91781"/>
    <w:multiLevelType w:val="hybridMultilevel"/>
    <w:tmpl w:val="4718BB6E"/>
    <w:lvl w:ilvl="0" w:tplc="B95E00AC">
      <w:start w:val="4"/>
      <w:numFmt w:val="upperLetter"/>
      <w:lvlText w:val="%1."/>
      <w:lvlJc w:val="left"/>
      <w:pPr>
        <w:ind w:left="360" w:hanging="360"/>
      </w:pPr>
      <w:rPr>
        <w:rFonts w:hint="default"/>
        <w:b/>
      </w:rPr>
    </w:lvl>
    <w:lvl w:ilvl="1" w:tplc="0C090017">
      <w:start w:val="1"/>
      <w:numFmt w:val="lowerLetter"/>
      <w:lvlText w:val="%2)"/>
      <w:lvlJc w:val="left"/>
      <w:pPr>
        <w:ind w:left="1080" w:hanging="360"/>
      </w:pPr>
    </w:lvl>
    <w:lvl w:ilvl="2" w:tplc="3DEE59F6">
      <w:start w:val="1"/>
      <w:numFmt w:val="decimal"/>
      <w:lvlText w:val="%3)"/>
      <w:lvlJc w:val="left"/>
      <w:pPr>
        <w:ind w:left="1980" w:hanging="360"/>
      </w:pPr>
      <w:rPr>
        <w:rFonts w:hint="default"/>
      </w:rPr>
    </w:lvl>
    <w:lvl w:ilvl="3" w:tplc="F93E440E">
      <w:start w:val="1"/>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24"/>
  </w:num>
  <w:num w:numId="7">
    <w:abstractNumId w:val="0"/>
  </w:num>
  <w:num w:numId="8">
    <w:abstractNumId w:val="8"/>
  </w:num>
  <w:num w:numId="9">
    <w:abstractNumId w:val="16"/>
  </w:num>
  <w:num w:numId="10">
    <w:abstractNumId w:val="10"/>
  </w:num>
  <w:num w:numId="11">
    <w:abstractNumId w:val="28"/>
  </w:num>
  <w:num w:numId="12">
    <w:abstractNumId w:val="5"/>
  </w:num>
  <w:num w:numId="13">
    <w:abstractNumId w:val="2"/>
  </w:num>
  <w:num w:numId="14">
    <w:abstractNumId w:val="22"/>
  </w:num>
  <w:num w:numId="15">
    <w:abstractNumId w:val="18"/>
  </w:num>
  <w:num w:numId="16">
    <w:abstractNumId w:val="3"/>
  </w:num>
  <w:num w:numId="17">
    <w:abstractNumId w:val="19"/>
  </w:num>
  <w:num w:numId="18">
    <w:abstractNumId w:val="14"/>
  </w:num>
  <w:num w:numId="19">
    <w:abstractNumId w:val="20"/>
  </w:num>
  <w:num w:numId="20">
    <w:abstractNumId w:val="23"/>
  </w:num>
  <w:num w:numId="21">
    <w:abstractNumId w:val="15"/>
  </w:num>
  <w:num w:numId="22">
    <w:abstractNumId w:val="26"/>
  </w:num>
  <w:num w:numId="23">
    <w:abstractNumId w:val="27"/>
  </w:num>
  <w:num w:numId="24">
    <w:abstractNumId w:val="12"/>
  </w:num>
  <w:num w:numId="25">
    <w:abstractNumId w:val="25"/>
  </w:num>
  <w:num w:numId="26">
    <w:abstractNumId w:val="17"/>
  </w:num>
  <w:num w:numId="27">
    <w:abstractNumId w:val="1"/>
  </w:num>
  <w:num w:numId="28">
    <w:abstractNumId w:val="9"/>
  </w:num>
  <w:num w:numId="29">
    <w:abstractNumId w:val="21"/>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1FD6"/>
    <w:rsid w:val="0000217E"/>
    <w:rsid w:val="00002840"/>
    <w:rsid w:val="00004BE3"/>
    <w:rsid w:val="00005690"/>
    <w:rsid w:val="000066FC"/>
    <w:rsid w:val="00014A82"/>
    <w:rsid w:val="00027D71"/>
    <w:rsid w:val="0003488A"/>
    <w:rsid w:val="00035FE1"/>
    <w:rsid w:val="00036DB1"/>
    <w:rsid w:val="00040436"/>
    <w:rsid w:val="000421D8"/>
    <w:rsid w:val="000422E9"/>
    <w:rsid w:val="00047138"/>
    <w:rsid w:val="00050722"/>
    <w:rsid w:val="000509E8"/>
    <w:rsid w:val="00051425"/>
    <w:rsid w:val="000522A6"/>
    <w:rsid w:val="000542A6"/>
    <w:rsid w:val="00054F25"/>
    <w:rsid w:val="00057467"/>
    <w:rsid w:val="00061F34"/>
    <w:rsid w:val="00064676"/>
    <w:rsid w:val="00064883"/>
    <w:rsid w:val="00064E43"/>
    <w:rsid w:val="000736E2"/>
    <w:rsid w:val="00073EAF"/>
    <w:rsid w:val="000809F5"/>
    <w:rsid w:val="00081ACA"/>
    <w:rsid w:val="0008216C"/>
    <w:rsid w:val="000825EC"/>
    <w:rsid w:val="00082789"/>
    <w:rsid w:val="00087872"/>
    <w:rsid w:val="00095D65"/>
    <w:rsid w:val="000A2533"/>
    <w:rsid w:val="000A44E7"/>
    <w:rsid w:val="000A5155"/>
    <w:rsid w:val="000B1A64"/>
    <w:rsid w:val="000B44CC"/>
    <w:rsid w:val="000B45D8"/>
    <w:rsid w:val="000B4F05"/>
    <w:rsid w:val="000C043B"/>
    <w:rsid w:val="000C706E"/>
    <w:rsid w:val="000D24E4"/>
    <w:rsid w:val="000E70C7"/>
    <w:rsid w:val="000E7E6A"/>
    <w:rsid w:val="00101587"/>
    <w:rsid w:val="0010463C"/>
    <w:rsid w:val="00107BFF"/>
    <w:rsid w:val="0011064E"/>
    <w:rsid w:val="00114499"/>
    <w:rsid w:val="00115A8A"/>
    <w:rsid w:val="00121149"/>
    <w:rsid w:val="001262E3"/>
    <w:rsid w:val="00130543"/>
    <w:rsid w:val="00137372"/>
    <w:rsid w:val="0013744B"/>
    <w:rsid w:val="00142222"/>
    <w:rsid w:val="00143E30"/>
    <w:rsid w:val="00147BFC"/>
    <w:rsid w:val="0015529C"/>
    <w:rsid w:val="00162274"/>
    <w:rsid w:val="001632D3"/>
    <w:rsid w:val="0016367B"/>
    <w:rsid w:val="00163CEE"/>
    <w:rsid w:val="0017017A"/>
    <w:rsid w:val="00173251"/>
    <w:rsid w:val="001773CF"/>
    <w:rsid w:val="00177580"/>
    <w:rsid w:val="00181092"/>
    <w:rsid w:val="00185ADC"/>
    <w:rsid w:val="00197B77"/>
    <w:rsid w:val="001A0353"/>
    <w:rsid w:val="001A1B6F"/>
    <w:rsid w:val="001A1E3A"/>
    <w:rsid w:val="001A3BBC"/>
    <w:rsid w:val="001A60BE"/>
    <w:rsid w:val="001A701C"/>
    <w:rsid w:val="001A7ECA"/>
    <w:rsid w:val="001B01BB"/>
    <w:rsid w:val="001B77AA"/>
    <w:rsid w:val="001C3442"/>
    <w:rsid w:val="001D08BA"/>
    <w:rsid w:val="001D778C"/>
    <w:rsid w:val="001D7855"/>
    <w:rsid w:val="001E394B"/>
    <w:rsid w:val="001E431C"/>
    <w:rsid w:val="001E64B0"/>
    <w:rsid w:val="00203D02"/>
    <w:rsid w:val="00206956"/>
    <w:rsid w:val="00214B20"/>
    <w:rsid w:val="00215FD6"/>
    <w:rsid w:val="002168D5"/>
    <w:rsid w:val="002212E7"/>
    <w:rsid w:val="00221BD7"/>
    <w:rsid w:val="002228EE"/>
    <w:rsid w:val="00224E77"/>
    <w:rsid w:val="002260C6"/>
    <w:rsid w:val="002305BC"/>
    <w:rsid w:val="00232488"/>
    <w:rsid w:val="00234B6A"/>
    <w:rsid w:val="00235B37"/>
    <w:rsid w:val="00236EFE"/>
    <w:rsid w:val="00240008"/>
    <w:rsid w:val="00242C9D"/>
    <w:rsid w:val="00244B78"/>
    <w:rsid w:val="00247FA6"/>
    <w:rsid w:val="002531F6"/>
    <w:rsid w:val="00263B26"/>
    <w:rsid w:val="00266E22"/>
    <w:rsid w:val="00272769"/>
    <w:rsid w:val="00272808"/>
    <w:rsid w:val="00276A54"/>
    <w:rsid w:val="002778B1"/>
    <w:rsid w:val="0028024C"/>
    <w:rsid w:val="00280460"/>
    <w:rsid w:val="002810DD"/>
    <w:rsid w:val="00284EE0"/>
    <w:rsid w:val="00291309"/>
    <w:rsid w:val="00297C13"/>
    <w:rsid w:val="002A06B2"/>
    <w:rsid w:val="002A0CFF"/>
    <w:rsid w:val="002A139C"/>
    <w:rsid w:val="002A24F2"/>
    <w:rsid w:val="002A6299"/>
    <w:rsid w:val="002A72ED"/>
    <w:rsid w:val="002B0A9B"/>
    <w:rsid w:val="002B2B8F"/>
    <w:rsid w:val="002B2EBB"/>
    <w:rsid w:val="002B3F1E"/>
    <w:rsid w:val="002B4421"/>
    <w:rsid w:val="002B79FA"/>
    <w:rsid w:val="002C3AE1"/>
    <w:rsid w:val="002D0F8A"/>
    <w:rsid w:val="002D1F26"/>
    <w:rsid w:val="002D24FA"/>
    <w:rsid w:val="002D61C5"/>
    <w:rsid w:val="002E46AE"/>
    <w:rsid w:val="002E46DC"/>
    <w:rsid w:val="002E7154"/>
    <w:rsid w:val="002E7C78"/>
    <w:rsid w:val="002F6516"/>
    <w:rsid w:val="002F7493"/>
    <w:rsid w:val="002F7EF9"/>
    <w:rsid w:val="00304025"/>
    <w:rsid w:val="003165F8"/>
    <w:rsid w:val="003238E6"/>
    <w:rsid w:val="00323A67"/>
    <w:rsid w:val="003250B3"/>
    <w:rsid w:val="00330C27"/>
    <w:rsid w:val="00334208"/>
    <w:rsid w:val="0033556C"/>
    <w:rsid w:val="003355D0"/>
    <w:rsid w:val="00335BE3"/>
    <w:rsid w:val="00336D17"/>
    <w:rsid w:val="00340BA4"/>
    <w:rsid w:val="00344B04"/>
    <w:rsid w:val="00346B8E"/>
    <w:rsid w:val="003561F8"/>
    <w:rsid w:val="003569C1"/>
    <w:rsid w:val="00360854"/>
    <w:rsid w:val="0036355B"/>
    <w:rsid w:val="0038070D"/>
    <w:rsid w:val="00382A92"/>
    <w:rsid w:val="00382AF6"/>
    <w:rsid w:val="0038462B"/>
    <w:rsid w:val="003863BD"/>
    <w:rsid w:val="00390290"/>
    <w:rsid w:val="00395A15"/>
    <w:rsid w:val="00396598"/>
    <w:rsid w:val="00396DEA"/>
    <w:rsid w:val="003A3FF9"/>
    <w:rsid w:val="003A4A29"/>
    <w:rsid w:val="003A4CF4"/>
    <w:rsid w:val="003A51D3"/>
    <w:rsid w:val="003A5A1A"/>
    <w:rsid w:val="003A6463"/>
    <w:rsid w:val="003B62A6"/>
    <w:rsid w:val="003B6664"/>
    <w:rsid w:val="003B6DFC"/>
    <w:rsid w:val="003C1A5C"/>
    <w:rsid w:val="003D15DA"/>
    <w:rsid w:val="003E11D2"/>
    <w:rsid w:val="003E1D66"/>
    <w:rsid w:val="003E39BF"/>
    <w:rsid w:val="003F2E60"/>
    <w:rsid w:val="00401EE0"/>
    <w:rsid w:val="0040526A"/>
    <w:rsid w:val="00406919"/>
    <w:rsid w:val="00413987"/>
    <w:rsid w:val="00414034"/>
    <w:rsid w:val="00422F77"/>
    <w:rsid w:val="00427C5A"/>
    <w:rsid w:val="0043265B"/>
    <w:rsid w:val="004326C6"/>
    <w:rsid w:val="00433817"/>
    <w:rsid w:val="004423AC"/>
    <w:rsid w:val="004426B0"/>
    <w:rsid w:val="00444910"/>
    <w:rsid w:val="00445120"/>
    <w:rsid w:val="004578F8"/>
    <w:rsid w:val="004635DA"/>
    <w:rsid w:val="004637E1"/>
    <w:rsid w:val="00465893"/>
    <w:rsid w:val="004672A7"/>
    <w:rsid w:val="004725FF"/>
    <w:rsid w:val="00473488"/>
    <w:rsid w:val="00473985"/>
    <w:rsid w:val="00474DC2"/>
    <w:rsid w:val="0048507B"/>
    <w:rsid w:val="00490E0E"/>
    <w:rsid w:val="00491583"/>
    <w:rsid w:val="004928AA"/>
    <w:rsid w:val="00495E3E"/>
    <w:rsid w:val="004A1192"/>
    <w:rsid w:val="004A1654"/>
    <w:rsid w:val="004B3353"/>
    <w:rsid w:val="004B74B2"/>
    <w:rsid w:val="004C28B8"/>
    <w:rsid w:val="004D1908"/>
    <w:rsid w:val="004D1ECF"/>
    <w:rsid w:val="004D3429"/>
    <w:rsid w:val="004D3ED3"/>
    <w:rsid w:val="004D481D"/>
    <w:rsid w:val="004E5CBC"/>
    <w:rsid w:val="004E61AE"/>
    <w:rsid w:val="004F1A04"/>
    <w:rsid w:val="004F2875"/>
    <w:rsid w:val="00504280"/>
    <w:rsid w:val="005076ED"/>
    <w:rsid w:val="0051756A"/>
    <w:rsid w:val="005175B6"/>
    <w:rsid w:val="00520390"/>
    <w:rsid w:val="005262D0"/>
    <w:rsid w:val="00526B82"/>
    <w:rsid w:val="00533433"/>
    <w:rsid w:val="005352A4"/>
    <w:rsid w:val="00537186"/>
    <w:rsid w:val="00537561"/>
    <w:rsid w:val="005478DA"/>
    <w:rsid w:val="00561B30"/>
    <w:rsid w:val="00562415"/>
    <w:rsid w:val="00563FA3"/>
    <w:rsid w:val="00570678"/>
    <w:rsid w:val="00570DB0"/>
    <w:rsid w:val="00573189"/>
    <w:rsid w:val="00577A6E"/>
    <w:rsid w:val="00580053"/>
    <w:rsid w:val="00585DFC"/>
    <w:rsid w:val="00592BD9"/>
    <w:rsid w:val="00594E6F"/>
    <w:rsid w:val="005A0FB6"/>
    <w:rsid w:val="005A4F0A"/>
    <w:rsid w:val="005A6C3D"/>
    <w:rsid w:val="005B12C1"/>
    <w:rsid w:val="005B1DDF"/>
    <w:rsid w:val="005B68AF"/>
    <w:rsid w:val="005C0B3E"/>
    <w:rsid w:val="005C0E5B"/>
    <w:rsid w:val="005C5942"/>
    <w:rsid w:val="005D34F5"/>
    <w:rsid w:val="005D5A14"/>
    <w:rsid w:val="005E2417"/>
    <w:rsid w:val="005E339F"/>
    <w:rsid w:val="005E3E02"/>
    <w:rsid w:val="0060424A"/>
    <w:rsid w:val="0061151E"/>
    <w:rsid w:val="00614FBA"/>
    <w:rsid w:val="00617FC7"/>
    <w:rsid w:val="00620889"/>
    <w:rsid w:val="006222BF"/>
    <w:rsid w:val="00631ED6"/>
    <w:rsid w:val="006341EF"/>
    <w:rsid w:val="00634487"/>
    <w:rsid w:val="00636279"/>
    <w:rsid w:val="0064310C"/>
    <w:rsid w:val="0064383F"/>
    <w:rsid w:val="00650506"/>
    <w:rsid w:val="006539DC"/>
    <w:rsid w:val="00661D18"/>
    <w:rsid w:val="00664F98"/>
    <w:rsid w:val="00665F15"/>
    <w:rsid w:val="0066602E"/>
    <w:rsid w:val="00674D7E"/>
    <w:rsid w:val="00677E57"/>
    <w:rsid w:val="00680A2E"/>
    <w:rsid w:val="00680F86"/>
    <w:rsid w:val="00683AA2"/>
    <w:rsid w:val="00683DA8"/>
    <w:rsid w:val="0068561B"/>
    <w:rsid w:val="00686D55"/>
    <w:rsid w:val="00687E98"/>
    <w:rsid w:val="006929AE"/>
    <w:rsid w:val="006B157A"/>
    <w:rsid w:val="006B3508"/>
    <w:rsid w:val="006B5444"/>
    <w:rsid w:val="006B671A"/>
    <w:rsid w:val="006B7C6F"/>
    <w:rsid w:val="006C2ED9"/>
    <w:rsid w:val="006C5027"/>
    <w:rsid w:val="006E0E2C"/>
    <w:rsid w:val="006E2EAB"/>
    <w:rsid w:val="006E32B2"/>
    <w:rsid w:val="00701FFB"/>
    <w:rsid w:val="00702057"/>
    <w:rsid w:val="00702A89"/>
    <w:rsid w:val="007031FE"/>
    <w:rsid w:val="00704E7F"/>
    <w:rsid w:val="0071040B"/>
    <w:rsid w:val="00711048"/>
    <w:rsid w:val="0071137B"/>
    <w:rsid w:val="00711F8D"/>
    <w:rsid w:val="00711FD0"/>
    <w:rsid w:val="00720FA7"/>
    <w:rsid w:val="007324A6"/>
    <w:rsid w:val="00736203"/>
    <w:rsid w:val="007376FE"/>
    <w:rsid w:val="00744B49"/>
    <w:rsid w:val="00746FF7"/>
    <w:rsid w:val="007515B7"/>
    <w:rsid w:val="00753991"/>
    <w:rsid w:val="00753A5C"/>
    <w:rsid w:val="00757106"/>
    <w:rsid w:val="00771F45"/>
    <w:rsid w:val="00781063"/>
    <w:rsid w:val="00784129"/>
    <w:rsid w:val="007905C0"/>
    <w:rsid w:val="00791CF0"/>
    <w:rsid w:val="007A09BA"/>
    <w:rsid w:val="007A10D0"/>
    <w:rsid w:val="007A26DE"/>
    <w:rsid w:val="007A2E2D"/>
    <w:rsid w:val="007A3CE1"/>
    <w:rsid w:val="007D5EEE"/>
    <w:rsid w:val="007E7455"/>
    <w:rsid w:val="007E7F68"/>
    <w:rsid w:val="007F2117"/>
    <w:rsid w:val="007F3946"/>
    <w:rsid w:val="007F3CF1"/>
    <w:rsid w:val="007F4292"/>
    <w:rsid w:val="007F4668"/>
    <w:rsid w:val="007F4E2C"/>
    <w:rsid w:val="00800F7F"/>
    <w:rsid w:val="00805EB8"/>
    <w:rsid w:val="008113E6"/>
    <w:rsid w:val="00811F35"/>
    <w:rsid w:val="00820076"/>
    <w:rsid w:val="0082476C"/>
    <w:rsid w:val="00825B3B"/>
    <w:rsid w:val="00831194"/>
    <w:rsid w:val="008355AC"/>
    <w:rsid w:val="008462D8"/>
    <w:rsid w:val="0084766F"/>
    <w:rsid w:val="00851BD3"/>
    <w:rsid w:val="00852A0C"/>
    <w:rsid w:val="00852B77"/>
    <w:rsid w:val="008564A8"/>
    <w:rsid w:val="008653BA"/>
    <w:rsid w:val="00867A19"/>
    <w:rsid w:val="00873E35"/>
    <w:rsid w:val="008741E7"/>
    <w:rsid w:val="008756BA"/>
    <w:rsid w:val="00875872"/>
    <w:rsid w:val="00877369"/>
    <w:rsid w:val="008878DC"/>
    <w:rsid w:val="0089339A"/>
    <w:rsid w:val="0089651A"/>
    <w:rsid w:val="0089725C"/>
    <w:rsid w:val="008A1D6B"/>
    <w:rsid w:val="008A45AE"/>
    <w:rsid w:val="008A63C8"/>
    <w:rsid w:val="008A64D0"/>
    <w:rsid w:val="008B0244"/>
    <w:rsid w:val="008B401E"/>
    <w:rsid w:val="008B570B"/>
    <w:rsid w:val="008B6C18"/>
    <w:rsid w:val="008B7887"/>
    <w:rsid w:val="008C2137"/>
    <w:rsid w:val="008C3024"/>
    <w:rsid w:val="008C57D3"/>
    <w:rsid w:val="008C6365"/>
    <w:rsid w:val="008D0965"/>
    <w:rsid w:val="008D1BF1"/>
    <w:rsid w:val="008D309E"/>
    <w:rsid w:val="008D656E"/>
    <w:rsid w:val="008D6BBB"/>
    <w:rsid w:val="008E260F"/>
    <w:rsid w:val="008E2D68"/>
    <w:rsid w:val="008F1020"/>
    <w:rsid w:val="008F295D"/>
    <w:rsid w:val="008F2BC0"/>
    <w:rsid w:val="008F43C8"/>
    <w:rsid w:val="008F4403"/>
    <w:rsid w:val="0090042C"/>
    <w:rsid w:val="009041AF"/>
    <w:rsid w:val="00907AB2"/>
    <w:rsid w:val="00913051"/>
    <w:rsid w:val="009161C3"/>
    <w:rsid w:val="0092145B"/>
    <w:rsid w:val="009216D1"/>
    <w:rsid w:val="00922794"/>
    <w:rsid w:val="00924E85"/>
    <w:rsid w:val="00925E3E"/>
    <w:rsid w:val="00931774"/>
    <w:rsid w:val="00931889"/>
    <w:rsid w:val="009326B6"/>
    <w:rsid w:val="00932A43"/>
    <w:rsid w:val="00934428"/>
    <w:rsid w:val="00936B40"/>
    <w:rsid w:val="00941437"/>
    <w:rsid w:val="0095257D"/>
    <w:rsid w:val="00956D92"/>
    <w:rsid w:val="00957534"/>
    <w:rsid w:val="0096586C"/>
    <w:rsid w:val="009722D4"/>
    <w:rsid w:val="009726C6"/>
    <w:rsid w:val="009803B1"/>
    <w:rsid w:val="009824DC"/>
    <w:rsid w:val="00987DD4"/>
    <w:rsid w:val="00991856"/>
    <w:rsid w:val="009923D0"/>
    <w:rsid w:val="00995C48"/>
    <w:rsid w:val="00996B0D"/>
    <w:rsid w:val="009A3E36"/>
    <w:rsid w:val="009A7DF9"/>
    <w:rsid w:val="009B6264"/>
    <w:rsid w:val="009C441C"/>
    <w:rsid w:val="009C4FB8"/>
    <w:rsid w:val="009C508A"/>
    <w:rsid w:val="009C5F04"/>
    <w:rsid w:val="009C706C"/>
    <w:rsid w:val="009D1B4C"/>
    <w:rsid w:val="009D3329"/>
    <w:rsid w:val="009D3AF5"/>
    <w:rsid w:val="009E210C"/>
    <w:rsid w:val="009E23EC"/>
    <w:rsid w:val="009E3CDF"/>
    <w:rsid w:val="009F3BE1"/>
    <w:rsid w:val="00A02A0C"/>
    <w:rsid w:val="00A02F87"/>
    <w:rsid w:val="00A03C0A"/>
    <w:rsid w:val="00A07E2E"/>
    <w:rsid w:val="00A114FE"/>
    <w:rsid w:val="00A1372A"/>
    <w:rsid w:val="00A15EFB"/>
    <w:rsid w:val="00A1619B"/>
    <w:rsid w:val="00A16772"/>
    <w:rsid w:val="00A22281"/>
    <w:rsid w:val="00A41BE2"/>
    <w:rsid w:val="00A41CB3"/>
    <w:rsid w:val="00A43059"/>
    <w:rsid w:val="00A5317A"/>
    <w:rsid w:val="00A538CF"/>
    <w:rsid w:val="00A54745"/>
    <w:rsid w:val="00A71C9C"/>
    <w:rsid w:val="00A72BC4"/>
    <w:rsid w:val="00A744BC"/>
    <w:rsid w:val="00A77096"/>
    <w:rsid w:val="00A77214"/>
    <w:rsid w:val="00A80F30"/>
    <w:rsid w:val="00A81828"/>
    <w:rsid w:val="00A81DC6"/>
    <w:rsid w:val="00A82627"/>
    <w:rsid w:val="00A843D0"/>
    <w:rsid w:val="00A84A71"/>
    <w:rsid w:val="00A87388"/>
    <w:rsid w:val="00A87886"/>
    <w:rsid w:val="00A87C41"/>
    <w:rsid w:val="00A90F6D"/>
    <w:rsid w:val="00A9442C"/>
    <w:rsid w:val="00AB08C0"/>
    <w:rsid w:val="00AB1F16"/>
    <w:rsid w:val="00AB6A08"/>
    <w:rsid w:val="00AC3117"/>
    <w:rsid w:val="00AC6288"/>
    <w:rsid w:val="00AD4C53"/>
    <w:rsid w:val="00AD675D"/>
    <w:rsid w:val="00AD7BCE"/>
    <w:rsid w:val="00AE1319"/>
    <w:rsid w:val="00AE2669"/>
    <w:rsid w:val="00AE794C"/>
    <w:rsid w:val="00AF108B"/>
    <w:rsid w:val="00AF7531"/>
    <w:rsid w:val="00B00CDA"/>
    <w:rsid w:val="00B06C7A"/>
    <w:rsid w:val="00B156B5"/>
    <w:rsid w:val="00B17953"/>
    <w:rsid w:val="00B17D3D"/>
    <w:rsid w:val="00B21E27"/>
    <w:rsid w:val="00B22011"/>
    <w:rsid w:val="00B25132"/>
    <w:rsid w:val="00B34CCF"/>
    <w:rsid w:val="00B42634"/>
    <w:rsid w:val="00B4565B"/>
    <w:rsid w:val="00B473D9"/>
    <w:rsid w:val="00B536EC"/>
    <w:rsid w:val="00B60E75"/>
    <w:rsid w:val="00B675D2"/>
    <w:rsid w:val="00B67682"/>
    <w:rsid w:val="00B6798E"/>
    <w:rsid w:val="00B70D14"/>
    <w:rsid w:val="00B70D36"/>
    <w:rsid w:val="00B716F8"/>
    <w:rsid w:val="00B71FE0"/>
    <w:rsid w:val="00B7428A"/>
    <w:rsid w:val="00B86E15"/>
    <w:rsid w:val="00B91A31"/>
    <w:rsid w:val="00B95D17"/>
    <w:rsid w:val="00BA19B9"/>
    <w:rsid w:val="00BA2D06"/>
    <w:rsid w:val="00BB6894"/>
    <w:rsid w:val="00BC17A2"/>
    <w:rsid w:val="00BC2042"/>
    <w:rsid w:val="00BC470D"/>
    <w:rsid w:val="00BC5CED"/>
    <w:rsid w:val="00BC7A68"/>
    <w:rsid w:val="00BD362E"/>
    <w:rsid w:val="00BD6F12"/>
    <w:rsid w:val="00BE0F99"/>
    <w:rsid w:val="00BE3164"/>
    <w:rsid w:val="00BF068D"/>
    <w:rsid w:val="00BF18CF"/>
    <w:rsid w:val="00C0291D"/>
    <w:rsid w:val="00C036A4"/>
    <w:rsid w:val="00C0407A"/>
    <w:rsid w:val="00C05950"/>
    <w:rsid w:val="00C145C0"/>
    <w:rsid w:val="00C15D89"/>
    <w:rsid w:val="00C16C50"/>
    <w:rsid w:val="00C1736D"/>
    <w:rsid w:val="00C31667"/>
    <w:rsid w:val="00C33979"/>
    <w:rsid w:val="00C378D9"/>
    <w:rsid w:val="00C40D39"/>
    <w:rsid w:val="00C4301E"/>
    <w:rsid w:val="00C45121"/>
    <w:rsid w:val="00C46944"/>
    <w:rsid w:val="00C46D19"/>
    <w:rsid w:val="00C47851"/>
    <w:rsid w:val="00C51031"/>
    <w:rsid w:val="00C532D2"/>
    <w:rsid w:val="00C564BA"/>
    <w:rsid w:val="00C61003"/>
    <w:rsid w:val="00C6102C"/>
    <w:rsid w:val="00C63C58"/>
    <w:rsid w:val="00C64387"/>
    <w:rsid w:val="00C64758"/>
    <w:rsid w:val="00C6674C"/>
    <w:rsid w:val="00C72DBE"/>
    <w:rsid w:val="00C7513D"/>
    <w:rsid w:val="00C7540B"/>
    <w:rsid w:val="00C7787D"/>
    <w:rsid w:val="00C778B6"/>
    <w:rsid w:val="00C86F24"/>
    <w:rsid w:val="00CA35CB"/>
    <w:rsid w:val="00CA4BC1"/>
    <w:rsid w:val="00CA7A4F"/>
    <w:rsid w:val="00CB01DD"/>
    <w:rsid w:val="00CB5640"/>
    <w:rsid w:val="00CB7EE6"/>
    <w:rsid w:val="00CC3D48"/>
    <w:rsid w:val="00CC41A2"/>
    <w:rsid w:val="00CD1051"/>
    <w:rsid w:val="00CD1A48"/>
    <w:rsid w:val="00CD3910"/>
    <w:rsid w:val="00CD3B5B"/>
    <w:rsid w:val="00CD6862"/>
    <w:rsid w:val="00CD787A"/>
    <w:rsid w:val="00CD7AF3"/>
    <w:rsid w:val="00CE12DD"/>
    <w:rsid w:val="00CE6C95"/>
    <w:rsid w:val="00CE70DC"/>
    <w:rsid w:val="00CF112A"/>
    <w:rsid w:val="00CF34F9"/>
    <w:rsid w:val="00CF3810"/>
    <w:rsid w:val="00CF3D34"/>
    <w:rsid w:val="00CF54DC"/>
    <w:rsid w:val="00D00769"/>
    <w:rsid w:val="00D02624"/>
    <w:rsid w:val="00D070F1"/>
    <w:rsid w:val="00D14542"/>
    <w:rsid w:val="00D168F2"/>
    <w:rsid w:val="00D20144"/>
    <w:rsid w:val="00D22DB6"/>
    <w:rsid w:val="00D24E09"/>
    <w:rsid w:val="00D27613"/>
    <w:rsid w:val="00D32799"/>
    <w:rsid w:val="00D37896"/>
    <w:rsid w:val="00D5333A"/>
    <w:rsid w:val="00D56332"/>
    <w:rsid w:val="00D6405F"/>
    <w:rsid w:val="00D65E70"/>
    <w:rsid w:val="00D71B2E"/>
    <w:rsid w:val="00D739FA"/>
    <w:rsid w:val="00D7707D"/>
    <w:rsid w:val="00D8508A"/>
    <w:rsid w:val="00D91031"/>
    <w:rsid w:val="00D911D4"/>
    <w:rsid w:val="00D92256"/>
    <w:rsid w:val="00D956B5"/>
    <w:rsid w:val="00DB0A4C"/>
    <w:rsid w:val="00DB2984"/>
    <w:rsid w:val="00DB3546"/>
    <w:rsid w:val="00DC035B"/>
    <w:rsid w:val="00DC058E"/>
    <w:rsid w:val="00DC63A5"/>
    <w:rsid w:val="00DC7DE1"/>
    <w:rsid w:val="00DD032E"/>
    <w:rsid w:val="00DD738B"/>
    <w:rsid w:val="00DE1F27"/>
    <w:rsid w:val="00DE3E1A"/>
    <w:rsid w:val="00DE3F48"/>
    <w:rsid w:val="00DE46CD"/>
    <w:rsid w:val="00DE7FB8"/>
    <w:rsid w:val="00DF10E2"/>
    <w:rsid w:val="00DF3AAB"/>
    <w:rsid w:val="00DF55D7"/>
    <w:rsid w:val="00E02535"/>
    <w:rsid w:val="00E03A9C"/>
    <w:rsid w:val="00E05C6C"/>
    <w:rsid w:val="00E074A5"/>
    <w:rsid w:val="00E10129"/>
    <w:rsid w:val="00E16A08"/>
    <w:rsid w:val="00E21873"/>
    <w:rsid w:val="00E23117"/>
    <w:rsid w:val="00E3054E"/>
    <w:rsid w:val="00E31D0A"/>
    <w:rsid w:val="00E328E8"/>
    <w:rsid w:val="00E34A5A"/>
    <w:rsid w:val="00E35205"/>
    <w:rsid w:val="00E37B95"/>
    <w:rsid w:val="00E43432"/>
    <w:rsid w:val="00E45503"/>
    <w:rsid w:val="00E46831"/>
    <w:rsid w:val="00E46A35"/>
    <w:rsid w:val="00E46AFB"/>
    <w:rsid w:val="00E4714E"/>
    <w:rsid w:val="00E5444C"/>
    <w:rsid w:val="00E56E2C"/>
    <w:rsid w:val="00E604BF"/>
    <w:rsid w:val="00E624B3"/>
    <w:rsid w:val="00E63120"/>
    <w:rsid w:val="00E6424F"/>
    <w:rsid w:val="00E72944"/>
    <w:rsid w:val="00E73B96"/>
    <w:rsid w:val="00E759EA"/>
    <w:rsid w:val="00E7705E"/>
    <w:rsid w:val="00E77BCD"/>
    <w:rsid w:val="00E81AD7"/>
    <w:rsid w:val="00E87A05"/>
    <w:rsid w:val="00E909D0"/>
    <w:rsid w:val="00E90B9A"/>
    <w:rsid w:val="00E95BA7"/>
    <w:rsid w:val="00EA0983"/>
    <w:rsid w:val="00EA2C52"/>
    <w:rsid w:val="00EA50F0"/>
    <w:rsid w:val="00EA5C0B"/>
    <w:rsid w:val="00EA6029"/>
    <w:rsid w:val="00EA789D"/>
    <w:rsid w:val="00EA7C86"/>
    <w:rsid w:val="00EB4100"/>
    <w:rsid w:val="00EC1F4C"/>
    <w:rsid w:val="00EC54CF"/>
    <w:rsid w:val="00ED1117"/>
    <w:rsid w:val="00ED1676"/>
    <w:rsid w:val="00ED1DC0"/>
    <w:rsid w:val="00ED2BCA"/>
    <w:rsid w:val="00EF4F54"/>
    <w:rsid w:val="00EF7166"/>
    <w:rsid w:val="00EF7E74"/>
    <w:rsid w:val="00F00B57"/>
    <w:rsid w:val="00F05B63"/>
    <w:rsid w:val="00F06029"/>
    <w:rsid w:val="00F07385"/>
    <w:rsid w:val="00F14A1D"/>
    <w:rsid w:val="00F1757E"/>
    <w:rsid w:val="00F17A58"/>
    <w:rsid w:val="00F21E6E"/>
    <w:rsid w:val="00F268CB"/>
    <w:rsid w:val="00F279C8"/>
    <w:rsid w:val="00F30119"/>
    <w:rsid w:val="00F30F4E"/>
    <w:rsid w:val="00F34696"/>
    <w:rsid w:val="00F35E2E"/>
    <w:rsid w:val="00F36208"/>
    <w:rsid w:val="00F51F37"/>
    <w:rsid w:val="00F60122"/>
    <w:rsid w:val="00F63490"/>
    <w:rsid w:val="00F67092"/>
    <w:rsid w:val="00F72640"/>
    <w:rsid w:val="00F7658F"/>
    <w:rsid w:val="00F814EC"/>
    <w:rsid w:val="00F83677"/>
    <w:rsid w:val="00F87578"/>
    <w:rsid w:val="00F92504"/>
    <w:rsid w:val="00F92AE9"/>
    <w:rsid w:val="00F94901"/>
    <w:rsid w:val="00F95BA6"/>
    <w:rsid w:val="00FA12A4"/>
    <w:rsid w:val="00FA1E57"/>
    <w:rsid w:val="00FB144B"/>
    <w:rsid w:val="00FC0C11"/>
    <w:rsid w:val="00FC0C65"/>
    <w:rsid w:val="00FC6850"/>
    <w:rsid w:val="00FC7D69"/>
    <w:rsid w:val="00FE6FBD"/>
    <w:rsid w:val="00FF5800"/>
    <w:rsid w:val="00FF5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1681C06"/>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Titre1">
    <w:name w:val="heading 1"/>
    <w:basedOn w:val="Normal"/>
    <w:next w:val="Normal"/>
    <w:link w:val="Titre1Car"/>
    <w:qFormat/>
    <w:rsid w:val="00661D18"/>
    <w:pPr>
      <w:keepNext/>
      <w:outlineLvl w:val="0"/>
    </w:pPr>
    <w:rPr>
      <w:b/>
      <w:u w:val="single"/>
      <w:lang w:val="en-US"/>
    </w:rPr>
  </w:style>
  <w:style w:type="paragraph" w:styleId="Titre2">
    <w:name w:val="heading 2"/>
    <w:basedOn w:val="Normal"/>
    <w:next w:val="Normal"/>
    <w:qFormat/>
    <w:rsid w:val="00661D18"/>
    <w:pPr>
      <w:keepNext/>
      <w:outlineLvl w:val="1"/>
    </w:pPr>
    <w:rPr>
      <w:b/>
      <w:lang w:val="en-US"/>
    </w:rPr>
  </w:style>
  <w:style w:type="paragraph" w:styleId="Titre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Titre4">
    <w:name w:val="heading 4"/>
    <w:basedOn w:val="Normal"/>
    <w:next w:val="Normal"/>
    <w:link w:val="Titre4Car"/>
    <w:uiPriority w:val="9"/>
    <w:qFormat/>
    <w:rsid w:val="00E46A35"/>
    <w:pPr>
      <w:keepNext/>
      <w:spacing w:before="240" w:after="60"/>
      <w:outlineLvl w:val="3"/>
    </w:pPr>
    <w:rPr>
      <w:b/>
      <w:bCs/>
      <w:sz w:val="28"/>
      <w:szCs w:val="28"/>
      <w:lang w:val="en-US"/>
    </w:rPr>
  </w:style>
  <w:style w:type="paragraph" w:styleId="Titre5">
    <w:name w:val="heading 5"/>
    <w:basedOn w:val="Normal"/>
    <w:next w:val="Normal"/>
    <w:link w:val="Titre5Car"/>
    <w:qFormat/>
    <w:rsid w:val="00661D18"/>
    <w:pPr>
      <w:keepNext/>
      <w:tabs>
        <w:tab w:val="left" w:pos="935"/>
      </w:tabs>
      <w:jc w:val="both"/>
      <w:outlineLvl w:val="4"/>
    </w:pPr>
    <w:rPr>
      <w:sz w:val="20"/>
      <w:u w:val="single"/>
      <w:lang w:val="en-US"/>
    </w:rPr>
  </w:style>
  <w:style w:type="paragraph" w:styleId="Titre7">
    <w:name w:val="heading 7"/>
    <w:basedOn w:val="Normal"/>
    <w:next w:val="Normal"/>
    <w:link w:val="Titre7Car"/>
    <w:qFormat/>
    <w:rsid w:val="00661D18"/>
    <w:pPr>
      <w:spacing w:before="240" w:after="60"/>
      <w:outlineLvl w:val="6"/>
    </w:pPr>
    <w:rPr>
      <w:szCs w:val="24"/>
      <w:lang w:val="en-US"/>
    </w:rPr>
  </w:style>
  <w:style w:type="paragraph" w:styleId="Titre8">
    <w:name w:val="heading 8"/>
    <w:basedOn w:val="Normal"/>
    <w:next w:val="Normal"/>
    <w:link w:val="Titre8Car"/>
    <w:qFormat/>
    <w:rsid w:val="00661D18"/>
    <w:pPr>
      <w:spacing w:before="240" w:after="60"/>
      <w:outlineLvl w:val="7"/>
    </w:pPr>
    <w:rPr>
      <w:i/>
      <w:iCs/>
      <w:szCs w:val="24"/>
      <w:lang w:val="en-US"/>
    </w:rPr>
  </w:style>
  <w:style w:type="paragraph" w:styleId="Titre9">
    <w:name w:val="heading 9"/>
    <w:basedOn w:val="Normal"/>
    <w:next w:val="Normal"/>
    <w:link w:val="Titre9Car"/>
    <w:qFormat/>
    <w:rsid w:val="00661D18"/>
    <w:pPr>
      <w:keepNext/>
      <w:ind w:left="720" w:firstLine="720"/>
      <w:outlineLvl w:val="8"/>
    </w:pPr>
    <w:rPr>
      <w:rFonts w:ascii="Arial" w:hAnsi="Arial"/>
      <w:b/>
      <w:sz w:val="22"/>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61D18"/>
    <w:pPr>
      <w:tabs>
        <w:tab w:val="center" w:pos="4153"/>
        <w:tab w:val="right" w:pos="8306"/>
      </w:tabs>
    </w:pPr>
  </w:style>
  <w:style w:type="paragraph" w:styleId="Pieddepage">
    <w:name w:val="footer"/>
    <w:basedOn w:val="Normal"/>
    <w:link w:val="PieddepageCar"/>
    <w:uiPriority w:val="99"/>
    <w:rsid w:val="00661D18"/>
    <w:pPr>
      <w:tabs>
        <w:tab w:val="center" w:pos="4320"/>
        <w:tab w:val="right" w:pos="8640"/>
      </w:tabs>
    </w:pPr>
  </w:style>
  <w:style w:type="character" w:styleId="Lienhypertexte">
    <w:name w:val="Hyperlink"/>
    <w:basedOn w:val="Policepardfaut"/>
    <w:uiPriority w:val="99"/>
    <w:rsid w:val="00661D18"/>
    <w:rPr>
      <w:color w:val="0000FF"/>
      <w:u w:val="single"/>
    </w:rPr>
  </w:style>
  <w:style w:type="paragraph" w:styleId="Corpsdetexte">
    <w:name w:val="Body Text"/>
    <w:basedOn w:val="Normal"/>
    <w:rsid w:val="00661D18"/>
    <w:rPr>
      <w:lang w:val="en-US"/>
    </w:rPr>
  </w:style>
  <w:style w:type="character" w:styleId="Numrodepage">
    <w:name w:val="page number"/>
    <w:basedOn w:val="Policepardfaut"/>
    <w:rsid w:val="00661D18"/>
  </w:style>
  <w:style w:type="paragraph" w:styleId="Salutations">
    <w:name w:val="Salutation"/>
    <w:basedOn w:val="Normal"/>
    <w:next w:val="Normal"/>
    <w:rsid w:val="00661D18"/>
    <w:pPr>
      <w:spacing w:before="880" w:after="220"/>
    </w:pPr>
    <w:rPr>
      <w:spacing w:val="-5"/>
      <w:lang w:val="en-US"/>
    </w:rPr>
  </w:style>
  <w:style w:type="character" w:styleId="Appelnotedebasdep">
    <w:name w:val="footnote reference"/>
    <w:basedOn w:val="Policepardfaut"/>
    <w:semiHidden/>
    <w:rsid w:val="00661D18"/>
    <w:rPr>
      <w:vertAlign w:val="superscript"/>
    </w:rPr>
  </w:style>
  <w:style w:type="paragraph" w:styleId="Corpsdetexte2">
    <w:name w:val="Body Text 2"/>
    <w:basedOn w:val="Normal"/>
    <w:rsid w:val="00661D18"/>
    <w:pPr>
      <w:jc w:val="both"/>
    </w:pPr>
    <w:rPr>
      <w:spacing w:val="-3"/>
      <w:sz w:val="22"/>
    </w:rPr>
  </w:style>
  <w:style w:type="paragraph" w:styleId="Retraitcorpsdetexte">
    <w:name w:val="Body Text Indent"/>
    <w:basedOn w:val="Normal"/>
    <w:link w:val="RetraitcorpsdetexteCar"/>
    <w:rsid w:val="00661D18"/>
    <w:pPr>
      <w:ind w:left="7200" w:hanging="6840"/>
      <w:jc w:val="both"/>
    </w:pPr>
    <w:rPr>
      <w:b/>
      <w:bCs/>
      <w:sz w:val="22"/>
    </w:rPr>
  </w:style>
  <w:style w:type="paragraph" w:styleId="Notedebasdepage">
    <w:name w:val="footnote text"/>
    <w:basedOn w:val="Normal"/>
    <w:semiHidden/>
    <w:rsid w:val="00661D18"/>
    <w:rPr>
      <w:rFonts w:ascii="Arial" w:hAnsi="Arial"/>
      <w:sz w:val="20"/>
      <w:lang w:val="en-US"/>
    </w:rPr>
  </w:style>
  <w:style w:type="character" w:customStyle="1" w:styleId="Titre4Car">
    <w:name w:val="Titre 4 Car"/>
    <w:basedOn w:val="Policepardfaut"/>
    <w:link w:val="Titre4"/>
    <w:uiPriority w:val="9"/>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Titre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aire">
    <w:name w:val="annotation text"/>
    <w:basedOn w:val="Normal"/>
    <w:link w:val="CommentaireCar"/>
    <w:rsid w:val="000C043B"/>
    <w:rPr>
      <w:sz w:val="20"/>
      <w:lang w:val="en-US"/>
    </w:rPr>
  </w:style>
  <w:style w:type="character" w:customStyle="1" w:styleId="CommentaireCar">
    <w:name w:val="Commentaire Car"/>
    <w:basedOn w:val="Policepardfaut"/>
    <w:link w:val="Commentaire"/>
    <w:rsid w:val="000C043B"/>
    <w:rPr>
      <w:lang w:val="en-US" w:eastAsia="en-US"/>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ParagraphedelisteC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Retraitcorpsdetexte3">
    <w:name w:val="Body Text Indent 3"/>
    <w:basedOn w:val="Normal"/>
    <w:link w:val="Retraitcorpsdetexte3Car"/>
    <w:rsid w:val="000C043B"/>
    <w:pPr>
      <w:spacing w:after="120"/>
      <w:ind w:left="283"/>
    </w:pPr>
    <w:rPr>
      <w:sz w:val="16"/>
      <w:szCs w:val="16"/>
    </w:rPr>
  </w:style>
  <w:style w:type="character" w:customStyle="1" w:styleId="Retraitcorpsdetexte3Car">
    <w:name w:val="Retrait corps de texte 3 Car"/>
    <w:basedOn w:val="Policepardfaut"/>
    <w:link w:val="Retraitcorpsdetexte3"/>
    <w:rsid w:val="000C043B"/>
    <w:rPr>
      <w:sz w:val="16"/>
      <w:szCs w:val="16"/>
      <w:lang w:val="en-GB" w:eastAsia="en-US"/>
    </w:rPr>
  </w:style>
  <w:style w:type="paragraph" w:styleId="Textedebulles">
    <w:name w:val="Balloon Text"/>
    <w:basedOn w:val="Normal"/>
    <w:link w:val="TextedebullesCar"/>
    <w:rsid w:val="004E5CBC"/>
    <w:rPr>
      <w:rFonts w:ascii="Tahoma" w:hAnsi="Tahoma" w:cs="Tahoma"/>
      <w:sz w:val="16"/>
      <w:szCs w:val="16"/>
    </w:rPr>
  </w:style>
  <w:style w:type="character" w:customStyle="1" w:styleId="TextedebullesCar">
    <w:name w:val="Texte de bulles Car"/>
    <w:basedOn w:val="Policepardfaut"/>
    <w:link w:val="Textedebulles"/>
    <w:rsid w:val="004E5CBC"/>
    <w:rPr>
      <w:rFonts w:ascii="Tahoma" w:hAnsi="Tahoma" w:cs="Tahoma"/>
      <w:sz w:val="16"/>
      <w:szCs w:val="16"/>
      <w:lang w:val="en-GB" w:eastAsia="en-US"/>
    </w:rPr>
  </w:style>
  <w:style w:type="character" w:customStyle="1" w:styleId="Titre5Car">
    <w:name w:val="Titre 5 Car"/>
    <w:basedOn w:val="Policepardfaut"/>
    <w:link w:val="Titre5"/>
    <w:rsid w:val="001E431C"/>
    <w:rPr>
      <w:u w:val="single"/>
      <w:lang w:val="en-US" w:eastAsia="en-US"/>
    </w:rPr>
  </w:style>
  <w:style w:type="character" w:customStyle="1" w:styleId="Titre9Car">
    <w:name w:val="Titre 9 Car"/>
    <w:basedOn w:val="Policepardfaut"/>
    <w:link w:val="Titre9"/>
    <w:rsid w:val="001E431C"/>
    <w:rPr>
      <w:rFonts w:ascii="Arial" w:hAnsi="Arial"/>
      <w:b/>
      <w:sz w:val="22"/>
      <w:szCs w:val="24"/>
      <w:lang w:val="en-US" w:eastAsia="en-US"/>
    </w:rPr>
  </w:style>
  <w:style w:type="character" w:customStyle="1" w:styleId="En-tteCar">
    <w:name w:val="En-tête Car"/>
    <w:basedOn w:val="Policepardfaut"/>
    <w:link w:val="En-tte"/>
    <w:uiPriority w:val="99"/>
    <w:rsid w:val="001E431C"/>
    <w:rPr>
      <w:sz w:val="24"/>
      <w:lang w:val="en-GB" w:eastAsia="en-US"/>
    </w:rPr>
  </w:style>
  <w:style w:type="character" w:customStyle="1" w:styleId="RetraitcorpsdetexteCar">
    <w:name w:val="Retrait corps de texte Car"/>
    <w:basedOn w:val="Policepardfaut"/>
    <w:link w:val="Retraitcorpsdetexte"/>
    <w:rsid w:val="001E431C"/>
    <w:rPr>
      <w:b/>
      <w:bCs/>
      <w:sz w:val="22"/>
      <w:lang w:val="en-GB" w:eastAsia="en-US"/>
    </w:rPr>
  </w:style>
  <w:style w:type="table" w:styleId="Grilledutableau">
    <w:name w:val="Table Grid"/>
    <w:basedOn w:val="TableauNormal"/>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rsid w:val="008D6BBB"/>
    <w:rPr>
      <w:sz w:val="24"/>
      <w:szCs w:val="24"/>
      <w:lang w:val="en-US" w:eastAsia="en-US"/>
    </w:rPr>
  </w:style>
  <w:style w:type="character" w:customStyle="1" w:styleId="Titre8Car">
    <w:name w:val="Titre 8 Car"/>
    <w:basedOn w:val="Policepardfaut"/>
    <w:link w:val="Titre8"/>
    <w:rsid w:val="008D6BBB"/>
    <w:rPr>
      <w:i/>
      <w:iCs/>
      <w:sz w:val="24"/>
      <w:szCs w:val="24"/>
      <w:lang w:val="en-US" w:eastAsia="en-US"/>
    </w:rPr>
  </w:style>
  <w:style w:type="character" w:customStyle="1" w:styleId="Titre1Car">
    <w:name w:val="Titre 1 Car"/>
    <w:basedOn w:val="Policepardfaut"/>
    <w:link w:val="Titre1"/>
    <w:rsid w:val="00DE7FB8"/>
    <w:rPr>
      <w:b/>
      <w:sz w:val="24"/>
      <w:u w:val="single"/>
      <w:lang w:val="en-US"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qFormat/>
    <w:locked/>
    <w:rsid w:val="00DE7FB8"/>
    <w:rPr>
      <w:sz w:val="24"/>
      <w:lang w:val="en-US" w:eastAsia="en-US"/>
    </w:rPr>
  </w:style>
  <w:style w:type="character" w:customStyle="1" w:styleId="PieddepageCar">
    <w:name w:val="Pied de page Car"/>
    <w:basedOn w:val="Policepardfaut"/>
    <w:link w:val="Pieddepage"/>
    <w:uiPriority w:val="99"/>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vision">
    <w:name w:val="Revision"/>
    <w:hidden/>
    <w:uiPriority w:val="99"/>
    <w:semiHidden/>
    <w:rsid w:val="00491583"/>
    <w:rPr>
      <w:sz w:val="24"/>
      <w:lang w:val="en-GB" w:eastAsia="en-US"/>
    </w:rPr>
  </w:style>
  <w:style w:type="character" w:styleId="Marquedecommentaire">
    <w:name w:val="annotation reference"/>
    <w:basedOn w:val="Policepardfaut"/>
    <w:semiHidden/>
    <w:unhideWhenUsed/>
    <w:rsid w:val="00DF10E2"/>
    <w:rPr>
      <w:sz w:val="16"/>
      <w:szCs w:val="16"/>
    </w:rPr>
  </w:style>
  <w:style w:type="paragraph" w:styleId="Objetducommentaire">
    <w:name w:val="annotation subject"/>
    <w:basedOn w:val="Commentaire"/>
    <w:next w:val="Commentaire"/>
    <w:link w:val="ObjetducommentaireCar"/>
    <w:semiHidden/>
    <w:unhideWhenUsed/>
    <w:rsid w:val="00DF10E2"/>
    <w:rPr>
      <w:b/>
      <w:bCs/>
      <w:lang w:val="en-GB"/>
    </w:rPr>
  </w:style>
  <w:style w:type="character" w:customStyle="1" w:styleId="ObjetducommentaireCar">
    <w:name w:val="Objet du commentaire Car"/>
    <w:basedOn w:val="CommentaireCar"/>
    <w:link w:val="Objetducommentaire"/>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Sansinterligne">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6"/>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Grilledutableau1">
    <w:name w:val="Grille du tableau1"/>
    <w:basedOn w:val="TableauNormal"/>
    <w:next w:val="Grilledutableau"/>
    <w:uiPriority w:val="39"/>
    <w:rsid w:val="00C754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9D3329"/>
    <w:rPr>
      <w:rFonts w:ascii="Arial" w:hAnsi="Arial" w:cs="Arial" w:hint="default"/>
      <w:b w:val="0"/>
      <w:bCs w:val="0"/>
      <w:i w:val="0"/>
      <w:iCs w:val="0"/>
      <w:color w:val="000000"/>
      <w:sz w:val="18"/>
      <w:szCs w:val="18"/>
    </w:rPr>
  </w:style>
  <w:style w:type="character" w:customStyle="1" w:styleId="normaltextrun">
    <w:name w:val="normaltextrun"/>
    <w:basedOn w:val="Policepardfaut"/>
    <w:rsid w:val="009D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993">
      <w:bodyDiv w:val="1"/>
      <w:marLeft w:val="0"/>
      <w:marRight w:val="0"/>
      <w:marTop w:val="0"/>
      <w:marBottom w:val="0"/>
      <w:divBdr>
        <w:top w:val="none" w:sz="0" w:space="0" w:color="auto"/>
        <w:left w:val="none" w:sz="0" w:space="0" w:color="auto"/>
        <w:bottom w:val="none" w:sz="0" w:space="0" w:color="auto"/>
        <w:right w:val="none" w:sz="0" w:space="0" w:color="auto"/>
      </w:divBdr>
    </w:div>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889879009">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562789321">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UN%20Templates\UN_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99D4-3706-41B2-82BA-9C050DC0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UN_Letterhead</Template>
  <TotalTime>1406</TotalTime>
  <Pages>1</Pages>
  <Words>87</Words>
  <Characters>488</Characters>
  <Application>Microsoft Office Word</Application>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Consulting</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Valery Bador</cp:lastModifiedBy>
  <cp:revision>27</cp:revision>
  <cp:lastPrinted>2018-11-15T03:01:00Z</cp:lastPrinted>
  <dcterms:created xsi:type="dcterms:W3CDTF">2022-02-24T21:19:00Z</dcterms:created>
  <dcterms:modified xsi:type="dcterms:W3CDTF">2022-04-06T03:22:00Z</dcterms:modified>
</cp:coreProperties>
</file>