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96BB" w14:textId="77777777" w:rsidR="000B45D8" w:rsidRPr="00473488" w:rsidRDefault="00473488" w:rsidP="00473488">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B91A31">
        <w:rPr>
          <w:rFonts w:asciiTheme="minorHAnsi" w:hAnsiTheme="minorHAnsi" w:cstheme="minorHAnsi"/>
          <w:b/>
          <w:sz w:val="22"/>
          <w:szCs w:val="22"/>
          <w:lang w:val="en-GB"/>
        </w:rPr>
        <w:t xml:space="preserve">ANNEX </w:t>
      </w:r>
      <w:r w:rsidR="000B45D8" w:rsidRPr="00B91A31">
        <w:rPr>
          <w:rFonts w:asciiTheme="minorHAnsi" w:hAnsiTheme="minorHAnsi" w:cstheme="minorHAnsi"/>
          <w:b/>
          <w:sz w:val="22"/>
          <w:szCs w:val="22"/>
          <w:lang w:val="en-GB"/>
        </w:rPr>
        <w:t>III</w:t>
      </w:r>
    </w:p>
    <w:p w14:paraId="212D803E" w14:textId="77777777" w:rsidR="000B45D8" w:rsidRPr="00867A19" w:rsidRDefault="000B45D8" w:rsidP="00473488">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PROPOSAL SUBMISSION FORM</w:t>
      </w:r>
    </w:p>
    <w:p w14:paraId="699D8B1C" w14:textId="69AE0199" w:rsidR="000B45D8" w:rsidRPr="00473488" w:rsidRDefault="000B45D8" w:rsidP="00473488">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6E0E2C">
        <w:rPr>
          <w:rFonts w:asciiTheme="minorHAnsi" w:hAnsiTheme="minorHAnsi" w:cstheme="minorHAnsi"/>
          <w:bCs/>
          <w:i/>
          <w:color w:val="000000"/>
          <w:szCs w:val="22"/>
          <w:lang w:val="en-GB" w:eastAsia="en-AU"/>
        </w:rPr>
        <w:t>Requ</w:t>
      </w:r>
      <w:r w:rsidR="00C16C50" w:rsidRPr="006E0E2C">
        <w:rPr>
          <w:rFonts w:asciiTheme="minorHAnsi" w:hAnsiTheme="minorHAnsi" w:cstheme="minorHAnsi"/>
          <w:bCs/>
          <w:i/>
          <w:color w:val="000000"/>
          <w:szCs w:val="22"/>
          <w:lang w:val="en-GB" w:eastAsia="en-AU"/>
        </w:rPr>
        <w:t>est for Proposal (RFP) no:</w:t>
      </w:r>
      <w:r w:rsidR="006E0E2C" w:rsidRPr="006E0E2C">
        <w:rPr>
          <w:rFonts w:asciiTheme="minorHAnsi" w:hAnsiTheme="minorHAnsi" w:cstheme="minorHAnsi"/>
          <w:bCs/>
          <w:i/>
          <w:color w:val="000000"/>
          <w:szCs w:val="22"/>
          <w:lang w:val="en-GB" w:eastAsia="en-AU"/>
        </w:rPr>
        <w:t xml:space="preserve"> </w:t>
      </w:r>
      <w:r w:rsidR="00474DC2">
        <w:rPr>
          <w:rFonts w:asciiTheme="minorHAnsi" w:hAnsiTheme="minorHAnsi" w:cstheme="minorHAnsi"/>
          <w:bCs/>
          <w:i/>
          <w:iCs/>
          <w:szCs w:val="32"/>
        </w:rPr>
        <w:t>22-3453</w:t>
      </w:r>
    </w:p>
    <w:p w14:paraId="5BEEA10A" w14:textId="77777777" w:rsidR="00DF3AAB" w:rsidRPr="00FC6850" w:rsidRDefault="00DF3AAB" w:rsidP="00FC6850">
      <w:pPr>
        <w:pStyle w:val="Corpsdetexte"/>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lang w:val="en-GB"/>
        </w:rPr>
      </w:pPr>
    </w:p>
    <w:p w14:paraId="6CA4DDBD"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BDB8516"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8" w:history="1">
        <w:r w:rsidRPr="00FC6850">
          <w:rPr>
            <w:rStyle w:val="Lienhypertexte"/>
            <w:rFonts w:asciiTheme="minorHAnsi" w:hAnsiTheme="minorHAnsi" w:cstheme="minorHAnsi"/>
            <w:sz w:val="22"/>
            <w:szCs w:val="22"/>
            <w:lang w:val="fr-FR"/>
          </w:rPr>
          <w:t>procurement@spc.int</w:t>
        </w:r>
      </w:hyperlink>
    </w:p>
    <w:p w14:paraId="7F8D6658" w14:textId="77777777" w:rsidR="00C6674C" w:rsidRPr="00FC6850" w:rsidRDefault="00C6674C" w:rsidP="00FC6850">
      <w:pPr>
        <w:spacing w:line="276" w:lineRule="auto"/>
        <w:jc w:val="both"/>
        <w:rPr>
          <w:rFonts w:asciiTheme="minorHAnsi" w:hAnsiTheme="minorHAnsi" w:cstheme="minorHAnsi"/>
          <w:color w:val="000000" w:themeColor="text1"/>
          <w:sz w:val="22"/>
          <w:szCs w:val="22"/>
          <w:lang w:val="fr-FR"/>
        </w:rPr>
      </w:pPr>
    </w:p>
    <w:p w14:paraId="6E9C3780" w14:textId="77777777" w:rsidR="00A43059" w:rsidRPr="00D956B5" w:rsidRDefault="00A43059" w:rsidP="00FC6850">
      <w:pPr>
        <w:spacing w:line="276" w:lineRule="auto"/>
        <w:jc w:val="both"/>
        <w:rPr>
          <w:rFonts w:asciiTheme="minorHAnsi" w:hAnsiTheme="minorHAnsi" w:cstheme="minorHAnsi"/>
          <w:color w:val="000000" w:themeColor="text1"/>
          <w:sz w:val="22"/>
          <w:szCs w:val="22"/>
          <w:lang w:val="en-AU"/>
        </w:rPr>
      </w:pPr>
      <w:r w:rsidRPr="00D956B5">
        <w:rPr>
          <w:rFonts w:asciiTheme="minorHAnsi" w:hAnsiTheme="minorHAnsi" w:cstheme="minorHAnsi"/>
          <w:color w:val="000000" w:themeColor="text1"/>
          <w:sz w:val="22"/>
          <w:szCs w:val="22"/>
          <w:lang w:val="en-AU"/>
        </w:rPr>
        <w:t>Dear Procurement,</w:t>
      </w:r>
    </w:p>
    <w:p w14:paraId="7A0A1B50" w14:textId="5647DD1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FC6850">
        <w:rPr>
          <w:rFonts w:asciiTheme="minorHAnsi" w:hAnsiTheme="minorHAnsi" w:cstheme="minorHAnsi"/>
          <w:color w:val="000000" w:themeColor="text1"/>
          <w:sz w:val="22"/>
          <w:szCs w:val="22"/>
          <w:lang w:val="en-US"/>
        </w:rPr>
        <w:t xml:space="preserve"> services </w:t>
      </w:r>
      <w:r w:rsidRPr="00FC685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FC6850">
        <w:rPr>
          <w:rFonts w:asciiTheme="minorHAnsi" w:hAnsiTheme="minorHAnsi" w:cstheme="minorHAnsi"/>
          <w:color w:val="000000" w:themeColor="text1"/>
          <w:sz w:val="22"/>
          <w:szCs w:val="22"/>
          <w:lang w:val="en-US"/>
        </w:rPr>
        <w:t xml:space="preserve"> </w:t>
      </w:r>
      <w:r w:rsidR="00650506">
        <w:rPr>
          <w:rFonts w:asciiTheme="minorHAnsi" w:hAnsiTheme="minorHAnsi" w:cstheme="minorHAnsi"/>
          <w:color w:val="000000" w:themeColor="text1"/>
          <w:sz w:val="22"/>
          <w:szCs w:val="22"/>
          <w:lang w:val="en-US"/>
        </w:rPr>
        <w:t>Specification of goods</w:t>
      </w:r>
      <w:r w:rsidR="00791CF0">
        <w:rPr>
          <w:rFonts w:asciiTheme="minorHAnsi" w:hAnsiTheme="minorHAnsi" w:cstheme="minorHAnsi"/>
          <w:color w:val="000000" w:themeColor="text1"/>
          <w:sz w:val="22"/>
          <w:szCs w:val="22"/>
          <w:lang w:val="en-US"/>
        </w:rPr>
        <w:t xml:space="preserve"> </w:t>
      </w:r>
      <w:r w:rsidRPr="00FC6850">
        <w:rPr>
          <w:rFonts w:asciiTheme="minorHAnsi" w:hAnsiTheme="minorHAnsi" w:cstheme="minorHAnsi"/>
          <w:color w:val="000000" w:themeColor="text1"/>
          <w:sz w:val="22"/>
          <w:szCs w:val="22"/>
          <w:lang w:val="en-US"/>
        </w:rPr>
        <w:t xml:space="preserve">provided for the sum as ascertained in accordance with the Price Component attached herewith and made part of this proposal. </w:t>
      </w:r>
    </w:p>
    <w:p w14:paraId="70C6C8F7"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1518A425"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D5DCF05"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42DBD9C5"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073E243A"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sidR="005262D0">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76006762"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88B2227" w14:textId="77777777" w:rsidR="00A43059" w:rsidRPr="007A3CE1" w:rsidRDefault="00A43059" w:rsidP="00617FC7">
      <w:pPr>
        <w:pStyle w:val="Paragraphedeliste"/>
        <w:numPr>
          <w:ilvl w:val="0"/>
          <w:numId w:val="1"/>
        </w:numPr>
        <w:jc w:val="both"/>
        <w:rPr>
          <w:rFonts w:asciiTheme="minorHAnsi" w:hAnsiTheme="minorHAnsi" w:cstheme="minorHAnsi"/>
          <w:bCs/>
          <w:sz w:val="22"/>
          <w:szCs w:val="22"/>
        </w:rPr>
      </w:pPr>
      <w:r w:rsidRPr="007A3CE1">
        <w:rPr>
          <w:rFonts w:asciiTheme="minorHAnsi" w:hAnsiTheme="minorHAnsi" w:cstheme="minorHAnsi"/>
          <w:bCs/>
          <w:sz w:val="22"/>
          <w:szCs w:val="22"/>
        </w:rPr>
        <w:t>The SPC general conditions of contract are not negotiable.</w:t>
      </w:r>
    </w:p>
    <w:p w14:paraId="5CA9D5E8"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A8017C5"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1F1CCF63"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p>
    <w:p w14:paraId="2F4CD551" w14:textId="59288F88" w:rsidR="00A43059" w:rsidRPr="00FC6850" w:rsidRDefault="00A43059" w:rsidP="00FC6850">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Date this __________ day of ________, </w:t>
      </w:r>
      <w:r w:rsidR="00344B04" w:rsidRPr="00FC6850">
        <w:rPr>
          <w:rFonts w:asciiTheme="minorHAnsi" w:hAnsiTheme="minorHAnsi" w:cstheme="minorHAnsi"/>
          <w:color w:val="000000" w:themeColor="text1"/>
          <w:sz w:val="22"/>
          <w:szCs w:val="22"/>
        </w:rPr>
        <w:t>20</w:t>
      </w:r>
      <w:r w:rsidR="00C86F24">
        <w:rPr>
          <w:rFonts w:asciiTheme="minorHAnsi" w:hAnsiTheme="minorHAnsi" w:cstheme="minorHAnsi"/>
          <w:color w:val="000000" w:themeColor="text1"/>
          <w:sz w:val="22"/>
          <w:szCs w:val="22"/>
        </w:rPr>
        <w:t>2</w:t>
      </w:r>
      <w:r w:rsidR="00E4714E">
        <w:rPr>
          <w:rFonts w:asciiTheme="minorHAnsi" w:hAnsiTheme="minorHAnsi" w:cstheme="minorHAnsi"/>
          <w:color w:val="000000" w:themeColor="text1"/>
          <w:sz w:val="22"/>
          <w:szCs w:val="22"/>
        </w:rPr>
        <w:t>2</w:t>
      </w:r>
      <w:r w:rsidR="00344B04" w:rsidRPr="00FC6850">
        <w:rPr>
          <w:rFonts w:asciiTheme="minorHAnsi" w:hAnsiTheme="minorHAnsi" w:cstheme="minorHAnsi"/>
          <w:color w:val="000000" w:themeColor="text1"/>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FC6850" w14:paraId="37B1D817" w14:textId="77777777" w:rsidTr="00E5444C">
        <w:tc>
          <w:tcPr>
            <w:tcW w:w="4618" w:type="dxa"/>
          </w:tcPr>
          <w:p w14:paraId="31A061C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70D4424B"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A003521" w14:textId="77777777" w:rsidR="00A43059" w:rsidRPr="00FC6850" w:rsidRDefault="00A43059" w:rsidP="00FC685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502EC76" w14:textId="77777777" w:rsidR="00A43059" w:rsidRPr="00FC6850" w:rsidRDefault="00A43059" w:rsidP="00FC6850">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2C362A8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350B7290"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618" w:type="dxa"/>
          </w:tcPr>
          <w:p w14:paraId="6E219DA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1AAB463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3C2A2F20" w14:textId="7C62891A" w:rsidR="00E45503" w:rsidRPr="00396DEA" w:rsidRDefault="00A43059" w:rsidP="00E45503">
      <w:pPr>
        <w:pStyle w:val="Titre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FC6850">
        <w:rPr>
          <w:rFonts w:asciiTheme="minorHAnsi" w:hAnsiTheme="minorHAnsi" w:cstheme="minorHAnsi"/>
          <w:color w:val="000000" w:themeColor="text1"/>
          <w:sz w:val="22"/>
          <w:szCs w:val="22"/>
        </w:rPr>
        <w:br w:type="page"/>
      </w:r>
      <w:r w:rsidR="00221BD7" w:rsidRPr="00E45503" w:rsidDel="00A43059">
        <w:rPr>
          <w:rFonts w:asciiTheme="minorHAnsi" w:hAnsiTheme="minorHAnsi" w:cstheme="minorHAnsi"/>
          <w:color w:val="000000" w:themeColor="text1"/>
          <w:sz w:val="22"/>
          <w:szCs w:val="22"/>
          <w:u w:val="none"/>
        </w:rPr>
        <w:lastRenderedPageBreak/>
        <w:t xml:space="preserve"> </w:t>
      </w:r>
      <w:r w:rsidR="00E45503" w:rsidRPr="00B91A31">
        <w:rPr>
          <w:rFonts w:asciiTheme="minorHAnsi" w:hAnsiTheme="minorHAnsi" w:cstheme="minorHAnsi"/>
          <w:color w:val="000000" w:themeColor="text1"/>
          <w:sz w:val="22"/>
          <w:szCs w:val="22"/>
          <w:u w:val="none"/>
          <w:lang w:val="en-AU"/>
        </w:rPr>
        <w:t xml:space="preserve">ANNEX </w:t>
      </w:r>
      <w:r w:rsidR="00E45503">
        <w:rPr>
          <w:rFonts w:asciiTheme="minorHAnsi" w:hAnsiTheme="minorHAnsi" w:cstheme="minorHAnsi"/>
          <w:color w:val="000000" w:themeColor="text1"/>
          <w:sz w:val="22"/>
          <w:szCs w:val="22"/>
          <w:u w:val="none"/>
          <w:lang w:val="en-AU"/>
        </w:rPr>
        <w:t>I</w:t>
      </w:r>
      <w:r w:rsidR="00E45503" w:rsidRPr="00B91A31">
        <w:rPr>
          <w:rFonts w:asciiTheme="minorHAnsi" w:hAnsiTheme="minorHAnsi" w:cstheme="minorHAnsi"/>
          <w:color w:val="000000" w:themeColor="text1"/>
          <w:sz w:val="22"/>
          <w:szCs w:val="22"/>
          <w:u w:val="none"/>
          <w:lang w:val="en-AU"/>
        </w:rPr>
        <w:t>V</w:t>
      </w:r>
    </w:p>
    <w:p w14:paraId="395EC5CD" w14:textId="77777777" w:rsidR="00E45503" w:rsidRPr="00B91A31" w:rsidRDefault="00E45503" w:rsidP="00E45503">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r>
        <w:rPr>
          <w:rFonts w:asciiTheme="minorHAnsi" w:hAnsiTheme="minorHAnsi" w:cstheme="minorHAnsi"/>
          <w:color w:val="000000" w:themeColor="text1"/>
          <w:sz w:val="26"/>
          <w:szCs w:val="26"/>
          <w:lang w:val="en-AU"/>
        </w:rPr>
        <w:t xml:space="preserve"> DECLARATION</w:t>
      </w:r>
    </w:p>
    <w:p w14:paraId="6E6577FA" w14:textId="4ED1B2C9" w:rsidR="007A3CE1" w:rsidRPr="007A3CE1" w:rsidRDefault="00E45503" w:rsidP="007A3CE1">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bCs/>
          <w:i/>
          <w:iCs/>
          <w:color w:val="000000" w:themeColor="text1"/>
          <w:szCs w:val="24"/>
          <w:u w:val="none"/>
          <w:lang w:val="en-AU"/>
        </w:rPr>
      </w:pPr>
      <w:r w:rsidRPr="006E0E2C">
        <w:rPr>
          <w:rFonts w:asciiTheme="minorHAnsi" w:hAnsiTheme="minorHAnsi" w:cstheme="minorHAnsi"/>
          <w:b w:val="0"/>
          <w:bCs/>
          <w:i/>
          <w:iCs/>
          <w:color w:val="000000" w:themeColor="text1"/>
          <w:szCs w:val="24"/>
          <w:u w:val="none"/>
          <w:lang w:val="en-AU"/>
        </w:rPr>
        <w:t xml:space="preserve">Request for Proposal (RFP) no: </w:t>
      </w:r>
      <w:r w:rsidR="00474DC2" w:rsidRPr="00474DC2">
        <w:rPr>
          <w:rFonts w:asciiTheme="minorHAnsi" w:hAnsiTheme="minorHAnsi" w:cstheme="minorHAnsi"/>
          <w:b w:val="0"/>
          <w:bCs/>
          <w:i/>
          <w:iCs/>
          <w:color w:val="000000" w:themeColor="text1"/>
          <w:szCs w:val="24"/>
          <w:u w:val="none"/>
          <w:lang w:val="en-AU"/>
        </w:rPr>
        <w:t>22-3453</w:t>
      </w:r>
    </w:p>
    <w:p w14:paraId="7021DDD8" w14:textId="77777777" w:rsidR="00E45503" w:rsidRPr="00A80F30" w:rsidRDefault="00E45503" w:rsidP="00E45503">
      <w:pPr>
        <w:rPr>
          <w:lang w:val="en-AU"/>
        </w:rPr>
      </w:pPr>
    </w:p>
    <w:p w14:paraId="5E489204" w14:textId="77777777" w:rsidR="00E45503" w:rsidRPr="00680270" w:rsidRDefault="00E45503" w:rsidP="00E45503">
      <w:pPr>
        <w:tabs>
          <w:tab w:val="left" w:pos="567"/>
          <w:tab w:val="left" w:pos="1134"/>
        </w:tabs>
        <w:rPr>
          <w:rFonts w:asciiTheme="minorHAnsi" w:hAnsiTheme="minorHAnsi" w:cstheme="minorHAnsi"/>
          <w:b/>
          <w:color w:val="000000" w:themeColor="text1"/>
          <w:sz w:val="22"/>
          <w:szCs w:val="22"/>
          <w:lang w:val="en-AU"/>
        </w:rPr>
      </w:pPr>
    </w:p>
    <w:p w14:paraId="211688AF" w14:textId="77777777" w:rsidR="00E45503" w:rsidRPr="00B91A31" w:rsidRDefault="00E45503" w:rsidP="00617FC7">
      <w:pPr>
        <w:pStyle w:val="En-tte"/>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78866442" w14:textId="77777777" w:rsidR="00E45503" w:rsidRPr="00B91A31" w:rsidRDefault="00E45503" w:rsidP="00E45503">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56C12B24" w14:textId="77777777" w:rsidR="00E45503" w:rsidRPr="00B91A31" w:rsidRDefault="00E45503" w:rsidP="00617FC7">
      <w:pPr>
        <w:pStyle w:val="En-tte"/>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BA0E4F6" w14:textId="77777777" w:rsidR="00E45503" w:rsidRPr="00B91A31" w:rsidRDefault="00E45503" w:rsidP="00E45503">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767C85E2" w14:textId="77777777" w:rsidR="00E45503" w:rsidRPr="00B91A31" w:rsidRDefault="00E45503" w:rsidP="00E45503">
      <w:pPr>
        <w:pStyle w:val="En-tte"/>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22292B1C" w14:textId="77777777" w:rsidR="00E45503" w:rsidRPr="00B91A31" w:rsidRDefault="00E45503" w:rsidP="00E45503">
      <w:pPr>
        <w:pStyle w:val="En-tte"/>
        <w:tabs>
          <w:tab w:val="left" w:pos="0"/>
          <w:tab w:val="right" w:pos="9026"/>
        </w:tabs>
        <w:spacing w:before="120" w:after="120"/>
        <w:ind w:left="357"/>
        <w:jc w:val="both"/>
        <w:rPr>
          <w:rFonts w:asciiTheme="minorHAnsi" w:hAnsiTheme="minorHAnsi" w:cstheme="minorHAnsi"/>
          <w:sz w:val="22"/>
          <w:szCs w:val="22"/>
        </w:rPr>
      </w:pPr>
    </w:p>
    <w:p w14:paraId="20679C54" w14:textId="77777777" w:rsidR="00E45503" w:rsidRPr="00B91A31" w:rsidRDefault="00E45503" w:rsidP="00617FC7">
      <w:pPr>
        <w:pStyle w:val="En-tte"/>
        <w:numPr>
          <w:ilvl w:val="0"/>
          <w:numId w:val="15"/>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p>
    <w:p w14:paraId="41E4FD1C" w14:textId="77777777" w:rsidR="00E45503" w:rsidRPr="00B91A31" w:rsidRDefault="00E45503" w:rsidP="00E45503">
      <w:pPr>
        <w:jc w:val="both"/>
        <w:rPr>
          <w:rFonts w:asciiTheme="minorHAnsi" w:eastAsia="@System" w:hAnsiTheme="minorHAnsi" w:cstheme="minorHAnsi"/>
          <w:color w:val="000000"/>
          <w:sz w:val="22"/>
          <w:szCs w:val="22"/>
          <w:lang w:eastAsia="ja-JP"/>
        </w:rPr>
      </w:pPr>
    </w:p>
    <w:p w14:paraId="08CEF6AA" w14:textId="77777777" w:rsidR="00E45503" w:rsidRPr="00B91A31" w:rsidRDefault="00E45503" w:rsidP="00E45503">
      <w:pPr>
        <w:pStyle w:val="Paragraphedeliste"/>
        <w:rPr>
          <w:rFonts w:asciiTheme="minorHAnsi" w:hAnsiTheme="minorHAnsi" w:cstheme="minorHAnsi"/>
          <w:sz w:val="22"/>
          <w:szCs w:val="22"/>
          <w:lang w:val="en-GB"/>
        </w:rPr>
      </w:pPr>
    </w:p>
    <w:p w14:paraId="06D982EC" w14:textId="77777777" w:rsidR="00E45503" w:rsidRPr="00B91A31" w:rsidRDefault="00E45503" w:rsidP="00E45503">
      <w:pPr>
        <w:pStyle w:val="En-tte"/>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61803CD2" w14:textId="77777777" w:rsidR="00E45503" w:rsidRPr="00B91A31" w:rsidRDefault="00E45503" w:rsidP="00E45503">
      <w:pPr>
        <w:rPr>
          <w:rFonts w:asciiTheme="minorHAnsi" w:eastAsia="Calibri" w:hAnsiTheme="minorHAnsi" w:cs="Calibri"/>
          <w:sz w:val="22"/>
          <w:szCs w:val="22"/>
        </w:rPr>
      </w:pPr>
    </w:p>
    <w:p w14:paraId="0FAA411F" w14:textId="77777777" w:rsidR="00E45503" w:rsidRPr="00B91A31" w:rsidRDefault="00E45503" w:rsidP="00E45503">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11910D45" w14:textId="77777777" w:rsidR="00E45503" w:rsidRPr="00B91A31" w:rsidRDefault="00E45503" w:rsidP="00E45503">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Name, 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04B6BCBA" w14:textId="77777777" w:rsidR="00E45503" w:rsidRPr="00B91A31" w:rsidRDefault="00E45503" w:rsidP="00E45503">
      <w:pPr>
        <w:jc w:val="both"/>
        <w:rPr>
          <w:rFonts w:asciiTheme="minorHAnsi" w:eastAsia="@System" w:hAnsiTheme="minorHAnsi" w:cstheme="minorHAnsi"/>
          <w:color w:val="000000"/>
          <w:sz w:val="22"/>
          <w:szCs w:val="22"/>
          <w:lang w:eastAsia="ja-JP"/>
        </w:rPr>
      </w:pPr>
    </w:p>
    <w:p w14:paraId="7172E8EF" w14:textId="77777777" w:rsidR="00E45503" w:rsidRPr="00B91A31" w:rsidRDefault="00E45503" w:rsidP="00E45503">
      <w:pPr>
        <w:rPr>
          <w:rFonts w:asciiTheme="minorHAnsi" w:hAnsiTheme="minorHAnsi"/>
          <w:sz w:val="22"/>
          <w:szCs w:val="22"/>
        </w:rPr>
      </w:pPr>
      <w:r w:rsidRPr="00B91A31">
        <w:rPr>
          <w:rFonts w:asciiTheme="minorHAnsi" w:eastAsia="@System" w:hAnsiTheme="minorHAnsi" w:cstheme="minorHAnsi"/>
          <w:color w:val="000000"/>
          <w:sz w:val="22"/>
          <w:szCs w:val="22"/>
          <w:lang w:eastAsia="ja-JP"/>
        </w:rPr>
        <w:t>Title_____________________</w:t>
      </w:r>
      <w:r w:rsidRPr="00B91A31">
        <w:rPr>
          <w:rFonts w:asciiTheme="minorHAnsi" w:eastAsia="@System" w:hAnsiTheme="minorHAnsi" w:cstheme="minorHAnsi"/>
          <w:color w:val="000000"/>
          <w:sz w:val="22"/>
          <w:szCs w:val="22"/>
          <w:lang w:eastAsia="ja-JP"/>
        </w:rPr>
        <w:tab/>
      </w:r>
    </w:p>
    <w:p w14:paraId="3CBBCCF6" w14:textId="605F0FF5" w:rsidR="00221BD7" w:rsidRDefault="00221BD7" w:rsidP="00FC6850">
      <w:pPr>
        <w:spacing w:line="276" w:lineRule="auto"/>
        <w:jc w:val="both"/>
        <w:rPr>
          <w:rFonts w:asciiTheme="minorHAnsi" w:hAnsiTheme="minorHAnsi" w:cstheme="minorHAnsi"/>
          <w:b/>
          <w:color w:val="000000" w:themeColor="text1"/>
          <w:sz w:val="22"/>
          <w:szCs w:val="22"/>
        </w:rPr>
      </w:pPr>
    </w:p>
    <w:p w14:paraId="61430086" w14:textId="2DCE0479" w:rsidR="00E45503" w:rsidRDefault="00E45503" w:rsidP="00FC6850">
      <w:pPr>
        <w:spacing w:line="276" w:lineRule="auto"/>
        <w:jc w:val="both"/>
        <w:rPr>
          <w:rFonts w:asciiTheme="minorHAnsi" w:hAnsiTheme="minorHAnsi" w:cstheme="minorHAnsi"/>
          <w:b/>
          <w:color w:val="000000" w:themeColor="text1"/>
          <w:sz w:val="22"/>
          <w:szCs w:val="22"/>
        </w:rPr>
      </w:pPr>
    </w:p>
    <w:p w14:paraId="538E6A41" w14:textId="198F175B" w:rsidR="00E45503" w:rsidRDefault="00E45503" w:rsidP="00FC6850">
      <w:pPr>
        <w:spacing w:line="276" w:lineRule="auto"/>
        <w:jc w:val="both"/>
        <w:rPr>
          <w:rFonts w:asciiTheme="minorHAnsi" w:hAnsiTheme="minorHAnsi" w:cstheme="minorHAnsi"/>
          <w:b/>
          <w:color w:val="000000" w:themeColor="text1"/>
          <w:sz w:val="22"/>
          <w:szCs w:val="22"/>
        </w:rPr>
      </w:pPr>
    </w:p>
    <w:p w14:paraId="217FCC70" w14:textId="3ED29804" w:rsidR="00E45503" w:rsidRDefault="00E45503" w:rsidP="00FC6850">
      <w:pPr>
        <w:spacing w:line="276" w:lineRule="auto"/>
        <w:jc w:val="both"/>
        <w:rPr>
          <w:rFonts w:asciiTheme="minorHAnsi" w:hAnsiTheme="minorHAnsi" w:cstheme="minorHAnsi"/>
          <w:b/>
          <w:color w:val="000000" w:themeColor="text1"/>
          <w:sz w:val="22"/>
          <w:szCs w:val="22"/>
        </w:rPr>
      </w:pPr>
    </w:p>
    <w:p w14:paraId="301E9531" w14:textId="204E3412" w:rsidR="00E45503" w:rsidRDefault="00E45503" w:rsidP="00FC6850">
      <w:pPr>
        <w:spacing w:line="276" w:lineRule="auto"/>
        <w:jc w:val="both"/>
        <w:rPr>
          <w:rFonts w:asciiTheme="minorHAnsi" w:hAnsiTheme="minorHAnsi" w:cstheme="minorHAnsi"/>
          <w:b/>
          <w:color w:val="000000" w:themeColor="text1"/>
          <w:sz w:val="22"/>
          <w:szCs w:val="22"/>
        </w:rPr>
      </w:pPr>
    </w:p>
    <w:p w14:paraId="73306403" w14:textId="2279C040" w:rsidR="00E45503" w:rsidRDefault="00E45503" w:rsidP="00FC6850">
      <w:pPr>
        <w:spacing w:line="276" w:lineRule="auto"/>
        <w:jc w:val="both"/>
        <w:rPr>
          <w:rFonts w:asciiTheme="minorHAnsi" w:hAnsiTheme="minorHAnsi" w:cstheme="minorHAnsi"/>
          <w:b/>
          <w:color w:val="000000" w:themeColor="text1"/>
          <w:sz w:val="22"/>
          <w:szCs w:val="22"/>
        </w:rPr>
      </w:pPr>
    </w:p>
    <w:p w14:paraId="33D12627" w14:textId="79B163E8" w:rsidR="00E45503" w:rsidRDefault="00E45503" w:rsidP="00FC6850">
      <w:pPr>
        <w:spacing w:line="276" w:lineRule="auto"/>
        <w:jc w:val="both"/>
        <w:rPr>
          <w:rFonts w:asciiTheme="minorHAnsi" w:hAnsiTheme="minorHAnsi" w:cstheme="minorHAnsi"/>
          <w:b/>
          <w:color w:val="000000" w:themeColor="text1"/>
          <w:sz w:val="22"/>
          <w:szCs w:val="22"/>
        </w:rPr>
      </w:pPr>
    </w:p>
    <w:p w14:paraId="2552AEE6" w14:textId="700C6B85" w:rsidR="00E45503" w:rsidRDefault="00E45503" w:rsidP="00FC6850">
      <w:pPr>
        <w:spacing w:line="276" w:lineRule="auto"/>
        <w:jc w:val="both"/>
        <w:rPr>
          <w:rFonts w:asciiTheme="minorHAnsi" w:hAnsiTheme="minorHAnsi" w:cstheme="minorHAnsi"/>
          <w:b/>
          <w:color w:val="000000" w:themeColor="text1"/>
          <w:sz w:val="22"/>
          <w:szCs w:val="22"/>
        </w:rPr>
      </w:pPr>
    </w:p>
    <w:p w14:paraId="2785AF79" w14:textId="4EA98CFF" w:rsidR="00E45503" w:rsidRDefault="00E45503" w:rsidP="00FC6850">
      <w:pPr>
        <w:spacing w:line="276" w:lineRule="auto"/>
        <w:jc w:val="both"/>
        <w:rPr>
          <w:rFonts w:asciiTheme="minorHAnsi" w:hAnsiTheme="minorHAnsi" w:cstheme="minorHAnsi"/>
          <w:b/>
          <w:color w:val="000000" w:themeColor="text1"/>
          <w:sz w:val="22"/>
          <w:szCs w:val="22"/>
        </w:rPr>
      </w:pPr>
    </w:p>
    <w:p w14:paraId="5992FCE2" w14:textId="76FC59AB" w:rsidR="00E45503" w:rsidRDefault="00E45503" w:rsidP="00FC6850">
      <w:pPr>
        <w:spacing w:line="276" w:lineRule="auto"/>
        <w:jc w:val="both"/>
        <w:rPr>
          <w:rFonts w:asciiTheme="minorHAnsi" w:hAnsiTheme="minorHAnsi" w:cstheme="minorHAnsi"/>
          <w:b/>
          <w:color w:val="000000" w:themeColor="text1"/>
          <w:sz w:val="22"/>
          <w:szCs w:val="22"/>
        </w:rPr>
      </w:pPr>
    </w:p>
    <w:p w14:paraId="4A08E0B8" w14:textId="51A1C663" w:rsidR="00E45503" w:rsidRDefault="00E45503" w:rsidP="00FC6850">
      <w:pPr>
        <w:spacing w:line="276" w:lineRule="auto"/>
        <w:jc w:val="both"/>
        <w:rPr>
          <w:rFonts w:asciiTheme="minorHAnsi" w:hAnsiTheme="minorHAnsi" w:cstheme="minorHAnsi"/>
          <w:b/>
          <w:color w:val="000000" w:themeColor="text1"/>
          <w:sz w:val="22"/>
          <w:szCs w:val="22"/>
        </w:rPr>
      </w:pPr>
    </w:p>
    <w:p w14:paraId="4644B21C" w14:textId="5471B676" w:rsidR="00E45503" w:rsidRDefault="00E45503" w:rsidP="00FC6850">
      <w:pPr>
        <w:spacing w:line="276" w:lineRule="auto"/>
        <w:jc w:val="both"/>
        <w:rPr>
          <w:rFonts w:asciiTheme="minorHAnsi" w:hAnsiTheme="minorHAnsi" w:cstheme="minorHAnsi"/>
          <w:b/>
          <w:color w:val="000000" w:themeColor="text1"/>
          <w:sz w:val="22"/>
          <w:szCs w:val="22"/>
        </w:rPr>
      </w:pPr>
    </w:p>
    <w:p w14:paraId="2971A1FD" w14:textId="07602794" w:rsidR="00E45503" w:rsidRDefault="00E45503" w:rsidP="00FC6850">
      <w:pPr>
        <w:spacing w:line="276" w:lineRule="auto"/>
        <w:jc w:val="both"/>
        <w:rPr>
          <w:rFonts w:asciiTheme="minorHAnsi" w:hAnsiTheme="minorHAnsi" w:cstheme="minorHAnsi"/>
          <w:b/>
          <w:color w:val="000000" w:themeColor="text1"/>
          <w:sz w:val="22"/>
          <w:szCs w:val="22"/>
        </w:rPr>
      </w:pPr>
    </w:p>
    <w:p w14:paraId="0EDB02E1" w14:textId="030A285D" w:rsidR="00E45503" w:rsidRDefault="00E45503" w:rsidP="00FC6850">
      <w:pPr>
        <w:spacing w:line="276" w:lineRule="auto"/>
        <w:jc w:val="both"/>
        <w:rPr>
          <w:rFonts w:asciiTheme="minorHAnsi" w:hAnsiTheme="minorHAnsi" w:cstheme="minorHAnsi"/>
          <w:b/>
          <w:color w:val="000000" w:themeColor="text1"/>
          <w:sz w:val="22"/>
          <w:szCs w:val="22"/>
        </w:rPr>
      </w:pPr>
    </w:p>
    <w:p w14:paraId="37BB3B39" w14:textId="24DBBF78" w:rsidR="00E45503" w:rsidRDefault="00E45503" w:rsidP="00FC6850">
      <w:pPr>
        <w:spacing w:line="276" w:lineRule="auto"/>
        <w:jc w:val="both"/>
        <w:rPr>
          <w:rFonts w:asciiTheme="minorHAnsi" w:hAnsiTheme="minorHAnsi" w:cstheme="minorHAnsi"/>
          <w:b/>
          <w:color w:val="000000" w:themeColor="text1"/>
          <w:sz w:val="22"/>
          <w:szCs w:val="22"/>
        </w:rPr>
      </w:pPr>
    </w:p>
    <w:p w14:paraId="1D4D2D32" w14:textId="34CB9F65" w:rsidR="00E45503" w:rsidRDefault="00E45503" w:rsidP="00FC6850">
      <w:pPr>
        <w:spacing w:line="276" w:lineRule="auto"/>
        <w:jc w:val="both"/>
        <w:rPr>
          <w:rFonts w:asciiTheme="minorHAnsi" w:hAnsiTheme="minorHAnsi" w:cstheme="minorHAnsi"/>
          <w:b/>
          <w:color w:val="000000" w:themeColor="text1"/>
          <w:sz w:val="22"/>
          <w:szCs w:val="22"/>
        </w:rPr>
      </w:pPr>
    </w:p>
    <w:p w14:paraId="02AEC36E" w14:textId="058C0F5B" w:rsidR="00E45503" w:rsidRDefault="00E45503" w:rsidP="00FC6850">
      <w:pPr>
        <w:spacing w:line="276" w:lineRule="auto"/>
        <w:jc w:val="both"/>
        <w:rPr>
          <w:rFonts w:asciiTheme="minorHAnsi" w:hAnsiTheme="minorHAnsi" w:cstheme="minorHAnsi"/>
          <w:b/>
          <w:color w:val="000000" w:themeColor="text1"/>
          <w:sz w:val="22"/>
          <w:szCs w:val="22"/>
        </w:rPr>
      </w:pPr>
    </w:p>
    <w:p w14:paraId="6935D8F8" w14:textId="51D19ACB" w:rsidR="00E45503" w:rsidRDefault="00E45503" w:rsidP="00FC6850">
      <w:pPr>
        <w:spacing w:line="276" w:lineRule="auto"/>
        <w:jc w:val="both"/>
        <w:rPr>
          <w:rFonts w:asciiTheme="minorHAnsi" w:hAnsiTheme="minorHAnsi" w:cstheme="minorHAnsi"/>
          <w:b/>
          <w:color w:val="000000" w:themeColor="text1"/>
          <w:sz w:val="22"/>
          <w:szCs w:val="22"/>
        </w:rPr>
      </w:pPr>
    </w:p>
    <w:p w14:paraId="3543D0B7" w14:textId="1E9CDBFC" w:rsidR="00E45503" w:rsidRPr="00867A19" w:rsidRDefault="00E45503" w:rsidP="00E45503">
      <w:pPr>
        <w:pStyle w:val="Titre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lastRenderedPageBreak/>
        <w:t>A</w:t>
      </w:r>
      <w:r>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w:t>
      </w:r>
    </w:p>
    <w:p w14:paraId="05AAD905" w14:textId="77777777" w:rsidR="00E45503" w:rsidRPr="00867A19" w:rsidRDefault="00E45503" w:rsidP="00E45503">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rPr>
      </w:pPr>
      <w:r w:rsidRPr="00867A19">
        <w:rPr>
          <w:rFonts w:asciiTheme="minorHAnsi" w:hAnsiTheme="minorHAnsi" w:cstheme="minorHAnsi"/>
          <w:color w:val="000000" w:themeColor="text1"/>
          <w:sz w:val="26"/>
          <w:szCs w:val="26"/>
        </w:rPr>
        <w:t>DUE DILIGENCE QUESTIONNAIRE</w:t>
      </w:r>
    </w:p>
    <w:p w14:paraId="065454CF" w14:textId="75E239AD" w:rsidR="00E45503" w:rsidRPr="006E0E2C" w:rsidRDefault="00E45503" w:rsidP="00E45503">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bCs/>
          <w:i/>
          <w:iCs/>
          <w:color w:val="000000" w:themeColor="text1"/>
          <w:sz w:val="22"/>
          <w:szCs w:val="22"/>
          <w:u w:val="none"/>
          <w:lang w:val="en-GB"/>
        </w:rPr>
      </w:pPr>
      <w:r w:rsidRPr="006E0E2C">
        <w:rPr>
          <w:rFonts w:asciiTheme="minorHAnsi" w:hAnsiTheme="minorHAnsi" w:cstheme="minorHAnsi"/>
          <w:b w:val="0"/>
          <w:bCs/>
          <w:i/>
          <w:iCs/>
          <w:color w:val="000000" w:themeColor="text1"/>
          <w:szCs w:val="24"/>
          <w:u w:val="none"/>
        </w:rPr>
        <w:t xml:space="preserve">Request for Proposal (RFP) no: </w:t>
      </w:r>
      <w:r w:rsidR="00474DC2" w:rsidRPr="00474DC2">
        <w:rPr>
          <w:rFonts w:asciiTheme="minorHAnsi" w:hAnsiTheme="minorHAnsi" w:cstheme="minorHAnsi"/>
          <w:b w:val="0"/>
          <w:bCs/>
          <w:i/>
          <w:iCs/>
          <w:color w:val="000000" w:themeColor="text1"/>
          <w:szCs w:val="24"/>
          <w:u w:val="none"/>
        </w:rPr>
        <w:t>22-3453</w:t>
      </w:r>
    </w:p>
    <w:p w14:paraId="6C464151" w14:textId="77777777" w:rsidR="00E45503" w:rsidRPr="00867A19" w:rsidRDefault="00E45503" w:rsidP="00E45503">
      <w:pPr>
        <w:jc w:val="both"/>
        <w:rPr>
          <w:rFonts w:asciiTheme="minorHAnsi" w:hAnsiTheme="minorHAnsi" w:cstheme="minorHAnsi"/>
          <w:sz w:val="22"/>
          <w:szCs w:val="22"/>
          <w:lang w:val="en-US"/>
        </w:rPr>
      </w:pPr>
    </w:p>
    <w:p w14:paraId="5E44C280" w14:textId="77777777" w:rsidR="00E45503" w:rsidRPr="00867A19" w:rsidRDefault="00E45503" w:rsidP="00E45503">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0EE68EEE" w14:textId="77777777" w:rsidR="00E45503" w:rsidRPr="00867A19" w:rsidRDefault="00E45503" w:rsidP="00E45503">
      <w:pPr>
        <w:jc w:val="both"/>
        <w:rPr>
          <w:rFonts w:asciiTheme="minorHAnsi" w:eastAsia="Calibri" w:hAnsiTheme="minorHAnsi" w:cstheme="minorHAnsi"/>
          <w:sz w:val="22"/>
          <w:szCs w:val="22"/>
          <w:lang w:val="en-AU"/>
        </w:rPr>
      </w:pPr>
    </w:p>
    <w:p w14:paraId="3E05FF8D" w14:textId="77777777" w:rsidR="00E45503" w:rsidRPr="00867A19" w:rsidRDefault="00E45503" w:rsidP="00E45503">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07299BD1" w14:textId="77777777" w:rsidR="00E45503" w:rsidRPr="00867A19" w:rsidRDefault="00E45503" w:rsidP="00E45503">
      <w:pPr>
        <w:jc w:val="both"/>
        <w:rPr>
          <w:rFonts w:asciiTheme="minorHAnsi" w:hAnsiTheme="minorHAnsi" w:cstheme="minorHAnsi"/>
          <w:sz w:val="22"/>
          <w:szCs w:val="22"/>
        </w:rPr>
      </w:pPr>
    </w:p>
    <w:p w14:paraId="624B615D" w14:textId="77777777" w:rsidR="00E45503" w:rsidRPr="00867A19" w:rsidRDefault="00E45503" w:rsidP="00617FC7">
      <w:pPr>
        <w:pStyle w:val="Paragraphedeliste"/>
        <w:numPr>
          <w:ilvl w:val="0"/>
          <w:numId w:val="18"/>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00E30EB8" w14:textId="77777777" w:rsidR="00E45503" w:rsidRPr="00867A19" w:rsidRDefault="00E45503" w:rsidP="00617FC7">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21B86BD5" w14:textId="77777777" w:rsidR="00E45503" w:rsidRPr="00867A19" w:rsidRDefault="00E45503" w:rsidP="00617FC7">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3B0D8CB1" w14:textId="77777777" w:rsidR="00E45503" w:rsidRPr="00867A19" w:rsidRDefault="00E45503" w:rsidP="00617FC7">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11DB3E21" w14:textId="77777777" w:rsidR="00E45503" w:rsidRPr="00867A19" w:rsidRDefault="00E45503" w:rsidP="00617FC7">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22EB2F4A" w14:textId="77777777" w:rsidR="00E45503" w:rsidRPr="00867A19" w:rsidRDefault="00E45503" w:rsidP="00E45503">
      <w:pPr>
        <w:jc w:val="both"/>
        <w:rPr>
          <w:rFonts w:asciiTheme="minorHAnsi" w:eastAsia="Calibri" w:hAnsiTheme="minorHAnsi" w:cstheme="minorHAnsi"/>
          <w:sz w:val="22"/>
          <w:szCs w:val="22"/>
          <w:lang w:val="en-US"/>
        </w:rPr>
      </w:pPr>
    </w:p>
    <w:p w14:paraId="3381DF4F" w14:textId="77777777" w:rsidR="00E45503" w:rsidRPr="00867A19" w:rsidRDefault="00E45503" w:rsidP="00617FC7">
      <w:pPr>
        <w:pStyle w:val="Paragraphedeliste"/>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860A0BC" w14:textId="77777777" w:rsidR="00E45503" w:rsidRPr="00867A19" w:rsidRDefault="00E45503" w:rsidP="00E45503">
      <w:pPr>
        <w:jc w:val="both"/>
        <w:rPr>
          <w:rFonts w:asciiTheme="minorHAnsi" w:eastAsia="Calibri" w:hAnsiTheme="minorHAnsi" w:cstheme="minorHAnsi"/>
          <w:sz w:val="22"/>
          <w:szCs w:val="22"/>
        </w:rPr>
      </w:pPr>
    </w:p>
    <w:p w14:paraId="4E030744"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653A93AB" w14:textId="77777777" w:rsidR="00E45503" w:rsidRPr="00867A19" w:rsidRDefault="00E45503" w:rsidP="00E45503">
      <w:pPr>
        <w:jc w:val="both"/>
        <w:rPr>
          <w:rFonts w:asciiTheme="minorHAnsi" w:eastAsia="Calibri" w:hAnsiTheme="minorHAnsi" w:cstheme="minorHAnsi"/>
          <w:sz w:val="22"/>
          <w:szCs w:val="22"/>
        </w:rPr>
      </w:pPr>
    </w:p>
    <w:p w14:paraId="133FEA67" w14:textId="77777777" w:rsidR="00E45503" w:rsidRPr="00867A19" w:rsidRDefault="00E45503" w:rsidP="00E45503">
      <w:pPr>
        <w:jc w:val="both"/>
        <w:rPr>
          <w:rFonts w:asciiTheme="minorHAnsi" w:eastAsia="Calibri" w:hAnsiTheme="minorHAnsi" w:cstheme="minorHAnsi"/>
          <w:sz w:val="22"/>
          <w:szCs w:val="22"/>
        </w:rPr>
      </w:pPr>
    </w:p>
    <w:p w14:paraId="16103EBF" w14:textId="77777777" w:rsidR="00E45503" w:rsidRPr="00867A19" w:rsidRDefault="00E45503" w:rsidP="00617FC7">
      <w:pPr>
        <w:pStyle w:val="Paragraphedeliste"/>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843EA40" w14:textId="77777777" w:rsidR="00E45503" w:rsidRPr="00867A19" w:rsidRDefault="00E45503" w:rsidP="00E45503">
      <w:pPr>
        <w:jc w:val="both"/>
        <w:rPr>
          <w:rFonts w:asciiTheme="minorHAnsi" w:hAnsiTheme="minorHAnsi" w:cstheme="minorHAnsi"/>
          <w:sz w:val="22"/>
          <w:szCs w:val="22"/>
        </w:rPr>
      </w:pPr>
    </w:p>
    <w:p w14:paraId="307E49F4"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77E7F206" w14:textId="77777777" w:rsidR="00E45503" w:rsidRPr="00867A19" w:rsidRDefault="00E45503" w:rsidP="00E45503">
      <w:pPr>
        <w:jc w:val="both"/>
        <w:rPr>
          <w:rFonts w:asciiTheme="minorHAnsi" w:eastAsia="Calibri" w:hAnsiTheme="minorHAnsi" w:cstheme="minorHAnsi"/>
          <w:sz w:val="22"/>
          <w:szCs w:val="22"/>
        </w:rPr>
      </w:pPr>
    </w:p>
    <w:p w14:paraId="183CCEF6" w14:textId="77777777" w:rsidR="00E45503" w:rsidRPr="00867A19" w:rsidRDefault="00E45503" w:rsidP="00E45503">
      <w:pPr>
        <w:jc w:val="both"/>
        <w:rPr>
          <w:rFonts w:asciiTheme="minorHAnsi" w:eastAsia="Calibri" w:hAnsiTheme="minorHAnsi" w:cstheme="minorHAnsi"/>
          <w:sz w:val="22"/>
          <w:szCs w:val="22"/>
          <w:lang w:val="en-US"/>
        </w:rPr>
      </w:pPr>
    </w:p>
    <w:p w14:paraId="6FDC73BA" w14:textId="77777777" w:rsidR="00E45503" w:rsidRPr="00867A19" w:rsidRDefault="00E45503" w:rsidP="00E45503">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7750A7E5" w14:textId="77777777" w:rsidR="00E45503" w:rsidRPr="00867A19" w:rsidRDefault="00E45503" w:rsidP="00E45503">
      <w:pPr>
        <w:jc w:val="both"/>
        <w:rPr>
          <w:rFonts w:asciiTheme="minorHAnsi" w:hAnsiTheme="minorHAnsi" w:cstheme="minorHAnsi"/>
          <w:sz w:val="22"/>
          <w:szCs w:val="22"/>
        </w:rPr>
      </w:pPr>
    </w:p>
    <w:p w14:paraId="6C45E9CF" w14:textId="77777777" w:rsidR="00E45503" w:rsidRPr="00867A19" w:rsidRDefault="00E45503" w:rsidP="00617FC7">
      <w:pPr>
        <w:pStyle w:val="Paragraphedeliste"/>
        <w:numPr>
          <w:ilvl w:val="0"/>
          <w:numId w:val="17"/>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5127A083" w14:textId="77777777" w:rsidR="00E45503" w:rsidRPr="00867A19" w:rsidRDefault="00E45503" w:rsidP="00E45503">
      <w:pPr>
        <w:jc w:val="both"/>
        <w:rPr>
          <w:rFonts w:asciiTheme="minorHAnsi" w:hAnsiTheme="minorHAnsi" w:cstheme="minorHAnsi"/>
          <w:sz w:val="22"/>
          <w:szCs w:val="22"/>
        </w:rPr>
      </w:pPr>
    </w:p>
    <w:p w14:paraId="7845943C" w14:textId="77777777" w:rsidR="00E45503" w:rsidRPr="00867A19" w:rsidRDefault="00E45503" w:rsidP="00617FC7">
      <w:pPr>
        <w:pStyle w:val="Paragraphedeliste"/>
        <w:numPr>
          <w:ilvl w:val="1"/>
          <w:numId w:val="17"/>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2054A90D" w14:textId="77777777" w:rsidR="00E45503" w:rsidRPr="00867A19" w:rsidRDefault="00E45503" w:rsidP="00617FC7">
      <w:pPr>
        <w:pStyle w:val="Paragraphedeliste"/>
        <w:numPr>
          <w:ilvl w:val="1"/>
          <w:numId w:val="17"/>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6AE616E3" w14:textId="77777777" w:rsidR="00E45503" w:rsidRPr="00867A19" w:rsidRDefault="00E45503" w:rsidP="00617FC7">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1808E107" w14:textId="77777777" w:rsidR="00E45503" w:rsidRPr="00867A19" w:rsidRDefault="00E45503" w:rsidP="00617FC7">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27AD8603" w14:textId="77777777" w:rsidR="00E45503" w:rsidRPr="00867A19" w:rsidRDefault="00E45503" w:rsidP="00617FC7">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46FAEAF8" w14:textId="77777777" w:rsidR="00E45503" w:rsidRPr="00867A19" w:rsidRDefault="00E45503" w:rsidP="00617FC7">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231509AE" w14:textId="77777777" w:rsidR="00E45503" w:rsidRPr="00867A19" w:rsidRDefault="00E45503" w:rsidP="00E45503">
      <w:pPr>
        <w:pStyle w:val="Paragraphedeliste"/>
        <w:ind w:left="1440"/>
        <w:jc w:val="both"/>
        <w:rPr>
          <w:rFonts w:asciiTheme="minorHAnsi" w:hAnsiTheme="minorHAnsi" w:cstheme="minorHAnsi"/>
          <w:sz w:val="22"/>
          <w:szCs w:val="22"/>
        </w:rPr>
      </w:pPr>
    </w:p>
    <w:p w14:paraId="79212D07"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8C95710" w14:textId="77777777" w:rsidR="00E45503" w:rsidRPr="00867A19" w:rsidRDefault="00E45503" w:rsidP="00E45503">
      <w:pPr>
        <w:jc w:val="both"/>
        <w:rPr>
          <w:rFonts w:asciiTheme="minorHAnsi" w:eastAsia="Calibri" w:hAnsiTheme="minorHAnsi" w:cstheme="minorHAnsi"/>
          <w:sz w:val="22"/>
          <w:szCs w:val="22"/>
        </w:rPr>
      </w:pPr>
    </w:p>
    <w:p w14:paraId="2F1DBB7C"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p>
    <w:p w14:paraId="22AE4024" w14:textId="77777777" w:rsidR="00E45503" w:rsidRPr="00867A19" w:rsidRDefault="00E45503" w:rsidP="00E45503">
      <w:pPr>
        <w:jc w:val="both"/>
        <w:rPr>
          <w:rFonts w:asciiTheme="minorHAnsi" w:eastAsia="Calibri" w:hAnsiTheme="minorHAnsi" w:cstheme="minorHAnsi"/>
          <w:sz w:val="22"/>
          <w:szCs w:val="22"/>
        </w:rPr>
      </w:pPr>
    </w:p>
    <w:p w14:paraId="11DF727B"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4437A483"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25AF088A"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46E74C88"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326FD24D" w14:textId="77777777" w:rsidR="00E45503" w:rsidRPr="00867A19" w:rsidRDefault="00E45503" w:rsidP="00617FC7">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6E3A619"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6667C38E" w14:textId="77777777" w:rsidR="00E45503" w:rsidRPr="00867A19" w:rsidRDefault="00E45503" w:rsidP="00E45503">
      <w:pPr>
        <w:jc w:val="both"/>
        <w:rPr>
          <w:rFonts w:asciiTheme="minorHAnsi" w:eastAsia="Calibri" w:hAnsiTheme="minorHAnsi" w:cstheme="minorHAnsi"/>
          <w:sz w:val="22"/>
          <w:szCs w:val="22"/>
        </w:rPr>
      </w:pPr>
    </w:p>
    <w:p w14:paraId="35C5FA73" w14:textId="77777777" w:rsidR="00E45503" w:rsidRPr="00867A19" w:rsidRDefault="00E45503" w:rsidP="00E45503">
      <w:pPr>
        <w:jc w:val="both"/>
        <w:rPr>
          <w:rFonts w:asciiTheme="minorHAnsi" w:hAnsiTheme="minorHAnsi" w:cstheme="minorHAnsi"/>
          <w:sz w:val="22"/>
          <w:szCs w:val="22"/>
        </w:rPr>
      </w:pPr>
    </w:p>
    <w:p w14:paraId="0725DBC8" w14:textId="77777777" w:rsidR="00E45503" w:rsidRPr="00867A19" w:rsidRDefault="00E45503" w:rsidP="00617FC7">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26D3E81"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you answered ‘yes’, please send SPC your policy in English </w:t>
      </w:r>
    </w:p>
    <w:p w14:paraId="4403B334" w14:textId="77777777" w:rsidR="00E45503" w:rsidRPr="00867A19" w:rsidRDefault="00E45503" w:rsidP="00E45503">
      <w:pPr>
        <w:jc w:val="both"/>
        <w:rPr>
          <w:rFonts w:asciiTheme="minorHAnsi" w:eastAsia="Calibri" w:hAnsiTheme="minorHAnsi" w:cstheme="minorHAnsi"/>
          <w:sz w:val="22"/>
          <w:szCs w:val="22"/>
        </w:rPr>
      </w:pPr>
    </w:p>
    <w:p w14:paraId="5CFEB1A6" w14:textId="77777777" w:rsidR="00E45503" w:rsidRPr="00867A19" w:rsidRDefault="00E45503" w:rsidP="00617FC7">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1F20C64" w14:textId="77777777" w:rsidR="00E45503" w:rsidRPr="00867A19" w:rsidRDefault="00E45503" w:rsidP="00E45503">
      <w:pPr>
        <w:pStyle w:val="Paragraphedeliste"/>
        <w:ind w:left="360"/>
        <w:jc w:val="both"/>
        <w:rPr>
          <w:rFonts w:asciiTheme="minorHAnsi" w:hAnsiTheme="minorHAnsi" w:cstheme="minorHAnsi"/>
          <w:sz w:val="22"/>
          <w:szCs w:val="22"/>
        </w:rPr>
      </w:pPr>
    </w:p>
    <w:p w14:paraId="2DD21F10"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yes, please state that officer’s contact </w:t>
      </w:r>
      <w:proofErr w:type="gramStart"/>
      <w:r w:rsidRPr="00867A19">
        <w:rPr>
          <w:rFonts w:asciiTheme="minorHAnsi" w:eastAsia="Calibri" w:hAnsiTheme="minorHAnsi" w:cstheme="minorHAnsi"/>
          <w:sz w:val="22"/>
          <w:szCs w:val="22"/>
        </w:rPr>
        <w:t>details:…</w:t>
      </w:r>
      <w:proofErr w:type="gramEnd"/>
      <w:r w:rsidRPr="00867A19">
        <w:rPr>
          <w:rFonts w:asciiTheme="minorHAnsi" w:eastAsia="Calibri" w:hAnsiTheme="minorHAnsi" w:cstheme="minorHAnsi"/>
          <w:sz w:val="22"/>
          <w:szCs w:val="22"/>
        </w:rPr>
        <w:t>……………………………………………………………………….</w:t>
      </w:r>
    </w:p>
    <w:p w14:paraId="70FE6E45" w14:textId="77777777" w:rsidR="00E45503" w:rsidRPr="00867A19" w:rsidRDefault="00E45503" w:rsidP="00E45503">
      <w:pPr>
        <w:jc w:val="both"/>
        <w:rPr>
          <w:rFonts w:asciiTheme="minorHAnsi" w:eastAsia="Calibri" w:hAnsiTheme="minorHAnsi" w:cstheme="minorHAnsi"/>
          <w:sz w:val="22"/>
          <w:szCs w:val="22"/>
        </w:rPr>
      </w:pPr>
    </w:p>
    <w:p w14:paraId="6BD93584" w14:textId="77777777" w:rsidR="00E45503" w:rsidRPr="00867A19" w:rsidRDefault="00E45503" w:rsidP="00E45503">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06E6EAE3"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63CDC986"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8B90952"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DA7815B"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E1A4F7C"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2681035"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D4271A8"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90F20E9" w14:textId="77777777" w:rsidR="00E45503" w:rsidRPr="00867A19" w:rsidRDefault="00E45503" w:rsidP="00E45503">
      <w:pPr>
        <w:jc w:val="both"/>
        <w:rPr>
          <w:rFonts w:asciiTheme="minorHAnsi" w:eastAsia="Calibri" w:hAnsiTheme="minorHAnsi" w:cstheme="minorHAnsi"/>
          <w:sz w:val="22"/>
          <w:szCs w:val="22"/>
        </w:rPr>
      </w:pPr>
    </w:p>
    <w:p w14:paraId="146E4D2F"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6693C2F0" w14:textId="77777777" w:rsidR="00E45503" w:rsidRPr="00867A19" w:rsidRDefault="00E45503" w:rsidP="00E45503">
      <w:pPr>
        <w:jc w:val="both"/>
        <w:rPr>
          <w:rFonts w:asciiTheme="minorHAnsi" w:hAnsiTheme="minorHAnsi" w:cstheme="minorHAnsi"/>
          <w:sz w:val="22"/>
          <w:szCs w:val="22"/>
        </w:rPr>
      </w:pPr>
    </w:p>
    <w:p w14:paraId="4DAA5A3D" w14:textId="77777777" w:rsidR="00E45503" w:rsidRPr="00867A19" w:rsidRDefault="00E45503" w:rsidP="00E45503">
      <w:pPr>
        <w:jc w:val="both"/>
        <w:rPr>
          <w:rFonts w:asciiTheme="minorHAnsi" w:eastAsia="Calibri" w:hAnsiTheme="minorHAnsi" w:cstheme="minorHAnsi"/>
          <w:sz w:val="22"/>
          <w:szCs w:val="22"/>
        </w:rPr>
      </w:pPr>
    </w:p>
    <w:p w14:paraId="1B54A2F7"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8FC982D"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2D66C3E6" w14:textId="77777777" w:rsidR="00E45503" w:rsidRPr="00867A19" w:rsidRDefault="00E45503" w:rsidP="00E45503">
      <w:pPr>
        <w:jc w:val="both"/>
        <w:rPr>
          <w:rFonts w:asciiTheme="minorHAnsi" w:eastAsia="Calibri" w:hAnsiTheme="minorHAnsi" w:cstheme="minorHAnsi"/>
          <w:sz w:val="22"/>
          <w:szCs w:val="22"/>
        </w:rPr>
      </w:pPr>
    </w:p>
    <w:p w14:paraId="5A762851" w14:textId="77777777" w:rsidR="00E45503" w:rsidRPr="00867A19" w:rsidRDefault="00E45503" w:rsidP="00E45503">
      <w:pPr>
        <w:jc w:val="both"/>
        <w:rPr>
          <w:rFonts w:asciiTheme="minorHAnsi" w:eastAsia="Calibri" w:hAnsiTheme="minorHAnsi" w:cstheme="minorHAnsi"/>
          <w:sz w:val="22"/>
          <w:szCs w:val="22"/>
        </w:rPr>
      </w:pPr>
    </w:p>
    <w:p w14:paraId="01F59C7F" w14:textId="77777777" w:rsidR="00E45503" w:rsidRPr="00867A19" w:rsidRDefault="00E45503" w:rsidP="00617FC7">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6816B49"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6DFD9D5F" w14:textId="77777777" w:rsidR="00E45503" w:rsidRPr="00867A19" w:rsidRDefault="00E45503" w:rsidP="00E45503">
      <w:pPr>
        <w:jc w:val="both"/>
        <w:rPr>
          <w:rFonts w:asciiTheme="minorHAnsi" w:hAnsiTheme="minorHAnsi" w:cstheme="minorHAnsi"/>
          <w:b/>
          <w:sz w:val="22"/>
          <w:szCs w:val="22"/>
        </w:rPr>
      </w:pPr>
    </w:p>
    <w:p w14:paraId="358B2BCA" w14:textId="77777777" w:rsidR="00E45503" w:rsidRPr="00867A19" w:rsidRDefault="00E45503" w:rsidP="00E45503">
      <w:pPr>
        <w:jc w:val="both"/>
        <w:rPr>
          <w:rFonts w:asciiTheme="minorHAnsi" w:eastAsia="Calibri" w:hAnsiTheme="minorHAnsi" w:cstheme="minorHAnsi"/>
          <w:sz w:val="22"/>
          <w:szCs w:val="22"/>
        </w:rPr>
      </w:pPr>
      <w:r w:rsidRPr="00867A19">
        <w:rPr>
          <w:rFonts w:asciiTheme="minorHAnsi" w:hAnsiTheme="minorHAnsi" w:cstheme="minorHAnsi"/>
          <w:sz w:val="22"/>
          <w:szCs w:val="22"/>
        </w:rPr>
        <w:t xml:space="preserve"> </w:t>
      </w:r>
    </w:p>
    <w:p w14:paraId="371BBBFA" w14:textId="77777777" w:rsidR="00E45503" w:rsidRPr="00867A19" w:rsidRDefault="00E45503" w:rsidP="00E45503">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3E072642" w14:textId="77777777" w:rsidR="00E45503" w:rsidRPr="00867A19" w:rsidRDefault="00E45503" w:rsidP="00E45503">
      <w:pPr>
        <w:jc w:val="both"/>
        <w:rPr>
          <w:rFonts w:asciiTheme="minorHAnsi" w:eastAsia="Calibri" w:hAnsiTheme="minorHAnsi" w:cstheme="minorHAnsi"/>
          <w:sz w:val="22"/>
          <w:szCs w:val="22"/>
        </w:rPr>
      </w:pPr>
    </w:p>
    <w:p w14:paraId="335393E9" w14:textId="77777777" w:rsidR="00E45503" w:rsidRPr="00867A19" w:rsidRDefault="00E45503" w:rsidP="00E45503">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285E14A2" w14:textId="77777777" w:rsidR="00E45503" w:rsidRPr="00867A19" w:rsidRDefault="00E45503" w:rsidP="00E45503">
      <w:pPr>
        <w:jc w:val="both"/>
        <w:rPr>
          <w:rFonts w:asciiTheme="minorHAnsi" w:eastAsia="Calibri" w:hAnsiTheme="minorHAnsi" w:cstheme="minorHAnsi"/>
          <w:sz w:val="22"/>
          <w:szCs w:val="22"/>
        </w:rPr>
      </w:pPr>
    </w:p>
    <w:p w14:paraId="3C4A4D2A" w14:textId="77777777" w:rsidR="00E45503" w:rsidRPr="00867A19" w:rsidRDefault="00E45503" w:rsidP="00E45503">
      <w:pPr>
        <w:jc w:val="both"/>
        <w:rPr>
          <w:rFonts w:asciiTheme="minorHAnsi" w:hAnsiTheme="minorHAnsi" w:cstheme="minorHAnsi"/>
          <w:sz w:val="22"/>
          <w:szCs w:val="22"/>
        </w:rPr>
      </w:pPr>
      <w:r w:rsidRPr="00867A19">
        <w:rPr>
          <w:rFonts w:asciiTheme="minorHAnsi" w:eastAsia="Calibri" w:hAnsiTheme="minorHAnsi" w:cstheme="minorHAnsi"/>
          <w:sz w:val="22"/>
          <w:szCs w:val="22"/>
        </w:rPr>
        <w:t>Dated this.......day of........ [month and year] at...............</w:t>
      </w:r>
    </w:p>
    <w:p w14:paraId="097F1496" w14:textId="77777777" w:rsidR="00E45503" w:rsidRDefault="00E45503" w:rsidP="00E45503">
      <w:pPr>
        <w:jc w:val="both"/>
        <w:rPr>
          <w:rFonts w:asciiTheme="minorHAnsi" w:eastAsia="Calibri" w:hAnsiTheme="minorHAnsi" w:cstheme="minorHAnsi"/>
          <w:sz w:val="22"/>
          <w:szCs w:val="22"/>
        </w:rPr>
      </w:pPr>
    </w:p>
    <w:p w14:paraId="6B45672D" w14:textId="77777777" w:rsidR="00E45503" w:rsidRPr="00867A19" w:rsidRDefault="00E45503" w:rsidP="00E45503">
      <w:pPr>
        <w:jc w:val="both"/>
        <w:rPr>
          <w:rFonts w:asciiTheme="minorHAnsi" w:eastAsia="Calibri" w:hAnsiTheme="minorHAnsi" w:cstheme="minorHAnsi"/>
          <w:sz w:val="22"/>
          <w:szCs w:val="22"/>
        </w:rPr>
      </w:pPr>
    </w:p>
    <w:p w14:paraId="60941B63" w14:textId="77777777" w:rsidR="00E45503" w:rsidRPr="00867A19" w:rsidRDefault="00E45503" w:rsidP="00E45503">
      <w:pPr>
        <w:jc w:val="both"/>
        <w:rPr>
          <w:rFonts w:asciiTheme="minorHAnsi" w:hAnsiTheme="minorHAnsi" w:cstheme="minorHAnsi"/>
          <w:sz w:val="22"/>
          <w:szCs w:val="22"/>
        </w:rPr>
      </w:pPr>
      <w:r w:rsidRPr="00867A19">
        <w:rPr>
          <w:rFonts w:asciiTheme="minorHAnsi" w:eastAsia="Calibri" w:hAnsiTheme="minorHAnsi" w:cstheme="minorHAnsi"/>
          <w:sz w:val="22"/>
          <w:szCs w:val="22"/>
        </w:rPr>
        <w:t>Signature …..........................................</w:t>
      </w:r>
    </w:p>
    <w:p w14:paraId="2CEB907D" w14:textId="77777777" w:rsidR="00E45503" w:rsidRDefault="00E45503" w:rsidP="00E45503">
      <w:pPr>
        <w:jc w:val="both"/>
        <w:rPr>
          <w:rFonts w:asciiTheme="minorHAnsi" w:hAnsiTheme="minorHAnsi" w:cstheme="minorHAnsi"/>
          <w:sz w:val="22"/>
          <w:szCs w:val="22"/>
        </w:rPr>
      </w:pPr>
      <w:r w:rsidRPr="00867A19">
        <w:rPr>
          <w:rFonts w:asciiTheme="minorHAnsi" w:hAnsiTheme="minorHAnsi" w:cstheme="minorHAnsi"/>
          <w:sz w:val="22"/>
          <w:szCs w:val="22"/>
        </w:rPr>
        <w:t>Name..................................................</w:t>
      </w:r>
    </w:p>
    <w:p w14:paraId="712C4033" w14:textId="49A7D84B" w:rsidR="00E45503" w:rsidRDefault="00E45503" w:rsidP="00FC6850">
      <w:pPr>
        <w:spacing w:line="276" w:lineRule="auto"/>
        <w:jc w:val="both"/>
        <w:rPr>
          <w:rFonts w:asciiTheme="minorHAnsi" w:hAnsiTheme="minorHAnsi" w:cstheme="minorHAnsi"/>
          <w:b/>
          <w:color w:val="000000" w:themeColor="text1"/>
          <w:sz w:val="22"/>
          <w:szCs w:val="22"/>
        </w:rPr>
      </w:pPr>
    </w:p>
    <w:p w14:paraId="0BB2D4B5" w14:textId="36F219B2" w:rsidR="00DF3AAB" w:rsidRPr="00867A19" w:rsidRDefault="00DF3AAB" w:rsidP="002A72ED">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67A19">
        <w:rPr>
          <w:rFonts w:asciiTheme="minorHAnsi" w:hAnsiTheme="minorHAnsi" w:cstheme="minorHAnsi"/>
          <w:b/>
          <w:sz w:val="22"/>
          <w:lang w:val="en-GB"/>
        </w:rPr>
        <w:lastRenderedPageBreak/>
        <w:t>A</w:t>
      </w:r>
      <w:r w:rsidR="002A72ED" w:rsidRPr="00867A19">
        <w:rPr>
          <w:rFonts w:asciiTheme="minorHAnsi" w:hAnsiTheme="minorHAnsi" w:cstheme="minorHAnsi"/>
          <w:b/>
          <w:sz w:val="22"/>
          <w:lang w:val="en-GB"/>
        </w:rPr>
        <w:t>NNEX</w:t>
      </w:r>
      <w:r w:rsidRPr="00867A19">
        <w:rPr>
          <w:rFonts w:asciiTheme="minorHAnsi" w:hAnsiTheme="minorHAnsi" w:cstheme="minorHAnsi"/>
          <w:b/>
          <w:sz w:val="22"/>
          <w:lang w:val="en-GB"/>
        </w:rPr>
        <w:t xml:space="preserve"> V</w:t>
      </w:r>
      <w:r w:rsidR="00E45503">
        <w:rPr>
          <w:rFonts w:asciiTheme="minorHAnsi" w:hAnsiTheme="minorHAnsi" w:cstheme="minorHAnsi"/>
          <w:b/>
          <w:sz w:val="22"/>
          <w:lang w:val="en-GB"/>
        </w:rPr>
        <w:t>I</w:t>
      </w:r>
    </w:p>
    <w:p w14:paraId="6696E756" w14:textId="13C460D3" w:rsidR="000B45D8" w:rsidRDefault="000B45D8" w:rsidP="002A72ED">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67A19">
        <w:rPr>
          <w:rFonts w:asciiTheme="minorHAnsi" w:hAnsiTheme="minorHAnsi" w:cstheme="minorHAnsi"/>
          <w:b/>
          <w:szCs w:val="22"/>
          <w:u w:val="single"/>
          <w:lang w:val="en-GB"/>
        </w:rPr>
        <w:t>TECHNICAL PROPOSAL SUBMISSION FORM</w:t>
      </w:r>
    </w:p>
    <w:p w14:paraId="4635C84D" w14:textId="4097130E" w:rsidR="00DF3AAB" w:rsidRDefault="006E0E2C" w:rsidP="00E4714E">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6E0E2C">
        <w:rPr>
          <w:rFonts w:asciiTheme="minorHAnsi" w:hAnsiTheme="minorHAnsi" w:cstheme="minorHAnsi"/>
          <w:bCs/>
          <w:i/>
          <w:color w:val="000000"/>
          <w:szCs w:val="22"/>
          <w:lang w:val="en-GB" w:eastAsia="en-AU"/>
        </w:rPr>
        <w:t xml:space="preserve">Request for Proposal (RFP) no: </w:t>
      </w:r>
      <w:r w:rsidR="00474DC2">
        <w:rPr>
          <w:rFonts w:asciiTheme="minorHAnsi" w:hAnsiTheme="minorHAnsi" w:cstheme="minorHAnsi"/>
          <w:bCs/>
          <w:i/>
          <w:iCs/>
          <w:szCs w:val="32"/>
        </w:rPr>
        <w:t>22-3453</w:t>
      </w:r>
    </w:p>
    <w:p w14:paraId="3EFFF986" w14:textId="77777777" w:rsidR="00E4714E" w:rsidRPr="00FC6850" w:rsidRDefault="00E4714E" w:rsidP="00E4714E">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14:paraId="185207B2" w14:textId="77777777" w:rsidR="000B45D8" w:rsidRPr="00FC6850" w:rsidRDefault="000B45D8" w:rsidP="00FC6850">
      <w:pPr>
        <w:spacing w:line="276" w:lineRule="auto"/>
        <w:jc w:val="both"/>
        <w:rPr>
          <w:rFonts w:asciiTheme="minorHAnsi" w:hAnsiTheme="minorHAnsi" w:cstheme="minorHAnsi"/>
          <w:color w:val="000000" w:themeColor="text1"/>
          <w:sz w:val="22"/>
          <w:szCs w:val="22"/>
        </w:rPr>
      </w:pPr>
    </w:p>
    <w:p w14:paraId="1DFDE35A" w14:textId="77777777" w:rsidR="00F30119" w:rsidRPr="00B91A31" w:rsidRDefault="00F30119" w:rsidP="00EA6029">
      <w:pPr>
        <w:spacing w:line="276" w:lineRule="auto"/>
        <w:jc w:val="center"/>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PART A – Firm /Institution Background</w:t>
      </w:r>
    </w:p>
    <w:p w14:paraId="3007A333" w14:textId="4B929E41" w:rsidR="00F30119" w:rsidRPr="00B91A31" w:rsidRDefault="00F30119" w:rsidP="00FC6850">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A1</w:t>
      </w:r>
      <w:r w:rsidR="00F14A1D">
        <w:rPr>
          <w:rFonts w:asciiTheme="minorHAnsi" w:hAnsiTheme="minorHAnsi" w:cstheme="minorHAnsi"/>
          <w:b/>
          <w:color w:val="000000" w:themeColor="text1"/>
          <w:szCs w:val="24"/>
        </w:rPr>
        <w:t xml:space="preserve"> - Contact</w:t>
      </w:r>
    </w:p>
    <w:p w14:paraId="300CBB83" w14:textId="77777777" w:rsidR="00F30119" w:rsidRPr="00FC6850" w:rsidRDefault="00F30119" w:rsidP="00FC6850">
      <w:pPr>
        <w:spacing w:line="276" w:lineRule="auto"/>
        <w:jc w:val="both"/>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2760"/>
        <w:gridCol w:w="6250"/>
      </w:tblGrid>
      <w:tr w:rsidR="00F30119" w:rsidRPr="00FC6850" w14:paraId="2709E724" w14:textId="77777777" w:rsidTr="00B91A31">
        <w:tc>
          <w:tcPr>
            <w:tcW w:w="2760" w:type="dxa"/>
            <w:shd w:val="clear" w:color="auto" w:fill="F2F2F2" w:themeFill="background1" w:themeFillShade="F2"/>
          </w:tcPr>
          <w:p w14:paraId="73825E3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tcPr>
          <w:p w14:paraId="6B6544B6"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07B652F" w14:textId="77777777" w:rsidTr="00B91A31">
        <w:tc>
          <w:tcPr>
            <w:tcW w:w="2760" w:type="dxa"/>
            <w:shd w:val="clear" w:color="auto" w:fill="F2F2F2" w:themeFill="background1" w:themeFillShade="F2"/>
          </w:tcPr>
          <w:p w14:paraId="41F50EA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tcPr>
          <w:p w14:paraId="713F9D1D"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B59F83" w14:textId="77777777" w:rsidTr="00B91A31">
        <w:tc>
          <w:tcPr>
            <w:tcW w:w="2760" w:type="dxa"/>
            <w:shd w:val="clear" w:color="auto" w:fill="F2F2F2" w:themeFill="background1" w:themeFillShade="F2"/>
          </w:tcPr>
          <w:p w14:paraId="08E59B7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tcPr>
          <w:p w14:paraId="6B89BA1B"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5EE1579A" w14:textId="77777777" w:rsidTr="00B91A31">
        <w:tc>
          <w:tcPr>
            <w:tcW w:w="2760" w:type="dxa"/>
            <w:shd w:val="clear" w:color="auto" w:fill="F2F2F2" w:themeFill="background1" w:themeFillShade="F2"/>
          </w:tcPr>
          <w:p w14:paraId="5BB52840"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tcPr>
          <w:p w14:paraId="4FD5F9E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4862C8A" w14:textId="77777777" w:rsidTr="00B91A31">
        <w:tc>
          <w:tcPr>
            <w:tcW w:w="2760" w:type="dxa"/>
            <w:shd w:val="clear" w:color="auto" w:fill="F2F2F2" w:themeFill="background1" w:themeFillShade="F2"/>
          </w:tcPr>
          <w:p w14:paraId="05EAA7BC"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6250" w:type="dxa"/>
          </w:tcPr>
          <w:p w14:paraId="16318348"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2882372" w14:textId="77777777" w:rsidTr="00B91A31">
        <w:tc>
          <w:tcPr>
            <w:tcW w:w="2760" w:type="dxa"/>
            <w:shd w:val="clear" w:color="auto" w:fill="F2F2F2" w:themeFill="background1" w:themeFillShade="F2"/>
          </w:tcPr>
          <w:p w14:paraId="2A67534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6250" w:type="dxa"/>
          </w:tcPr>
          <w:p w14:paraId="58F24D3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CB41D57" w14:textId="77777777" w:rsidTr="00B91A31">
        <w:tc>
          <w:tcPr>
            <w:tcW w:w="2760" w:type="dxa"/>
            <w:shd w:val="clear" w:color="auto" w:fill="F2F2F2" w:themeFill="background1" w:themeFillShade="F2"/>
          </w:tcPr>
          <w:p w14:paraId="1BC4B3AB"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tcPr>
          <w:p w14:paraId="642D6622"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306370" w14:textId="77777777" w:rsidTr="00B91A31">
        <w:tc>
          <w:tcPr>
            <w:tcW w:w="2760" w:type="dxa"/>
            <w:shd w:val="clear" w:color="auto" w:fill="F2F2F2" w:themeFill="background1" w:themeFillShade="F2"/>
          </w:tcPr>
          <w:p w14:paraId="64D6572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tcPr>
          <w:p w14:paraId="0DDAC7D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58BD91E" w14:textId="77777777" w:rsidTr="00B91A31">
        <w:tc>
          <w:tcPr>
            <w:tcW w:w="2760" w:type="dxa"/>
            <w:shd w:val="clear" w:color="auto" w:fill="F2F2F2" w:themeFill="background1" w:themeFillShade="F2"/>
          </w:tcPr>
          <w:p w14:paraId="6463703D"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tcPr>
          <w:p w14:paraId="55D5C8F9"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EF83989" w14:textId="77777777" w:rsidTr="00B91A31">
        <w:tc>
          <w:tcPr>
            <w:tcW w:w="2760" w:type="dxa"/>
            <w:shd w:val="clear" w:color="auto" w:fill="F2F2F2" w:themeFill="background1" w:themeFillShade="F2"/>
          </w:tcPr>
          <w:p w14:paraId="6115138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tcPr>
          <w:p w14:paraId="009A6A9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bl>
    <w:p w14:paraId="5256A554" w14:textId="77777777" w:rsidR="00F30119" w:rsidRPr="00FC6850" w:rsidRDefault="00F30119" w:rsidP="00FC6850">
      <w:pPr>
        <w:spacing w:line="276" w:lineRule="auto"/>
        <w:jc w:val="both"/>
        <w:rPr>
          <w:rFonts w:asciiTheme="minorHAnsi" w:hAnsiTheme="minorHAnsi" w:cstheme="minorHAnsi"/>
          <w:b/>
          <w:color w:val="000000" w:themeColor="text1"/>
          <w:sz w:val="22"/>
          <w:szCs w:val="22"/>
        </w:rPr>
      </w:pPr>
    </w:p>
    <w:p w14:paraId="611178E1" w14:textId="77777777" w:rsidR="00490E0E" w:rsidRPr="00FC6850" w:rsidRDefault="00490E0E" w:rsidP="00FC6850">
      <w:pPr>
        <w:spacing w:line="276" w:lineRule="auto"/>
        <w:jc w:val="both"/>
        <w:rPr>
          <w:rFonts w:asciiTheme="minorHAnsi" w:hAnsiTheme="minorHAnsi" w:cstheme="minorHAnsi"/>
          <w:b/>
          <w:color w:val="000000" w:themeColor="text1"/>
          <w:sz w:val="22"/>
          <w:szCs w:val="22"/>
        </w:rPr>
      </w:pPr>
    </w:p>
    <w:p w14:paraId="3C1E4560" w14:textId="77777777" w:rsidR="00E4714E" w:rsidRPr="007B3766" w:rsidRDefault="00E4714E" w:rsidP="00E4714E">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w:t>
      </w:r>
      <w:r>
        <w:rPr>
          <w:rFonts w:asciiTheme="minorHAnsi" w:hAnsiTheme="minorHAnsi" w:cstheme="minorHAnsi"/>
          <w:b/>
          <w:color w:val="000000" w:themeColor="text1"/>
          <w:szCs w:val="24"/>
        </w:rPr>
        <w:t xml:space="preserve">2 – Legal registration </w:t>
      </w:r>
      <w:r w:rsidRPr="00C17093">
        <w:rPr>
          <w:rFonts w:asciiTheme="minorHAnsi" w:hAnsiTheme="minorHAnsi" w:cstheme="minorHAnsi"/>
          <w:bCs/>
          <w:i/>
          <w:iCs/>
          <w:color w:val="000000" w:themeColor="text1"/>
          <w:szCs w:val="24"/>
        </w:rPr>
        <w:t>(Please provide registration document)</w:t>
      </w:r>
    </w:p>
    <w:tbl>
      <w:tblPr>
        <w:tblStyle w:val="Grilledutableau"/>
        <w:tblW w:w="0" w:type="auto"/>
        <w:tblLook w:val="04A0" w:firstRow="1" w:lastRow="0" w:firstColumn="1" w:lastColumn="0" w:noHBand="0" w:noVBand="1"/>
      </w:tblPr>
      <w:tblGrid>
        <w:gridCol w:w="3003"/>
        <w:gridCol w:w="3003"/>
        <w:gridCol w:w="3004"/>
      </w:tblGrid>
      <w:tr w:rsidR="00E4714E" w:rsidRPr="00075EC0" w14:paraId="115F86BF" w14:textId="77777777" w:rsidTr="00467757">
        <w:tc>
          <w:tcPr>
            <w:tcW w:w="3003" w:type="dxa"/>
            <w:shd w:val="clear" w:color="auto" w:fill="F2F2F2" w:themeFill="background1" w:themeFillShade="F2"/>
          </w:tcPr>
          <w:p w14:paraId="70584F0F" w14:textId="77777777" w:rsidR="00E4714E" w:rsidRPr="00075EC0" w:rsidRDefault="00E4714E" w:rsidP="00467757">
            <w:pPr>
              <w:spacing w:before="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Place of registration &amp;</w:t>
            </w:r>
          </w:p>
          <w:p w14:paraId="06DDF4D4" w14:textId="77777777" w:rsidR="00E4714E" w:rsidRPr="00075EC0" w:rsidRDefault="00E4714E" w:rsidP="00467757">
            <w:pPr>
              <w:spacing w:after="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registration No.</w:t>
            </w:r>
          </w:p>
        </w:tc>
        <w:tc>
          <w:tcPr>
            <w:tcW w:w="3003" w:type="dxa"/>
            <w:shd w:val="clear" w:color="auto" w:fill="F2F2F2" w:themeFill="background1" w:themeFillShade="F2"/>
          </w:tcPr>
          <w:p w14:paraId="0C061E98" w14:textId="77777777" w:rsidR="00E4714E" w:rsidRPr="00075EC0" w:rsidRDefault="00E4714E" w:rsidP="00467757">
            <w:pPr>
              <w:spacing w:before="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Date of Incorporation</w:t>
            </w:r>
          </w:p>
        </w:tc>
        <w:tc>
          <w:tcPr>
            <w:tcW w:w="3004" w:type="dxa"/>
            <w:shd w:val="clear" w:color="auto" w:fill="F2F2F2" w:themeFill="background1" w:themeFillShade="F2"/>
          </w:tcPr>
          <w:p w14:paraId="61D05BD3" w14:textId="77777777" w:rsidR="00E4714E" w:rsidRPr="00075EC0" w:rsidRDefault="00E4714E" w:rsidP="00467757">
            <w:pPr>
              <w:spacing w:before="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Directors’ names</w:t>
            </w:r>
          </w:p>
        </w:tc>
      </w:tr>
      <w:tr w:rsidR="00E4714E" w:rsidRPr="00075EC0" w14:paraId="79E42201" w14:textId="77777777" w:rsidTr="00467757">
        <w:trPr>
          <w:trHeight w:val="1220"/>
        </w:trPr>
        <w:tc>
          <w:tcPr>
            <w:tcW w:w="3003" w:type="dxa"/>
          </w:tcPr>
          <w:p w14:paraId="18C0FFBE" w14:textId="77777777" w:rsidR="00E4714E" w:rsidRPr="00075EC0" w:rsidRDefault="00E4714E" w:rsidP="00467757">
            <w:pPr>
              <w:spacing w:before="120" w:after="120"/>
              <w:jc w:val="both"/>
              <w:rPr>
                <w:rFonts w:asciiTheme="minorHAnsi" w:eastAsiaTheme="minorHAnsi" w:hAnsiTheme="minorHAnsi" w:cstheme="minorHAnsi"/>
                <w:sz w:val="22"/>
                <w:szCs w:val="22"/>
              </w:rPr>
            </w:pPr>
          </w:p>
          <w:p w14:paraId="3F1FD1E6" w14:textId="77777777" w:rsidR="00E4714E" w:rsidRDefault="00E4714E" w:rsidP="00467757">
            <w:pPr>
              <w:spacing w:before="120" w:after="120"/>
              <w:jc w:val="both"/>
              <w:rPr>
                <w:rFonts w:asciiTheme="minorHAnsi" w:eastAsiaTheme="minorHAnsi" w:hAnsiTheme="minorHAnsi" w:cstheme="minorHAnsi"/>
                <w:sz w:val="22"/>
                <w:szCs w:val="22"/>
              </w:rPr>
            </w:pPr>
          </w:p>
          <w:p w14:paraId="42C42F09" w14:textId="77777777" w:rsidR="00E4714E" w:rsidRPr="00075EC0" w:rsidRDefault="00E4714E" w:rsidP="00467757">
            <w:pPr>
              <w:spacing w:before="120" w:after="120"/>
              <w:jc w:val="both"/>
              <w:rPr>
                <w:rFonts w:asciiTheme="minorHAnsi" w:eastAsiaTheme="minorHAnsi" w:hAnsiTheme="minorHAnsi" w:cstheme="minorHAnsi"/>
                <w:sz w:val="22"/>
                <w:szCs w:val="22"/>
              </w:rPr>
            </w:pPr>
          </w:p>
        </w:tc>
        <w:tc>
          <w:tcPr>
            <w:tcW w:w="3003" w:type="dxa"/>
          </w:tcPr>
          <w:p w14:paraId="7B4D34DF" w14:textId="77777777" w:rsidR="00E4714E" w:rsidRPr="00075EC0" w:rsidRDefault="00E4714E" w:rsidP="00467757">
            <w:pPr>
              <w:spacing w:before="100" w:beforeAutospacing="1" w:after="100" w:afterAutospacing="1"/>
              <w:jc w:val="both"/>
              <w:rPr>
                <w:rFonts w:asciiTheme="minorHAnsi" w:eastAsiaTheme="minorHAnsi" w:hAnsiTheme="minorHAnsi" w:cstheme="minorHAnsi"/>
                <w:sz w:val="22"/>
                <w:szCs w:val="22"/>
              </w:rPr>
            </w:pPr>
          </w:p>
        </w:tc>
        <w:tc>
          <w:tcPr>
            <w:tcW w:w="3004" w:type="dxa"/>
          </w:tcPr>
          <w:p w14:paraId="5BF24F96" w14:textId="77777777" w:rsidR="00E4714E" w:rsidRPr="00075EC0" w:rsidRDefault="00E4714E" w:rsidP="00467757">
            <w:pPr>
              <w:spacing w:before="100" w:beforeAutospacing="1" w:after="100" w:afterAutospacing="1"/>
              <w:jc w:val="both"/>
              <w:rPr>
                <w:rFonts w:asciiTheme="minorHAnsi" w:eastAsiaTheme="minorHAnsi" w:hAnsiTheme="minorHAnsi" w:cstheme="minorHAnsi"/>
                <w:sz w:val="22"/>
                <w:szCs w:val="22"/>
              </w:rPr>
            </w:pPr>
          </w:p>
        </w:tc>
      </w:tr>
    </w:tbl>
    <w:p w14:paraId="3FF96B83" w14:textId="77777777" w:rsidR="00E4714E" w:rsidRDefault="00E4714E" w:rsidP="00E4714E">
      <w:pPr>
        <w:spacing w:line="276" w:lineRule="auto"/>
        <w:jc w:val="both"/>
        <w:rPr>
          <w:rFonts w:asciiTheme="minorHAnsi" w:hAnsiTheme="minorHAnsi" w:cstheme="minorHAnsi"/>
          <w:b/>
          <w:color w:val="000000" w:themeColor="text1"/>
          <w:sz w:val="22"/>
          <w:szCs w:val="22"/>
        </w:rPr>
      </w:pPr>
    </w:p>
    <w:p w14:paraId="5E9E50D6" w14:textId="77777777" w:rsidR="00E4714E" w:rsidRPr="00B91A31" w:rsidRDefault="00E4714E" w:rsidP="00E4714E">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w:t>
      </w:r>
      <w:r>
        <w:rPr>
          <w:rFonts w:asciiTheme="minorHAnsi" w:hAnsiTheme="minorHAnsi" w:cstheme="minorHAnsi"/>
          <w:b/>
          <w:color w:val="000000" w:themeColor="text1"/>
          <w:szCs w:val="24"/>
        </w:rPr>
        <w:t>3 - References</w:t>
      </w:r>
    </w:p>
    <w:p w14:paraId="7A90102F" w14:textId="77777777" w:rsidR="00E4714E" w:rsidRPr="001E0E43" w:rsidRDefault="00E4714E" w:rsidP="00E4714E">
      <w:pPr>
        <w:ind w:right="560"/>
        <w:rPr>
          <w:rFonts w:asciiTheme="minorHAnsi" w:hAnsiTheme="minorHAnsi" w:cstheme="minorHAnsi"/>
          <w:b/>
          <w:snapToGrid w:val="0"/>
          <w:sz w:val="22"/>
          <w:szCs w:val="22"/>
        </w:rPr>
      </w:pPr>
      <w:r w:rsidRPr="001E0E43">
        <w:rPr>
          <w:rFonts w:asciiTheme="minorHAnsi" w:hAnsiTheme="minorHAnsi" w:cstheme="minorHAnsi"/>
          <w:b/>
          <w:snapToGrid w:val="0"/>
          <w:sz w:val="22"/>
          <w:szCs w:val="22"/>
        </w:rPr>
        <w:t>Reference 1</w:t>
      </w:r>
    </w:p>
    <w:tbl>
      <w:tblPr>
        <w:tblStyle w:val="Grilledutableau"/>
        <w:tblW w:w="9072" w:type="dxa"/>
        <w:tblInd w:w="-5" w:type="dxa"/>
        <w:tblLook w:val="04A0" w:firstRow="1" w:lastRow="0" w:firstColumn="1" w:lastColumn="0" w:noHBand="0" w:noVBand="1"/>
      </w:tblPr>
      <w:tblGrid>
        <w:gridCol w:w="2977"/>
        <w:gridCol w:w="6095"/>
      </w:tblGrid>
      <w:tr w:rsidR="00E4714E" w:rsidRPr="007B3766" w14:paraId="1A559525" w14:textId="77777777" w:rsidTr="00467757">
        <w:tc>
          <w:tcPr>
            <w:tcW w:w="2977" w:type="dxa"/>
            <w:shd w:val="clear" w:color="auto" w:fill="F2F2F2" w:themeFill="background1" w:themeFillShade="F2"/>
          </w:tcPr>
          <w:p w14:paraId="03C9D13D"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and address of</w:t>
            </w:r>
            <w:r>
              <w:rPr>
                <w:rFonts w:asciiTheme="minorHAnsi" w:hAnsiTheme="minorHAnsi" w:cstheme="minorHAnsi"/>
                <w:b/>
                <w:snapToGrid w:val="0"/>
                <w:sz w:val="22"/>
                <w:szCs w:val="22"/>
              </w:rPr>
              <w:t xml:space="preserve"> </w:t>
            </w:r>
            <w:r w:rsidRPr="007B3766">
              <w:rPr>
                <w:rFonts w:asciiTheme="minorHAnsi" w:hAnsiTheme="minorHAnsi" w:cstheme="minorHAnsi"/>
                <w:b/>
                <w:snapToGrid w:val="0"/>
                <w:sz w:val="22"/>
                <w:szCs w:val="22"/>
              </w:rPr>
              <w:t>International Organisation or similar major client:</w:t>
            </w:r>
          </w:p>
        </w:tc>
        <w:tc>
          <w:tcPr>
            <w:tcW w:w="6095" w:type="dxa"/>
          </w:tcPr>
          <w:p w14:paraId="706CD5DE" w14:textId="77777777" w:rsidR="00E4714E" w:rsidRPr="007B3766" w:rsidRDefault="00E4714E" w:rsidP="00467757">
            <w:pPr>
              <w:ind w:left="567" w:right="560"/>
              <w:rPr>
                <w:rFonts w:asciiTheme="minorHAnsi" w:hAnsiTheme="minorHAnsi" w:cstheme="minorHAnsi"/>
                <w:snapToGrid w:val="0"/>
                <w:sz w:val="22"/>
                <w:szCs w:val="22"/>
              </w:rPr>
            </w:pPr>
          </w:p>
        </w:tc>
      </w:tr>
      <w:tr w:rsidR="00E4714E" w:rsidRPr="007B3766" w14:paraId="35D0B07E" w14:textId="77777777" w:rsidTr="00467757">
        <w:trPr>
          <w:trHeight w:val="413"/>
        </w:trPr>
        <w:tc>
          <w:tcPr>
            <w:tcW w:w="2977" w:type="dxa"/>
            <w:shd w:val="clear" w:color="auto" w:fill="F2F2F2" w:themeFill="background1" w:themeFillShade="F2"/>
          </w:tcPr>
          <w:p w14:paraId="60476AB5"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of reference person and contact details:</w:t>
            </w:r>
          </w:p>
        </w:tc>
        <w:tc>
          <w:tcPr>
            <w:tcW w:w="6095" w:type="dxa"/>
          </w:tcPr>
          <w:p w14:paraId="2ED5796C"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w:t>
            </w:r>
          </w:p>
          <w:p w14:paraId="4E9FEBA4" w14:textId="77777777" w:rsidR="00E4714E" w:rsidRPr="007B3766" w:rsidRDefault="00E4714E" w:rsidP="00467757">
            <w:pPr>
              <w:ind w:right="560"/>
              <w:rPr>
                <w:rFonts w:asciiTheme="minorHAnsi" w:hAnsiTheme="minorHAnsi" w:cstheme="minorHAnsi"/>
                <w:b/>
                <w:snapToGrid w:val="0"/>
                <w:sz w:val="22"/>
                <w:szCs w:val="22"/>
              </w:rPr>
            </w:pPr>
          </w:p>
          <w:p w14:paraId="681FD063"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Job title:</w:t>
            </w:r>
          </w:p>
          <w:p w14:paraId="278A4FB1" w14:textId="77777777" w:rsidR="00E4714E" w:rsidRPr="007B3766" w:rsidRDefault="00E4714E" w:rsidP="00467757">
            <w:pPr>
              <w:ind w:right="560"/>
              <w:rPr>
                <w:rFonts w:asciiTheme="minorHAnsi" w:hAnsiTheme="minorHAnsi" w:cstheme="minorHAnsi"/>
                <w:b/>
                <w:snapToGrid w:val="0"/>
                <w:sz w:val="22"/>
                <w:szCs w:val="22"/>
              </w:rPr>
            </w:pPr>
          </w:p>
          <w:p w14:paraId="001FF818"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Email:</w:t>
            </w:r>
          </w:p>
          <w:p w14:paraId="657D6C6F" w14:textId="77777777" w:rsidR="00E4714E" w:rsidRPr="007B3766" w:rsidRDefault="00E4714E" w:rsidP="00467757">
            <w:pPr>
              <w:ind w:right="560"/>
              <w:rPr>
                <w:rFonts w:asciiTheme="minorHAnsi" w:hAnsiTheme="minorHAnsi" w:cstheme="minorHAnsi"/>
                <w:b/>
                <w:snapToGrid w:val="0"/>
                <w:sz w:val="22"/>
                <w:szCs w:val="22"/>
              </w:rPr>
            </w:pPr>
          </w:p>
          <w:p w14:paraId="17B5D59D"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Telephone:</w:t>
            </w:r>
          </w:p>
        </w:tc>
      </w:tr>
      <w:tr w:rsidR="00E4714E" w:rsidRPr="007B3766" w14:paraId="492F55EF" w14:textId="77777777" w:rsidTr="00467757">
        <w:trPr>
          <w:trHeight w:val="413"/>
        </w:trPr>
        <w:tc>
          <w:tcPr>
            <w:tcW w:w="2977" w:type="dxa"/>
            <w:shd w:val="clear" w:color="auto" w:fill="F2F2F2" w:themeFill="background1" w:themeFillShade="F2"/>
          </w:tcPr>
          <w:p w14:paraId="220F9E0D"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lastRenderedPageBreak/>
              <w:t>Description of actual services provided by your company. Please provide details, expanding as necessary:</w:t>
            </w:r>
          </w:p>
        </w:tc>
        <w:tc>
          <w:tcPr>
            <w:tcW w:w="6095" w:type="dxa"/>
          </w:tcPr>
          <w:p w14:paraId="4C2F2F1D" w14:textId="77777777" w:rsidR="00E4714E" w:rsidRPr="007B3766" w:rsidRDefault="00E4714E" w:rsidP="00467757">
            <w:pPr>
              <w:ind w:left="567" w:right="560"/>
              <w:rPr>
                <w:rFonts w:asciiTheme="minorHAnsi" w:hAnsiTheme="minorHAnsi" w:cstheme="minorHAnsi"/>
                <w:snapToGrid w:val="0"/>
                <w:sz w:val="22"/>
                <w:szCs w:val="22"/>
              </w:rPr>
            </w:pPr>
          </w:p>
        </w:tc>
      </w:tr>
    </w:tbl>
    <w:p w14:paraId="79AF7E9E" w14:textId="77777777" w:rsidR="00E4714E" w:rsidRPr="007B3766" w:rsidRDefault="00E4714E" w:rsidP="00E4714E">
      <w:pPr>
        <w:ind w:right="560"/>
        <w:rPr>
          <w:rFonts w:asciiTheme="minorHAnsi" w:hAnsiTheme="minorHAnsi" w:cstheme="minorHAnsi"/>
          <w:sz w:val="22"/>
          <w:szCs w:val="22"/>
        </w:rPr>
      </w:pPr>
    </w:p>
    <w:p w14:paraId="5C997134" w14:textId="77777777" w:rsidR="00E4714E" w:rsidRPr="001E0E43" w:rsidRDefault="00E4714E" w:rsidP="00E4714E">
      <w:pPr>
        <w:ind w:right="560"/>
        <w:rPr>
          <w:rFonts w:asciiTheme="minorHAnsi" w:hAnsiTheme="minorHAnsi" w:cstheme="minorHAnsi"/>
          <w:b/>
          <w:snapToGrid w:val="0"/>
          <w:sz w:val="22"/>
          <w:szCs w:val="22"/>
        </w:rPr>
      </w:pPr>
      <w:r w:rsidRPr="001E0E43">
        <w:rPr>
          <w:rFonts w:asciiTheme="minorHAnsi" w:hAnsiTheme="minorHAnsi" w:cstheme="minorHAnsi"/>
          <w:b/>
          <w:snapToGrid w:val="0"/>
          <w:sz w:val="22"/>
          <w:szCs w:val="22"/>
        </w:rPr>
        <w:t>Reference 2</w:t>
      </w:r>
    </w:p>
    <w:tbl>
      <w:tblPr>
        <w:tblStyle w:val="Grilledutableau"/>
        <w:tblW w:w="9072" w:type="dxa"/>
        <w:tblInd w:w="-5" w:type="dxa"/>
        <w:tblLook w:val="04A0" w:firstRow="1" w:lastRow="0" w:firstColumn="1" w:lastColumn="0" w:noHBand="0" w:noVBand="1"/>
      </w:tblPr>
      <w:tblGrid>
        <w:gridCol w:w="2977"/>
        <w:gridCol w:w="6095"/>
      </w:tblGrid>
      <w:tr w:rsidR="00E4714E" w:rsidRPr="007B3766" w14:paraId="0C273103" w14:textId="77777777" w:rsidTr="00467757">
        <w:tc>
          <w:tcPr>
            <w:tcW w:w="2977" w:type="dxa"/>
            <w:shd w:val="clear" w:color="auto" w:fill="F2F2F2" w:themeFill="background1" w:themeFillShade="F2"/>
          </w:tcPr>
          <w:p w14:paraId="0598B0D6"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and address of International Organisation or similar major client:</w:t>
            </w:r>
          </w:p>
        </w:tc>
        <w:tc>
          <w:tcPr>
            <w:tcW w:w="6095" w:type="dxa"/>
          </w:tcPr>
          <w:p w14:paraId="4DC4A628" w14:textId="77777777" w:rsidR="00E4714E" w:rsidRPr="007B3766" w:rsidRDefault="00E4714E" w:rsidP="00467757">
            <w:pPr>
              <w:ind w:left="567" w:right="560"/>
              <w:rPr>
                <w:rFonts w:asciiTheme="minorHAnsi" w:hAnsiTheme="minorHAnsi" w:cstheme="minorHAnsi"/>
                <w:snapToGrid w:val="0"/>
                <w:sz w:val="22"/>
                <w:szCs w:val="22"/>
              </w:rPr>
            </w:pPr>
          </w:p>
        </w:tc>
      </w:tr>
      <w:tr w:rsidR="00E4714E" w:rsidRPr="007B3766" w14:paraId="65116A75" w14:textId="77777777" w:rsidTr="00467757">
        <w:trPr>
          <w:trHeight w:val="413"/>
        </w:trPr>
        <w:tc>
          <w:tcPr>
            <w:tcW w:w="2977" w:type="dxa"/>
            <w:shd w:val="clear" w:color="auto" w:fill="F2F2F2" w:themeFill="background1" w:themeFillShade="F2"/>
          </w:tcPr>
          <w:p w14:paraId="569009D1"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of reference person and contact details:</w:t>
            </w:r>
          </w:p>
        </w:tc>
        <w:tc>
          <w:tcPr>
            <w:tcW w:w="6095" w:type="dxa"/>
          </w:tcPr>
          <w:p w14:paraId="6ED58CEF"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w:t>
            </w:r>
          </w:p>
          <w:p w14:paraId="118CB040" w14:textId="77777777" w:rsidR="00E4714E" w:rsidRPr="007B3766" w:rsidRDefault="00E4714E" w:rsidP="00467757">
            <w:pPr>
              <w:ind w:right="560"/>
              <w:rPr>
                <w:rFonts w:asciiTheme="minorHAnsi" w:hAnsiTheme="minorHAnsi" w:cstheme="minorHAnsi"/>
                <w:b/>
                <w:snapToGrid w:val="0"/>
                <w:sz w:val="22"/>
                <w:szCs w:val="22"/>
              </w:rPr>
            </w:pPr>
          </w:p>
          <w:p w14:paraId="5D5251CD"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Job title:</w:t>
            </w:r>
          </w:p>
          <w:p w14:paraId="3A191B69" w14:textId="77777777" w:rsidR="00E4714E" w:rsidRPr="007B3766" w:rsidRDefault="00E4714E" w:rsidP="00467757">
            <w:pPr>
              <w:ind w:right="560"/>
              <w:rPr>
                <w:rFonts w:asciiTheme="minorHAnsi" w:hAnsiTheme="minorHAnsi" w:cstheme="minorHAnsi"/>
                <w:b/>
                <w:snapToGrid w:val="0"/>
                <w:sz w:val="22"/>
                <w:szCs w:val="22"/>
              </w:rPr>
            </w:pPr>
          </w:p>
          <w:p w14:paraId="703D613C"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Email:</w:t>
            </w:r>
          </w:p>
          <w:p w14:paraId="7DC82FAE" w14:textId="77777777" w:rsidR="00E4714E" w:rsidRPr="007B3766" w:rsidRDefault="00E4714E" w:rsidP="00467757">
            <w:pPr>
              <w:ind w:right="560"/>
              <w:rPr>
                <w:rFonts w:asciiTheme="minorHAnsi" w:hAnsiTheme="minorHAnsi" w:cstheme="minorHAnsi"/>
                <w:b/>
                <w:snapToGrid w:val="0"/>
                <w:sz w:val="22"/>
                <w:szCs w:val="22"/>
              </w:rPr>
            </w:pPr>
          </w:p>
          <w:p w14:paraId="03DA3434"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Telephone:</w:t>
            </w:r>
          </w:p>
        </w:tc>
      </w:tr>
      <w:tr w:rsidR="00E4714E" w:rsidRPr="007B3766" w14:paraId="44096D56" w14:textId="77777777" w:rsidTr="00467757">
        <w:trPr>
          <w:trHeight w:val="413"/>
        </w:trPr>
        <w:tc>
          <w:tcPr>
            <w:tcW w:w="2977" w:type="dxa"/>
            <w:shd w:val="clear" w:color="auto" w:fill="F2F2F2" w:themeFill="background1" w:themeFillShade="F2"/>
          </w:tcPr>
          <w:p w14:paraId="682DF3DA"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Description of actual services provided by your company. Please provide details, expanding as necessary:</w:t>
            </w:r>
          </w:p>
        </w:tc>
        <w:tc>
          <w:tcPr>
            <w:tcW w:w="6095" w:type="dxa"/>
          </w:tcPr>
          <w:p w14:paraId="45F0DADF" w14:textId="77777777" w:rsidR="00E4714E" w:rsidRPr="007B3766" w:rsidRDefault="00E4714E" w:rsidP="00467757">
            <w:pPr>
              <w:ind w:left="567" w:right="560"/>
              <w:rPr>
                <w:rFonts w:asciiTheme="minorHAnsi" w:hAnsiTheme="minorHAnsi" w:cstheme="minorHAnsi"/>
                <w:snapToGrid w:val="0"/>
                <w:sz w:val="22"/>
                <w:szCs w:val="22"/>
              </w:rPr>
            </w:pPr>
          </w:p>
        </w:tc>
      </w:tr>
    </w:tbl>
    <w:p w14:paraId="695534E2" w14:textId="77777777" w:rsidR="00E4714E" w:rsidRPr="007B3766" w:rsidRDefault="00E4714E" w:rsidP="00E4714E">
      <w:pPr>
        <w:ind w:right="560"/>
        <w:rPr>
          <w:rFonts w:asciiTheme="minorHAnsi" w:hAnsiTheme="minorHAnsi" w:cstheme="minorHAnsi"/>
          <w:sz w:val="22"/>
          <w:szCs w:val="22"/>
        </w:rPr>
      </w:pPr>
    </w:p>
    <w:p w14:paraId="04DAC395" w14:textId="77777777" w:rsidR="00E4714E" w:rsidRPr="001E0E43" w:rsidRDefault="00E4714E" w:rsidP="00E4714E">
      <w:pPr>
        <w:ind w:right="560"/>
        <w:rPr>
          <w:rFonts w:asciiTheme="minorHAnsi" w:hAnsiTheme="minorHAnsi" w:cstheme="minorHAnsi"/>
          <w:b/>
          <w:snapToGrid w:val="0"/>
          <w:sz w:val="22"/>
          <w:szCs w:val="22"/>
        </w:rPr>
      </w:pPr>
      <w:r w:rsidRPr="001E0E43">
        <w:rPr>
          <w:rFonts w:asciiTheme="minorHAnsi" w:hAnsiTheme="minorHAnsi" w:cstheme="minorHAnsi"/>
          <w:b/>
          <w:snapToGrid w:val="0"/>
          <w:sz w:val="22"/>
          <w:szCs w:val="22"/>
        </w:rPr>
        <w:t>Reference 3</w:t>
      </w:r>
    </w:p>
    <w:tbl>
      <w:tblPr>
        <w:tblStyle w:val="Grilledutableau"/>
        <w:tblW w:w="9072" w:type="dxa"/>
        <w:tblInd w:w="-5" w:type="dxa"/>
        <w:tblLook w:val="04A0" w:firstRow="1" w:lastRow="0" w:firstColumn="1" w:lastColumn="0" w:noHBand="0" w:noVBand="1"/>
      </w:tblPr>
      <w:tblGrid>
        <w:gridCol w:w="2977"/>
        <w:gridCol w:w="6095"/>
      </w:tblGrid>
      <w:tr w:rsidR="00E4714E" w:rsidRPr="007B3766" w14:paraId="5C9B4A92" w14:textId="77777777" w:rsidTr="00467757">
        <w:tc>
          <w:tcPr>
            <w:tcW w:w="2977" w:type="dxa"/>
            <w:shd w:val="clear" w:color="auto" w:fill="F2F2F2" w:themeFill="background1" w:themeFillShade="F2"/>
          </w:tcPr>
          <w:p w14:paraId="578DD9CF" w14:textId="77777777" w:rsidR="00E4714E" w:rsidRPr="007B3766" w:rsidRDefault="00E4714E" w:rsidP="00467757">
            <w:pPr>
              <w:tabs>
                <w:tab w:val="left" w:pos="2157"/>
              </w:tabs>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and address of International Organisation or similar major client:</w:t>
            </w:r>
          </w:p>
        </w:tc>
        <w:tc>
          <w:tcPr>
            <w:tcW w:w="6095" w:type="dxa"/>
          </w:tcPr>
          <w:p w14:paraId="77E9BA41" w14:textId="77777777" w:rsidR="00E4714E" w:rsidRPr="007B3766" w:rsidRDefault="00E4714E" w:rsidP="00467757">
            <w:pPr>
              <w:ind w:left="567" w:right="560"/>
              <w:rPr>
                <w:rFonts w:asciiTheme="minorHAnsi" w:hAnsiTheme="minorHAnsi" w:cstheme="minorHAnsi"/>
                <w:snapToGrid w:val="0"/>
                <w:sz w:val="22"/>
                <w:szCs w:val="22"/>
              </w:rPr>
            </w:pPr>
          </w:p>
        </w:tc>
      </w:tr>
      <w:tr w:rsidR="00E4714E" w:rsidRPr="007B3766" w14:paraId="3B56623F" w14:textId="77777777" w:rsidTr="00467757">
        <w:trPr>
          <w:trHeight w:val="413"/>
        </w:trPr>
        <w:tc>
          <w:tcPr>
            <w:tcW w:w="2977" w:type="dxa"/>
            <w:shd w:val="clear" w:color="auto" w:fill="F2F2F2" w:themeFill="background1" w:themeFillShade="F2"/>
          </w:tcPr>
          <w:p w14:paraId="4C889FBA" w14:textId="77777777" w:rsidR="00E4714E" w:rsidRPr="007B3766" w:rsidRDefault="00E4714E" w:rsidP="00467757">
            <w:pPr>
              <w:tabs>
                <w:tab w:val="left" w:pos="2157"/>
              </w:tabs>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of reference person and contact details:</w:t>
            </w:r>
          </w:p>
        </w:tc>
        <w:tc>
          <w:tcPr>
            <w:tcW w:w="6095" w:type="dxa"/>
          </w:tcPr>
          <w:p w14:paraId="3064707F"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w:t>
            </w:r>
          </w:p>
          <w:p w14:paraId="183C8E62" w14:textId="77777777" w:rsidR="00E4714E" w:rsidRPr="007B3766" w:rsidRDefault="00E4714E" w:rsidP="00467757">
            <w:pPr>
              <w:ind w:right="560"/>
              <w:rPr>
                <w:rFonts w:asciiTheme="minorHAnsi" w:hAnsiTheme="minorHAnsi" w:cstheme="minorHAnsi"/>
                <w:b/>
                <w:snapToGrid w:val="0"/>
                <w:sz w:val="22"/>
                <w:szCs w:val="22"/>
              </w:rPr>
            </w:pPr>
          </w:p>
          <w:p w14:paraId="662EFBB3"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Job title:</w:t>
            </w:r>
          </w:p>
          <w:p w14:paraId="337AE16A" w14:textId="77777777" w:rsidR="00E4714E" w:rsidRPr="007B3766" w:rsidRDefault="00E4714E" w:rsidP="00467757">
            <w:pPr>
              <w:ind w:right="560"/>
              <w:rPr>
                <w:rFonts w:asciiTheme="minorHAnsi" w:hAnsiTheme="minorHAnsi" w:cstheme="minorHAnsi"/>
                <w:b/>
                <w:snapToGrid w:val="0"/>
                <w:sz w:val="22"/>
                <w:szCs w:val="22"/>
              </w:rPr>
            </w:pPr>
          </w:p>
          <w:p w14:paraId="0C265BC1"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Email:</w:t>
            </w:r>
          </w:p>
          <w:p w14:paraId="369AB017" w14:textId="77777777" w:rsidR="00E4714E" w:rsidRPr="007B3766" w:rsidRDefault="00E4714E" w:rsidP="00467757">
            <w:pPr>
              <w:ind w:right="560"/>
              <w:rPr>
                <w:rFonts w:asciiTheme="minorHAnsi" w:hAnsiTheme="minorHAnsi" w:cstheme="minorHAnsi"/>
                <w:b/>
                <w:snapToGrid w:val="0"/>
                <w:sz w:val="22"/>
                <w:szCs w:val="22"/>
              </w:rPr>
            </w:pPr>
          </w:p>
          <w:p w14:paraId="676225F0"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Telephone:</w:t>
            </w:r>
          </w:p>
        </w:tc>
      </w:tr>
      <w:tr w:rsidR="00E4714E" w:rsidRPr="007B3766" w14:paraId="2C65B501" w14:textId="77777777" w:rsidTr="00467757">
        <w:trPr>
          <w:trHeight w:val="413"/>
        </w:trPr>
        <w:tc>
          <w:tcPr>
            <w:tcW w:w="2977" w:type="dxa"/>
            <w:shd w:val="clear" w:color="auto" w:fill="F2F2F2" w:themeFill="background1" w:themeFillShade="F2"/>
          </w:tcPr>
          <w:p w14:paraId="7C03E09A" w14:textId="77777777" w:rsidR="00E4714E" w:rsidRPr="007B3766" w:rsidRDefault="00E4714E" w:rsidP="00467757">
            <w:pPr>
              <w:tabs>
                <w:tab w:val="left" w:pos="2157"/>
              </w:tabs>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Description of actual services provided by your company. Please provide details, expanding as necessary:</w:t>
            </w:r>
          </w:p>
        </w:tc>
        <w:tc>
          <w:tcPr>
            <w:tcW w:w="6095" w:type="dxa"/>
          </w:tcPr>
          <w:p w14:paraId="3BCC6C5B" w14:textId="77777777" w:rsidR="00E4714E" w:rsidRPr="007B3766" w:rsidRDefault="00E4714E" w:rsidP="00467757">
            <w:pPr>
              <w:ind w:left="567" w:right="560"/>
              <w:rPr>
                <w:rFonts w:asciiTheme="minorHAnsi" w:hAnsiTheme="minorHAnsi" w:cstheme="minorHAnsi"/>
                <w:snapToGrid w:val="0"/>
                <w:sz w:val="22"/>
                <w:szCs w:val="22"/>
              </w:rPr>
            </w:pPr>
          </w:p>
        </w:tc>
      </w:tr>
    </w:tbl>
    <w:p w14:paraId="7657491E"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0D9D0DFF"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5D2E9A1F" w14:textId="77777777" w:rsidR="00DF3AAB" w:rsidRDefault="00DF3AAB" w:rsidP="00FC6850">
      <w:pPr>
        <w:spacing w:line="276" w:lineRule="auto"/>
        <w:jc w:val="both"/>
        <w:rPr>
          <w:rFonts w:asciiTheme="minorHAnsi" w:hAnsiTheme="minorHAnsi" w:cstheme="minorHAnsi"/>
          <w:b/>
          <w:color w:val="000000" w:themeColor="text1"/>
          <w:sz w:val="22"/>
          <w:szCs w:val="22"/>
        </w:rPr>
      </w:pPr>
    </w:p>
    <w:p w14:paraId="5FDB70B9" w14:textId="77777777" w:rsidR="00EA6029" w:rsidRPr="00FC6850" w:rsidRDefault="00EA6029" w:rsidP="00FC6850">
      <w:pPr>
        <w:spacing w:line="276" w:lineRule="auto"/>
        <w:jc w:val="both"/>
        <w:rPr>
          <w:rFonts w:asciiTheme="minorHAnsi" w:hAnsiTheme="minorHAnsi" w:cstheme="minorHAnsi"/>
          <w:b/>
          <w:color w:val="000000" w:themeColor="text1"/>
          <w:sz w:val="22"/>
          <w:szCs w:val="22"/>
        </w:rPr>
      </w:pPr>
    </w:p>
    <w:p w14:paraId="008064C5"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58A67AD5"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05C33019" w14:textId="6DDDB8B8" w:rsidR="00DF3AAB" w:rsidRDefault="00DF3AAB" w:rsidP="00FC6850">
      <w:pPr>
        <w:spacing w:line="276" w:lineRule="auto"/>
        <w:jc w:val="both"/>
        <w:rPr>
          <w:rFonts w:asciiTheme="minorHAnsi" w:hAnsiTheme="minorHAnsi" w:cstheme="minorHAnsi"/>
          <w:b/>
          <w:color w:val="000000" w:themeColor="text1"/>
          <w:sz w:val="22"/>
          <w:szCs w:val="22"/>
        </w:rPr>
      </w:pPr>
    </w:p>
    <w:p w14:paraId="6E044EDF" w14:textId="3652ADBC" w:rsidR="00E4714E" w:rsidRDefault="00E4714E" w:rsidP="00FC6850">
      <w:pPr>
        <w:spacing w:line="276" w:lineRule="auto"/>
        <w:jc w:val="both"/>
        <w:rPr>
          <w:rFonts w:asciiTheme="minorHAnsi" w:hAnsiTheme="minorHAnsi" w:cstheme="minorHAnsi"/>
          <w:b/>
          <w:color w:val="000000" w:themeColor="text1"/>
          <w:sz w:val="22"/>
          <w:szCs w:val="22"/>
        </w:rPr>
      </w:pPr>
    </w:p>
    <w:p w14:paraId="1CDFCE5B" w14:textId="50FC305B" w:rsidR="00E4714E" w:rsidRDefault="00E4714E" w:rsidP="00FC6850">
      <w:pPr>
        <w:spacing w:line="276" w:lineRule="auto"/>
        <w:jc w:val="both"/>
        <w:rPr>
          <w:rFonts w:asciiTheme="minorHAnsi" w:hAnsiTheme="minorHAnsi" w:cstheme="minorHAnsi"/>
          <w:b/>
          <w:color w:val="000000" w:themeColor="text1"/>
          <w:sz w:val="22"/>
          <w:szCs w:val="22"/>
        </w:rPr>
      </w:pPr>
    </w:p>
    <w:p w14:paraId="75D7EED8" w14:textId="5FB5795F" w:rsidR="00E4714E" w:rsidRDefault="00E4714E" w:rsidP="00FC6850">
      <w:pPr>
        <w:spacing w:line="276" w:lineRule="auto"/>
        <w:jc w:val="both"/>
        <w:rPr>
          <w:rFonts w:asciiTheme="minorHAnsi" w:hAnsiTheme="minorHAnsi" w:cstheme="minorHAnsi"/>
          <w:b/>
          <w:color w:val="000000" w:themeColor="text1"/>
          <w:sz w:val="22"/>
          <w:szCs w:val="22"/>
        </w:rPr>
      </w:pPr>
    </w:p>
    <w:p w14:paraId="4FFE2619" w14:textId="64087F32" w:rsidR="00E4714E" w:rsidRDefault="00E4714E" w:rsidP="00FC6850">
      <w:pPr>
        <w:spacing w:line="276" w:lineRule="auto"/>
        <w:jc w:val="both"/>
        <w:rPr>
          <w:rFonts w:asciiTheme="minorHAnsi" w:hAnsiTheme="minorHAnsi" w:cstheme="minorHAnsi"/>
          <w:b/>
          <w:color w:val="000000" w:themeColor="text1"/>
          <w:sz w:val="22"/>
          <w:szCs w:val="22"/>
        </w:rPr>
      </w:pPr>
    </w:p>
    <w:p w14:paraId="35049381" w14:textId="77777777" w:rsidR="00E4714E" w:rsidRDefault="00E4714E" w:rsidP="00FC6850">
      <w:pPr>
        <w:spacing w:line="276" w:lineRule="auto"/>
        <w:jc w:val="both"/>
        <w:rPr>
          <w:rFonts w:asciiTheme="minorHAnsi" w:hAnsiTheme="minorHAnsi" w:cstheme="minorHAnsi"/>
          <w:b/>
          <w:color w:val="000000" w:themeColor="text1"/>
          <w:sz w:val="22"/>
          <w:szCs w:val="22"/>
        </w:rPr>
      </w:pPr>
    </w:p>
    <w:p w14:paraId="0205FFF1" w14:textId="77777777" w:rsidR="00E4714E" w:rsidRPr="00FC6850" w:rsidRDefault="00E4714E" w:rsidP="00FC6850">
      <w:pPr>
        <w:spacing w:line="276" w:lineRule="auto"/>
        <w:jc w:val="both"/>
        <w:rPr>
          <w:rFonts w:asciiTheme="minorHAnsi" w:hAnsiTheme="minorHAnsi" w:cstheme="minorHAnsi"/>
          <w:b/>
          <w:color w:val="000000" w:themeColor="text1"/>
          <w:sz w:val="22"/>
          <w:szCs w:val="22"/>
        </w:rPr>
      </w:pPr>
    </w:p>
    <w:p w14:paraId="2C18F18C" w14:textId="10321F0C" w:rsidR="00F30119" w:rsidRPr="00B91A31" w:rsidRDefault="00F30119" w:rsidP="00EA6029">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lastRenderedPageBreak/>
        <w:t xml:space="preserve">PART </w:t>
      </w:r>
      <w:r w:rsidR="00E4714E">
        <w:rPr>
          <w:rFonts w:asciiTheme="minorHAnsi" w:hAnsiTheme="minorHAnsi" w:cstheme="minorHAnsi"/>
          <w:b/>
          <w:color w:val="000000" w:themeColor="text1"/>
          <w:szCs w:val="24"/>
        </w:rPr>
        <w:t>B</w:t>
      </w:r>
      <w:r w:rsidRPr="00B91A31">
        <w:rPr>
          <w:rFonts w:asciiTheme="minorHAnsi" w:hAnsiTheme="minorHAnsi" w:cstheme="minorHAnsi"/>
          <w:b/>
          <w:color w:val="000000" w:themeColor="text1"/>
          <w:szCs w:val="24"/>
        </w:rPr>
        <w:t xml:space="preserve"> – </w:t>
      </w:r>
      <w:r w:rsidRPr="00B91A31">
        <w:rPr>
          <w:rFonts w:asciiTheme="minorHAnsi" w:hAnsiTheme="minorHAnsi" w:cstheme="minorHAnsi"/>
          <w:b/>
          <w:bCs/>
          <w:szCs w:val="24"/>
        </w:rPr>
        <w:t>Experience of firm /institution and ability related to the required services</w:t>
      </w:r>
    </w:p>
    <w:p w14:paraId="53F73FC1" w14:textId="77777777" w:rsidR="00DF3AAB" w:rsidRPr="00FC6850" w:rsidRDefault="00DF3AAB" w:rsidP="00FC6850">
      <w:pPr>
        <w:spacing w:line="276" w:lineRule="auto"/>
        <w:jc w:val="both"/>
        <w:rPr>
          <w:rFonts w:asciiTheme="minorHAnsi" w:hAnsiTheme="minorHAnsi" w:cstheme="minorHAnsi"/>
          <w:b/>
          <w:bCs/>
          <w:sz w:val="22"/>
          <w:szCs w:val="22"/>
        </w:rPr>
      </w:pPr>
    </w:p>
    <w:tbl>
      <w:tblPr>
        <w:tblStyle w:val="Grilledutableau"/>
        <w:tblW w:w="9498" w:type="dxa"/>
        <w:tblInd w:w="-431" w:type="dxa"/>
        <w:tblLayout w:type="fixed"/>
        <w:tblLook w:val="04A0" w:firstRow="1" w:lastRow="0" w:firstColumn="1" w:lastColumn="0" w:noHBand="0" w:noVBand="1"/>
      </w:tblPr>
      <w:tblGrid>
        <w:gridCol w:w="426"/>
        <w:gridCol w:w="3969"/>
        <w:gridCol w:w="5103"/>
      </w:tblGrid>
      <w:tr w:rsidR="007D5EEE" w:rsidRPr="00FC6850" w14:paraId="52DCFCAE" w14:textId="77777777" w:rsidTr="00276A54">
        <w:trPr>
          <w:trHeight w:val="1192"/>
        </w:trPr>
        <w:tc>
          <w:tcPr>
            <w:tcW w:w="426" w:type="dxa"/>
            <w:shd w:val="clear" w:color="auto" w:fill="F2F2F2" w:themeFill="background1" w:themeFillShade="F2"/>
          </w:tcPr>
          <w:p w14:paraId="4F55BC48" w14:textId="77777777" w:rsidR="00221BD7" w:rsidRPr="00B91A31" w:rsidRDefault="00221BD7" w:rsidP="00B91A31">
            <w:pPr>
              <w:spacing w:before="60" w:after="60"/>
              <w:jc w:val="both"/>
              <w:rPr>
                <w:rFonts w:asciiTheme="minorHAnsi" w:hAnsiTheme="minorHAnsi" w:cstheme="minorHAnsi"/>
                <w:b/>
                <w:bCs/>
                <w:color w:val="000000" w:themeColor="text1"/>
                <w:sz w:val="22"/>
                <w:szCs w:val="22"/>
                <w:lang w:val="en-US"/>
              </w:rPr>
            </w:pPr>
          </w:p>
        </w:tc>
        <w:tc>
          <w:tcPr>
            <w:tcW w:w="3969" w:type="dxa"/>
            <w:shd w:val="clear" w:color="auto" w:fill="F2F2F2" w:themeFill="background1" w:themeFillShade="F2"/>
          </w:tcPr>
          <w:p w14:paraId="272508F3" w14:textId="7351FC63" w:rsidR="00221BD7" w:rsidRPr="009F3BE1" w:rsidRDefault="009F3BE1" w:rsidP="00B91A31">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Evaluation Criteria</w:t>
            </w:r>
          </w:p>
        </w:tc>
        <w:tc>
          <w:tcPr>
            <w:tcW w:w="5103" w:type="dxa"/>
            <w:shd w:val="clear" w:color="auto" w:fill="F2F2F2" w:themeFill="background1" w:themeFillShade="F2"/>
          </w:tcPr>
          <w:p w14:paraId="52D5103E" w14:textId="484FBB90" w:rsidR="00221BD7" w:rsidRPr="009F3BE1" w:rsidRDefault="00221BD7" w:rsidP="00B91A31">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Responses </w:t>
            </w:r>
            <w:r w:rsidR="00B91A31">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Bidder Confirming Expertise, Experience, Ability, Technical Skills </w:t>
            </w:r>
            <w:proofErr w:type="gramStart"/>
            <w:r w:rsidRPr="009F3BE1">
              <w:rPr>
                <w:rFonts w:asciiTheme="minorHAnsi" w:eastAsia="Calibri" w:hAnsiTheme="minorHAnsi" w:cstheme="minorHAnsi"/>
                <w:b/>
                <w:bCs/>
                <w:color w:val="000000"/>
                <w:sz w:val="22"/>
                <w:szCs w:val="22"/>
                <w:lang w:val="en-AU"/>
              </w:rPr>
              <w:t>And</w:t>
            </w:r>
            <w:proofErr w:type="gramEnd"/>
            <w:r w:rsidRPr="009F3BE1">
              <w:rPr>
                <w:rFonts w:asciiTheme="minorHAnsi" w:eastAsia="Calibri" w:hAnsiTheme="minorHAnsi" w:cstheme="minorHAnsi"/>
                <w:b/>
                <w:bCs/>
                <w:color w:val="000000"/>
                <w:sz w:val="22"/>
                <w:szCs w:val="22"/>
                <w:lang w:val="en-AU"/>
              </w:rPr>
              <w:t xml:space="preserve"> Resources To Provide Professional Services To SPC </w:t>
            </w:r>
            <w:r w:rsidR="00490E0E" w:rsidRPr="009F3BE1">
              <w:rPr>
                <w:rFonts w:asciiTheme="minorHAnsi" w:eastAsia="Calibri" w:hAnsiTheme="minorHAnsi" w:cstheme="minorHAnsi"/>
                <w:b/>
                <w:bCs/>
                <w:color w:val="000000"/>
                <w:sz w:val="22"/>
                <w:szCs w:val="22"/>
                <w:lang w:val="en-AU"/>
              </w:rPr>
              <w:t>(please provide documentation to support your proposal)</w:t>
            </w:r>
          </w:p>
        </w:tc>
      </w:tr>
      <w:tr w:rsidR="002A0CFF" w:rsidRPr="00FC6850" w14:paraId="7EE6B295" w14:textId="77777777" w:rsidTr="00276A54">
        <w:tc>
          <w:tcPr>
            <w:tcW w:w="426" w:type="dxa"/>
            <w:shd w:val="clear" w:color="auto" w:fill="F2F2F2" w:themeFill="background1" w:themeFillShade="F2"/>
          </w:tcPr>
          <w:p w14:paraId="02D6771B" w14:textId="77777777" w:rsidR="002A0CFF" w:rsidRPr="002B4421" w:rsidRDefault="002A0CFF" w:rsidP="00617FC7">
            <w:pPr>
              <w:pStyle w:val="Paragraphedeliste"/>
              <w:numPr>
                <w:ilvl w:val="0"/>
                <w:numId w:val="8"/>
              </w:numPr>
              <w:spacing w:before="60" w:after="60" w:line="276" w:lineRule="auto"/>
              <w:jc w:val="both"/>
              <w:rPr>
                <w:rFonts w:asciiTheme="minorHAnsi" w:hAnsiTheme="minorHAnsi" w:cstheme="minorHAnsi"/>
                <w:b/>
                <w:bCs/>
                <w:sz w:val="22"/>
                <w:szCs w:val="22"/>
              </w:rPr>
            </w:pPr>
          </w:p>
        </w:tc>
        <w:tc>
          <w:tcPr>
            <w:tcW w:w="3969" w:type="dxa"/>
            <w:shd w:val="clear" w:color="auto" w:fill="auto"/>
          </w:tcPr>
          <w:p w14:paraId="7057D0E3" w14:textId="77777777" w:rsidR="00276A54" w:rsidRPr="00F55E83" w:rsidRDefault="00276A54" w:rsidP="00276A54">
            <w:pPr>
              <w:spacing w:before="60" w:after="60"/>
              <w:jc w:val="both"/>
              <w:rPr>
                <w:rFonts w:asciiTheme="minorHAnsi" w:hAnsiTheme="minorHAnsi" w:cstheme="minorHAnsi"/>
                <w:b/>
                <w:bCs/>
                <w:sz w:val="22"/>
                <w:szCs w:val="22"/>
                <w:lang w:val="en-AU"/>
              </w:rPr>
            </w:pPr>
            <w:r w:rsidRPr="00F55E83">
              <w:rPr>
                <w:rFonts w:asciiTheme="minorHAnsi" w:hAnsiTheme="minorHAnsi" w:cstheme="minorHAnsi"/>
                <w:b/>
                <w:bCs/>
                <w:sz w:val="22"/>
                <w:szCs w:val="22"/>
                <w:lang w:val="en-AU"/>
              </w:rPr>
              <w:t xml:space="preserve">Organisational Background and Experience </w:t>
            </w:r>
          </w:p>
          <w:p w14:paraId="73F59377" w14:textId="77777777" w:rsidR="00276A54" w:rsidRPr="00F55E83" w:rsidRDefault="00276A54" w:rsidP="00276A54">
            <w:pPr>
              <w:spacing w:before="60" w:after="60"/>
              <w:jc w:val="both"/>
              <w:rPr>
                <w:rFonts w:asciiTheme="minorHAnsi" w:hAnsiTheme="minorHAnsi" w:cstheme="minorHAnsi"/>
                <w:sz w:val="22"/>
                <w:szCs w:val="22"/>
                <w:lang w:val="en-AU"/>
              </w:rPr>
            </w:pPr>
            <w:r w:rsidRPr="00F55E83">
              <w:rPr>
                <w:rFonts w:asciiTheme="minorHAnsi" w:hAnsiTheme="minorHAnsi" w:cstheme="minorHAnsi"/>
                <w:sz w:val="22"/>
                <w:szCs w:val="22"/>
                <w:lang w:val="en-AU"/>
              </w:rPr>
              <w:t>• Years of establishment</w:t>
            </w:r>
          </w:p>
          <w:p w14:paraId="2F2737F0" w14:textId="77777777" w:rsidR="00276A54" w:rsidRPr="00F55E83" w:rsidRDefault="00276A54" w:rsidP="00276A54">
            <w:pPr>
              <w:spacing w:before="60" w:after="60"/>
              <w:jc w:val="both"/>
              <w:rPr>
                <w:rFonts w:asciiTheme="minorHAnsi" w:hAnsiTheme="minorHAnsi" w:cstheme="minorHAnsi"/>
                <w:sz w:val="22"/>
                <w:szCs w:val="22"/>
                <w:lang w:val="en-AU"/>
              </w:rPr>
            </w:pPr>
            <w:r w:rsidRPr="00F55E83">
              <w:rPr>
                <w:rFonts w:asciiTheme="minorHAnsi" w:hAnsiTheme="minorHAnsi" w:cstheme="minorHAnsi"/>
                <w:sz w:val="22"/>
                <w:szCs w:val="22"/>
                <w:lang w:val="en-AU"/>
              </w:rPr>
              <w:t>• Financial Standing</w:t>
            </w:r>
          </w:p>
          <w:p w14:paraId="0E99C7D5" w14:textId="77777777" w:rsidR="00276A54" w:rsidRPr="00F55E83" w:rsidRDefault="00276A54" w:rsidP="00276A54">
            <w:pPr>
              <w:spacing w:before="60" w:after="60"/>
              <w:jc w:val="both"/>
              <w:rPr>
                <w:rFonts w:asciiTheme="minorHAnsi" w:hAnsiTheme="minorHAnsi" w:cstheme="minorHAnsi"/>
                <w:sz w:val="22"/>
                <w:szCs w:val="22"/>
                <w:lang w:val="en-AU"/>
              </w:rPr>
            </w:pPr>
            <w:r w:rsidRPr="00F55E83">
              <w:rPr>
                <w:rFonts w:asciiTheme="minorHAnsi" w:hAnsiTheme="minorHAnsi" w:cstheme="minorHAnsi"/>
                <w:sz w:val="22"/>
                <w:szCs w:val="22"/>
                <w:lang w:val="en-AU"/>
              </w:rPr>
              <w:t>• Number of Staff</w:t>
            </w:r>
          </w:p>
          <w:p w14:paraId="78A3FCC1" w14:textId="3C940175" w:rsidR="002A0CFF" w:rsidRPr="00FC6850" w:rsidRDefault="00276A54" w:rsidP="00276A54">
            <w:pPr>
              <w:pStyle w:val="Paragraphedeliste"/>
              <w:spacing w:before="60" w:after="60" w:line="276" w:lineRule="auto"/>
              <w:ind w:left="0"/>
              <w:jc w:val="both"/>
              <w:rPr>
                <w:rFonts w:asciiTheme="minorHAnsi" w:hAnsiTheme="minorHAnsi" w:cstheme="minorHAnsi"/>
                <w:color w:val="000000" w:themeColor="text1"/>
                <w:sz w:val="22"/>
                <w:szCs w:val="22"/>
                <w:lang w:eastAsia="fr-FR"/>
              </w:rPr>
            </w:pPr>
            <w:r w:rsidRPr="00F55E83">
              <w:rPr>
                <w:rFonts w:asciiTheme="minorHAnsi" w:hAnsiTheme="minorHAnsi" w:cstheme="minorHAnsi"/>
                <w:sz w:val="22"/>
                <w:szCs w:val="22"/>
                <w:lang w:val="en-AU"/>
              </w:rPr>
              <w:t>•</w:t>
            </w:r>
            <w:r w:rsidRPr="00E8528B">
              <w:rPr>
                <w:rFonts w:ascii="Calibri" w:hAnsi="Calibri" w:cs="Calibri"/>
                <w:snapToGrid w:val="0"/>
                <w:color w:val="000000"/>
                <w:sz w:val="22"/>
                <w:szCs w:val="22"/>
                <w:lang w:val="en-AU"/>
              </w:rPr>
              <w:t>Organisational experience in terms of undertaking similar contracts in the past</w:t>
            </w:r>
          </w:p>
        </w:tc>
        <w:tc>
          <w:tcPr>
            <w:tcW w:w="5103" w:type="dxa"/>
          </w:tcPr>
          <w:p w14:paraId="46246FED" w14:textId="77777777" w:rsidR="002A0CFF" w:rsidRPr="00FC6850" w:rsidRDefault="002A0CFF" w:rsidP="00B91A31">
            <w:pPr>
              <w:spacing w:before="60" w:after="60" w:line="276" w:lineRule="auto"/>
              <w:jc w:val="both"/>
              <w:rPr>
                <w:rFonts w:asciiTheme="minorHAnsi" w:eastAsia="Calibri" w:hAnsiTheme="minorHAnsi" w:cstheme="minorHAnsi"/>
                <w:b/>
                <w:bCs/>
                <w:color w:val="000000"/>
                <w:sz w:val="22"/>
                <w:szCs w:val="22"/>
                <w:lang w:val="en-AU"/>
              </w:rPr>
            </w:pPr>
          </w:p>
        </w:tc>
      </w:tr>
      <w:tr w:rsidR="002A0CFF" w:rsidRPr="00FC6850" w14:paraId="33B0B4B3" w14:textId="77777777" w:rsidTr="00276A54">
        <w:trPr>
          <w:trHeight w:val="834"/>
        </w:trPr>
        <w:tc>
          <w:tcPr>
            <w:tcW w:w="426" w:type="dxa"/>
            <w:shd w:val="clear" w:color="auto" w:fill="F2F2F2" w:themeFill="background1" w:themeFillShade="F2"/>
          </w:tcPr>
          <w:p w14:paraId="735DF603" w14:textId="77777777" w:rsidR="002A0CFF" w:rsidRPr="002B4421" w:rsidRDefault="002A0CFF" w:rsidP="00617FC7">
            <w:pPr>
              <w:pStyle w:val="Paragraphedeliste"/>
              <w:numPr>
                <w:ilvl w:val="0"/>
                <w:numId w:val="8"/>
              </w:numPr>
              <w:spacing w:before="60" w:after="60" w:line="276" w:lineRule="auto"/>
              <w:jc w:val="both"/>
              <w:rPr>
                <w:rFonts w:asciiTheme="minorHAnsi" w:hAnsiTheme="minorHAnsi" w:cstheme="minorHAnsi"/>
                <w:b/>
                <w:bCs/>
                <w:sz w:val="22"/>
                <w:szCs w:val="22"/>
              </w:rPr>
            </w:pPr>
          </w:p>
        </w:tc>
        <w:tc>
          <w:tcPr>
            <w:tcW w:w="3969" w:type="dxa"/>
            <w:shd w:val="clear" w:color="auto" w:fill="auto"/>
          </w:tcPr>
          <w:p w14:paraId="60F325F6" w14:textId="77777777" w:rsidR="00276A54" w:rsidRPr="00F55E83" w:rsidRDefault="00276A54" w:rsidP="00276A54">
            <w:pPr>
              <w:spacing w:before="60" w:after="60"/>
              <w:jc w:val="both"/>
              <w:rPr>
                <w:rFonts w:asciiTheme="minorHAnsi" w:hAnsiTheme="minorHAnsi" w:cstheme="minorHAnsi"/>
                <w:b/>
                <w:bCs/>
                <w:sz w:val="22"/>
                <w:szCs w:val="22"/>
              </w:rPr>
            </w:pPr>
            <w:r w:rsidRPr="00F55E83">
              <w:rPr>
                <w:rFonts w:asciiTheme="minorHAnsi" w:hAnsiTheme="minorHAnsi" w:cstheme="minorHAnsi"/>
                <w:b/>
                <w:bCs/>
                <w:sz w:val="22"/>
                <w:szCs w:val="22"/>
              </w:rPr>
              <w:t>Technical Requirements</w:t>
            </w:r>
          </w:p>
          <w:p w14:paraId="77C3913F" w14:textId="45E604F5" w:rsidR="002A0CFF" w:rsidRDefault="00276A54" w:rsidP="00276A54">
            <w:pPr>
              <w:pStyle w:val="Paragraphedeliste"/>
              <w:spacing w:before="60" w:after="60" w:line="276" w:lineRule="auto"/>
              <w:ind w:left="0"/>
              <w:jc w:val="both"/>
              <w:rPr>
                <w:rFonts w:asciiTheme="minorHAnsi" w:hAnsiTheme="minorHAnsi" w:cstheme="minorHAnsi"/>
                <w:color w:val="000000" w:themeColor="text1"/>
                <w:sz w:val="22"/>
                <w:szCs w:val="22"/>
              </w:rPr>
            </w:pPr>
            <w:r w:rsidRPr="00F55E83">
              <w:rPr>
                <w:rFonts w:asciiTheme="minorHAnsi" w:hAnsiTheme="minorHAnsi" w:cstheme="minorHAnsi"/>
                <w:sz w:val="22"/>
                <w:lang w:val="en-AU"/>
              </w:rPr>
              <w:t xml:space="preserve">Availability of </w:t>
            </w:r>
            <w:r w:rsidR="007A3CE1">
              <w:rPr>
                <w:rFonts w:asciiTheme="minorHAnsi" w:hAnsiTheme="minorHAnsi" w:cstheme="minorHAnsi"/>
                <w:sz w:val="22"/>
                <w:lang w:val="en-AU"/>
              </w:rPr>
              <w:t>goods proposed</w:t>
            </w:r>
            <w:r w:rsidRPr="00F55E83">
              <w:rPr>
                <w:rFonts w:asciiTheme="minorHAnsi" w:hAnsiTheme="minorHAnsi" w:cstheme="minorHAnsi"/>
                <w:sz w:val="22"/>
                <w:lang w:val="en-AU"/>
              </w:rPr>
              <w:t xml:space="preserve"> (</w:t>
            </w:r>
            <w:r w:rsidRPr="00F55E83">
              <w:rPr>
                <w:rFonts w:asciiTheme="minorHAnsi" w:hAnsiTheme="minorHAnsi" w:cstheme="minorHAnsi"/>
                <w:color w:val="000000" w:themeColor="text1"/>
                <w:sz w:val="22"/>
                <w:szCs w:val="22"/>
                <w:lang w:val="en-AU"/>
              </w:rPr>
              <w:t>size, functions and model, brands, picture)</w:t>
            </w:r>
          </w:p>
          <w:p w14:paraId="76B3C2E7" w14:textId="24A8207D" w:rsidR="00276A54" w:rsidRPr="00276A54" w:rsidRDefault="00276A54" w:rsidP="00276A54">
            <w:pPr>
              <w:tabs>
                <w:tab w:val="left" w:pos="1335"/>
              </w:tabs>
              <w:rPr>
                <w:lang w:val="en-US"/>
              </w:rPr>
            </w:pPr>
            <w:r>
              <w:rPr>
                <w:lang w:val="en-US"/>
              </w:rPr>
              <w:tab/>
            </w:r>
          </w:p>
        </w:tc>
        <w:tc>
          <w:tcPr>
            <w:tcW w:w="5103" w:type="dxa"/>
          </w:tcPr>
          <w:p w14:paraId="694914D2" w14:textId="77777777" w:rsidR="002A0CFF" w:rsidRPr="00FC6850" w:rsidRDefault="002A0CFF" w:rsidP="00B91A31">
            <w:pPr>
              <w:spacing w:before="60" w:after="60" w:line="276" w:lineRule="auto"/>
              <w:jc w:val="both"/>
              <w:rPr>
                <w:rFonts w:asciiTheme="minorHAnsi" w:hAnsiTheme="minorHAnsi" w:cstheme="minorHAnsi"/>
                <w:color w:val="000000" w:themeColor="text1"/>
                <w:sz w:val="22"/>
                <w:szCs w:val="22"/>
              </w:rPr>
            </w:pPr>
          </w:p>
        </w:tc>
      </w:tr>
      <w:tr w:rsidR="002A0CFF" w:rsidRPr="00FC6850" w14:paraId="2643C07D" w14:textId="77777777" w:rsidTr="00276A54">
        <w:tc>
          <w:tcPr>
            <w:tcW w:w="426" w:type="dxa"/>
            <w:shd w:val="clear" w:color="auto" w:fill="F2F2F2" w:themeFill="background1" w:themeFillShade="F2"/>
          </w:tcPr>
          <w:p w14:paraId="1D110CE6" w14:textId="77777777" w:rsidR="002A0CFF" w:rsidRPr="002B4421" w:rsidRDefault="002A0CFF" w:rsidP="00617FC7">
            <w:pPr>
              <w:pStyle w:val="Paragraphedeliste"/>
              <w:numPr>
                <w:ilvl w:val="0"/>
                <w:numId w:val="8"/>
              </w:numPr>
              <w:spacing w:before="60" w:after="60"/>
              <w:jc w:val="both"/>
              <w:rPr>
                <w:rFonts w:asciiTheme="minorHAnsi" w:hAnsiTheme="minorHAnsi" w:cstheme="minorHAnsi"/>
                <w:b/>
                <w:bCs/>
                <w:sz w:val="22"/>
                <w:szCs w:val="22"/>
              </w:rPr>
            </w:pPr>
          </w:p>
        </w:tc>
        <w:tc>
          <w:tcPr>
            <w:tcW w:w="3969" w:type="dxa"/>
            <w:shd w:val="clear" w:color="auto" w:fill="auto"/>
          </w:tcPr>
          <w:p w14:paraId="07ACABD8" w14:textId="235412B5" w:rsidR="00276A54" w:rsidRPr="00067844" w:rsidRDefault="007A3CE1" w:rsidP="00276A54">
            <w:pPr>
              <w:spacing w:before="60" w:after="60" w:line="247" w:lineRule="auto"/>
              <w:jc w:val="both"/>
              <w:rPr>
                <w:rFonts w:asciiTheme="minorHAnsi" w:hAnsiTheme="minorHAnsi" w:cstheme="minorHAnsi"/>
                <w:sz w:val="22"/>
                <w:lang w:val="en-AU"/>
              </w:rPr>
            </w:pPr>
            <w:r>
              <w:rPr>
                <w:rFonts w:asciiTheme="minorHAnsi" w:hAnsiTheme="minorHAnsi" w:cstheme="minorHAnsi"/>
                <w:snapToGrid w:val="0"/>
                <w:sz w:val="22"/>
                <w:lang w:val="en-AU"/>
              </w:rPr>
              <w:t>Compliance</w:t>
            </w:r>
            <w:r w:rsidR="00276A54" w:rsidRPr="00F55E83">
              <w:rPr>
                <w:rFonts w:asciiTheme="minorHAnsi" w:hAnsiTheme="minorHAnsi" w:cstheme="minorHAnsi"/>
                <w:snapToGrid w:val="0"/>
                <w:sz w:val="22"/>
                <w:lang w:val="en-AU"/>
              </w:rPr>
              <w:t xml:space="preserve"> of the lab</w:t>
            </w:r>
            <w:r>
              <w:rPr>
                <w:rFonts w:asciiTheme="minorHAnsi" w:hAnsiTheme="minorHAnsi" w:cstheme="minorHAnsi"/>
                <w:snapToGrid w:val="0"/>
                <w:sz w:val="22"/>
                <w:lang w:val="en-AU"/>
              </w:rPr>
              <w:t>oratory</w:t>
            </w:r>
            <w:r w:rsidR="00276A54" w:rsidRPr="00F55E83">
              <w:rPr>
                <w:rFonts w:asciiTheme="minorHAnsi" w:hAnsiTheme="minorHAnsi" w:cstheme="minorHAnsi"/>
                <w:snapToGrid w:val="0"/>
                <w:sz w:val="22"/>
                <w:lang w:val="en-AU"/>
              </w:rPr>
              <w:t xml:space="preserve"> equipment</w:t>
            </w:r>
            <w:r>
              <w:rPr>
                <w:rFonts w:asciiTheme="minorHAnsi" w:hAnsiTheme="minorHAnsi" w:cstheme="minorHAnsi"/>
                <w:snapToGrid w:val="0"/>
                <w:sz w:val="22"/>
                <w:lang w:val="en-AU"/>
              </w:rPr>
              <w:t xml:space="preserve"> and consumables requirements </w:t>
            </w:r>
          </w:p>
          <w:p w14:paraId="32288D2D" w14:textId="77777777" w:rsidR="002A0CFF" w:rsidRPr="00FC6850" w:rsidRDefault="002A0CFF" w:rsidP="00B91A31">
            <w:pPr>
              <w:spacing w:before="60" w:after="60"/>
              <w:jc w:val="both"/>
              <w:rPr>
                <w:rFonts w:asciiTheme="minorHAnsi" w:hAnsiTheme="minorHAnsi" w:cstheme="minorHAnsi"/>
                <w:sz w:val="22"/>
                <w:szCs w:val="22"/>
                <w:lang w:val="en-AU" w:eastAsia="fr-FR"/>
              </w:rPr>
            </w:pPr>
          </w:p>
        </w:tc>
        <w:tc>
          <w:tcPr>
            <w:tcW w:w="5103" w:type="dxa"/>
          </w:tcPr>
          <w:p w14:paraId="347FCF62" w14:textId="77777777" w:rsidR="002A0CFF" w:rsidRPr="00FC6850" w:rsidRDefault="002A0CFF" w:rsidP="00B91A31">
            <w:pPr>
              <w:spacing w:before="60" w:after="60" w:line="276" w:lineRule="auto"/>
              <w:jc w:val="both"/>
              <w:rPr>
                <w:rFonts w:asciiTheme="minorHAnsi" w:hAnsiTheme="minorHAnsi" w:cstheme="minorHAnsi"/>
                <w:color w:val="000000" w:themeColor="text1"/>
                <w:sz w:val="22"/>
                <w:szCs w:val="22"/>
              </w:rPr>
            </w:pPr>
          </w:p>
        </w:tc>
      </w:tr>
      <w:tr w:rsidR="002A0CFF" w:rsidRPr="00FC6850" w14:paraId="372E9B67" w14:textId="77777777" w:rsidTr="00791CF0">
        <w:trPr>
          <w:trHeight w:val="364"/>
        </w:trPr>
        <w:tc>
          <w:tcPr>
            <w:tcW w:w="426" w:type="dxa"/>
            <w:shd w:val="clear" w:color="auto" w:fill="F2F2F2" w:themeFill="background1" w:themeFillShade="F2"/>
          </w:tcPr>
          <w:p w14:paraId="103C45BE" w14:textId="77777777" w:rsidR="002A0CFF" w:rsidRPr="002B4421" w:rsidRDefault="002A0CFF" w:rsidP="00617FC7">
            <w:pPr>
              <w:pStyle w:val="Paragraphedeliste"/>
              <w:numPr>
                <w:ilvl w:val="0"/>
                <w:numId w:val="8"/>
              </w:numPr>
              <w:spacing w:before="60" w:after="60"/>
              <w:jc w:val="both"/>
              <w:rPr>
                <w:rFonts w:asciiTheme="minorHAnsi" w:hAnsiTheme="minorHAnsi" w:cstheme="minorHAnsi"/>
                <w:b/>
                <w:bCs/>
                <w:sz w:val="22"/>
                <w:szCs w:val="22"/>
              </w:rPr>
            </w:pPr>
          </w:p>
        </w:tc>
        <w:tc>
          <w:tcPr>
            <w:tcW w:w="3969" w:type="dxa"/>
            <w:shd w:val="clear" w:color="auto" w:fill="auto"/>
          </w:tcPr>
          <w:p w14:paraId="734C44B1" w14:textId="41A194E6" w:rsidR="00276A54" w:rsidRPr="00276A54" w:rsidDel="00221BD7" w:rsidRDefault="00276A54" w:rsidP="00791CF0">
            <w:pPr>
              <w:spacing w:before="60" w:after="60" w:line="247" w:lineRule="auto"/>
              <w:jc w:val="both"/>
              <w:rPr>
                <w:rFonts w:asciiTheme="minorHAnsi" w:hAnsiTheme="minorHAnsi" w:cstheme="minorHAnsi"/>
                <w:sz w:val="22"/>
                <w:szCs w:val="22"/>
              </w:rPr>
            </w:pPr>
            <w:r w:rsidRPr="00784986">
              <w:rPr>
                <w:rFonts w:asciiTheme="minorHAnsi" w:hAnsiTheme="minorHAnsi" w:cstheme="minorHAnsi"/>
                <w:snapToGrid w:val="0"/>
                <w:sz w:val="22"/>
                <w:lang w:val="en-AU"/>
              </w:rPr>
              <w:t>Warranties for the equipment</w:t>
            </w:r>
          </w:p>
        </w:tc>
        <w:tc>
          <w:tcPr>
            <w:tcW w:w="5103" w:type="dxa"/>
          </w:tcPr>
          <w:p w14:paraId="13DA424F" w14:textId="77777777" w:rsidR="002A0CFF" w:rsidRPr="00FC6850" w:rsidRDefault="002A0CFF" w:rsidP="00B91A31">
            <w:pPr>
              <w:spacing w:before="60" w:after="60" w:line="276" w:lineRule="auto"/>
              <w:jc w:val="both"/>
              <w:rPr>
                <w:rFonts w:asciiTheme="minorHAnsi" w:hAnsiTheme="minorHAnsi" w:cstheme="minorHAnsi"/>
                <w:color w:val="000000" w:themeColor="text1"/>
                <w:sz w:val="22"/>
                <w:szCs w:val="22"/>
              </w:rPr>
            </w:pPr>
          </w:p>
        </w:tc>
      </w:tr>
      <w:tr w:rsidR="002A0CFF" w:rsidRPr="00FC6850" w14:paraId="6D443085" w14:textId="77777777" w:rsidTr="00276A54">
        <w:tc>
          <w:tcPr>
            <w:tcW w:w="426" w:type="dxa"/>
            <w:shd w:val="clear" w:color="auto" w:fill="F2F2F2" w:themeFill="background1" w:themeFillShade="F2"/>
          </w:tcPr>
          <w:p w14:paraId="120C9BEE" w14:textId="77777777" w:rsidR="002A0CFF" w:rsidRPr="002B4421" w:rsidRDefault="002A0CFF" w:rsidP="00617FC7">
            <w:pPr>
              <w:pStyle w:val="Paragraphedeliste"/>
              <w:numPr>
                <w:ilvl w:val="0"/>
                <w:numId w:val="8"/>
              </w:numPr>
              <w:spacing w:before="60" w:after="60"/>
              <w:jc w:val="both"/>
              <w:rPr>
                <w:rFonts w:asciiTheme="minorHAnsi" w:hAnsiTheme="minorHAnsi" w:cstheme="minorHAnsi"/>
                <w:b/>
                <w:bCs/>
                <w:sz w:val="22"/>
                <w:szCs w:val="22"/>
              </w:rPr>
            </w:pPr>
          </w:p>
        </w:tc>
        <w:tc>
          <w:tcPr>
            <w:tcW w:w="3969" w:type="dxa"/>
            <w:shd w:val="clear" w:color="auto" w:fill="auto"/>
          </w:tcPr>
          <w:p w14:paraId="08C6C751" w14:textId="3DD21F9E" w:rsidR="002A0CFF" w:rsidRPr="00FC6850" w:rsidRDefault="00276A54" w:rsidP="00B91A31">
            <w:pPr>
              <w:spacing w:before="60" w:after="60"/>
              <w:jc w:val="both"/>
              <w:rPr>
                <w:rFonts w:asciiTheme="minorHAnsi" w:hAnsiTheme="minorHAnsi" w:cstheme="minorHAnsi"/>
                <w:sz w:val="22"/>
                <w:szCs w:val="22"/>
              </w:rPr>
            </w:pPr>
            <w:r w:rsidRPr="00784986">
              <w:rPr>
                <w:rFonts w:asciiTheme="minorHAnsi" w:hAnsiTheme="minorHAnsi" w:cstheme="minorHAnsi"/>
                <w:snapToGrid w:val="0"/>
                <w:sz w:val="22"/>
                <w:lang w:val="en-AU"/>
              </w:rPr>
              <w:t>Appropriate certification</w:t>
            </w:r>
            <w:r>
              <w:rPr>
                <w:rFonts w:asciiTheme="minorHAnsi" w:hAnsiTheme="minorHAnsi" w:cstheme="minorHAnsi"/>
                <w:snapToGrid w:val="0"/>
                <w:sz w:val="22"/>
                <w:lang w:val="en-AU"/>
              </w:rPr>
              <w:t xml:space="preserve"> to perform installation, </w:t>
            </w:r>
            <w:proofErr w:type="gramStart"/>
            <w:r>
              <w:rPr>
                <w:rFonts w:asciiTheme="minorHAnsi" w:hAnsiTheme="minorHAnsi" w:cstheme="minorHAnsi"/>
                <w:snapToGrid w:val="0"/>
                <w:sz w:val="22"/>
                <w:lang w:val="en-AU"/>
              </w:rPr>
              <w:t>maintenance</w:t>
            </w:r>
            <w:proofErr w:type="gramEnd"/>
            <w:r>
              <w:rPr>
                <w:rFonts w:asciiTheme="minorHAnsi" w:hAnsiTheme="minorHAnsi" w:cstheme="minorHAnsi"/>
                <w:snapToGrid w:val="0"/>
                <w:sz w:val="22"/>
                <w:lang w:val="en-AU"/>
              </w:rPr>
              <w:t xml:space="preserve"> and training (when equipment required so)</w:t>
            </w:r>
          </w:p>
        </w:tc>
        <w:tc>
          <w:tcPr>
            <w:tcW w:w="5103" w:type="dxa"/>
          </w:tcPr>
          <w:p w14:paraId="0BE863AA" w14:textId="77777777" w:rsidR="002A0CFF" w:rsidRPr="00FC6850" w:rsidRDefault="002A0CFF" w:rsidP="00B91A31">
            <w:pPr>
              <w:spacing w:before="60" w:after="60" w:line="276" w:lineRule="auto"/>
              <w:jc w:val="both"/>
              <w:rPr>
                <w:rFonts w:asciiTheme="minorHAnsi" w:hAnsiTheme="minorHAnsi" w:cstheme="minorHAnsi"/>
                <w:color w:val="000000" w:themeColor="text1"/>
                <w:sz w:val="22"/>
                <w:szCs w:val="22"/>
              </w:rPr>
            </w:pPr>
          </w:p>
        </w:tc>
      </w:tr>
      <w:tr w:rsidR="002A0CFF" w:rsidRPr="00617FC7" w14:paraId="41F62A1E" w14:textId="77777777" w:rsidTr="00276A54">
        <w:trPr>
          <w:trHeight w:val="796"/>
        </w:trPr>
        <w:tc>
          <w:tcPr>
            <w:tcW w:w="426" w:type="dxa"/>
            <w:shd w:val="clear" w:color="auto" w:fill="F2F2F2" w:themeFill="background1" w:themeFillShade="F2"/>
          </w:tcPr>
          <w:p w14:paraId="6C064E42" w14:textId="77777777" w:rsidR="002A0CFF" w:rsidRPr="00B91A31" w:rsidRDefault="002A0CFF" w:rsidP="00617FC7">
            <w:pPr>
              <w:pStyle w:val="Paragraphedeliste"/>
              <w:numPr>
                <w:ilvl w:val="0"/>
                <w:numId w:val="8"/>
              </w:numPr>
              <w:spacing w:before="60" w:after="60"/>
              <w:jc w:val="both"/>
              <w:rPr>
                <w:rFonts w:asciiTheme="minorHAnsi" w:hAnsiTheme="minorHAnsi" w:cstheme="minorHAnsi"/>
                <w:b/>
                <w:bCs/>
                <w:sz w:val="22"/>
                <w:szCs w:val="22"/>
              </w:rPr>
            </w:pPr>
          </w:p>
        </w:tc>
        <w:tc>
          <w:tcPr>
            <w:tcW w:w="3969" w:type="dxa"/>
            <w:shd w:val="clear" w:color="auto" w:fill="auto"/>
          </w:tcPr>
          <w:p w14:paraId="48F52234" w14:textId="499ADD90" w:rsidR="002A0CFF" w:rsidRPr="00617FC7" w:rsidRDefault="00276A54" w:rsidP="008A1D6B">
            <w:pPr>
              <w:spacing w:before="60" w:after="60"/>
              <w:rPr>
                <w:rFonts w:asciiTheme="minorHAnsi" w:hAnsiTheme="minorHAnsi" w:cstheme="minorHAnsi"/>
                <w:sz w:val="22"/>
                <w:szCs w:val="22"/>
                <w:lang w:val="en-US"/>
              </w:rPr>
            </w:pPr>
            <w:r w:rsidRPr="00784986">
              <w:rPr>
                <w:rFonts w:asciiTheme="minorHAnsi" w:hAnsiTheme="minorHAnsi" w:cstheme="minorHAnsi"/>
                <w:snapToGrid w:val="0"/>
                <w:sz w:val="22"/>
                <w:lang w:val="en-AU"/>
              </w:rPr>
              <w:t>Appropriate certification to ensure compliance with Lab equipment</w:t>
            </w:r>
          </w:p>
        </w:tc>
        <w:tc>
          <w:tcPr>
            <w:tcW w:w="5103" w:type="dxa"/>
          </w:tcPr>
          <w:p w14:paraId="433777A7" w14:textId="77777777" w:rsidR="002A0CFF" w:rsidRPr="00617FC7" w:rsidRDefault="002A0CFF" w:rsidP="00B91A31">
            <w:pPr>
              <w:spacing w:before="60" w:after="60" w:line="276" w:lineRule="auto"/>
              <w:jc w:val="both"/>
              <w:rPr>
                <w:rFonts w:asciiTheme="minorHAnsi" w:hAnsiTheme="minorHAnsi" w:cstheme="minorHAnsi"/>
                <w:color w:val="000000" w:themeColor="text1"/>
                <w:sz w:val="22"/>
                <w:szCs w:val="22"/>
                <w:lang w:val="en-US"/>
              </w:rPr>
            </w:pPr>
          </w:p>
        </w:tc>
      </w:tr>
      <w:tr w:rsidR="00276A54" w:rsidRPr="00617FC7" w14:paraId="16E53771" w14:textId="77777777" w:rsidTr="00276A54">
        <w:trPr>
          <w:trHeight w:val="796"/>
        </w:trPr>
        <w:tc>
          <w:tcPr>
            <w:tcW w:w="426" w:type="dxa"/>
            <w:shd w:val="clear" w:color="auto" w:fill="F2F2F2" w:themeFill="background1" w:themeFillShade="F2"/>
          </w:tcPr>
          <w:p w14:paraId="7ACEC78E" w14:textId="77777777" w:rsidR="00276A54" w:rsidRPr="00B91A31" w:rsidRDefault="00276A54" w:rsidP="00617FC7">
            <w:pPr>
              <w:pStyle w:val="Paragraphedeliste"/>
              <w:numPr>
                <w:ilvl w:val="0"/>
                <w:numId w:val="8"/>
              </w:numPr>
              <w:spacing w:before="60" w:after="60"/>
              <w:jc w:val="both"/>
              <w:rPr>
                <w:rFonts w:asciiTheme="minorHAnsi" w:hAnsiTheme="minorHAnsi" w:cstheme="minorHAnsi"/>
                <w:b/>
                <w:bCs/>
                <w:sz w:val="22"/>
                <w:szCs w:val="22"/>
              </w:rPr>
            </w:pPr>
          </w:p>
        </w:tc>
        <w:tc>
          <w:tcPr>
            <w:tcW w:w="3969" w:type="dxa"/>
            <w:shd w:val="clear" w:color="auto" w:fill="auto"/>
          </w:tcPr>
          <w:p w14:paraId="565ABC1A" w14:textId="77777777" w:rsidR="00276A54" w:rsidRPr="00F55E83" w:rsidRDefault="00276A54" w:rsidP="00276A54">
            <w:pPr>
              <w:spacing w:before="60" w:after="60"/>
              <w:jc w:val="both"/>
              <w:rPr>
                <w:rFonts w:asciiTheme="minorHAnsi" w:hAnsiTheme="minorHAnsi" w:cstheme="minorHAnsi"/>
                <w:b/>
                <w:bCs/>
                <w:sz w:val="22"/>
                <w:szCs w:val="22"/>
              </w:rPr>
            </w:pPr>
            <w:r w:rsidRPr="00F55E83">
              <w:rPr>
                <w:rFonts w:asciiTheme="minorHAnsi" w:hAnsiTheme="minorHAnsi" w:cstheme="minorHAnsi"/>
                <w:b/>
                <w:bCs/>
                <w:sz w:val="22"/>
                <w:szCs w:val="22"/>
              </w:rPr>
              <w:t>Proposed delivery mode, schedule, and plan</w:t>
            </w:r>
          </w:p>
          <w:p w14:paraId="71EF03B7" w14:textId="77777777" w:rsidR="00276A54" w:rsidRPr="00C55E4B" w:rsidRDefault="00276A54" w:rsidP="00276A54">
            <w:pPr>
              <w:pStyle w:val="Paragraphedeliste"/>
              <w:numPr>
                <w:ilvl w:val="0"/>
                <w:numId w:val="25"/>
              </w:numPr>
              <w:spacing w:before="60" w:after="60" w:line="247" w:lineRule="auto"/>
              <w:jc w:val="both"/>
              <w:rPr>
                <w:rFonts w:asciiTheme="minorHAnsi" w:hAnsiTheme="minorHAnsi" w:cstheme="minorHAnsi"/>
                <w:sz w:val="22"/>
                <w:lang w:val="en-AU"/>
              </w:rPr>
            </w:pPr>
            <w:r w:rsidRPr="00672106">
              <w:rPr>
                <w:rFonts w:asciiTheme="minorHAnsi" w:hAnsiTheme="minorHAnsi" w:cstheme="minorHAnsi"/>
                <w:snapToGrid w:val="0"/>
                <w:sz w:val="22"/>
              </w:rPr>
              <w:t>Delivery schedule and critical path activities</w:t>
            </w:r>
            <w:r>
              <w:rPr>
                <w:rFonts w:asciiTheme="minorHAnsi" w:hAnsiTheme="minorHAnsi" w:cstheme="minorHAnsi"/>
                <w:snapToGrid w:val="0"/>
                <w:sz w:val="22"/>
              </w:rPr>
              <w:t xml:space="preserve"> (including insurance cover)</w:t>
            </w:r>
          </w:p>
          <w:p w14:paraId="2C8B0ED8" w14:textId="77777777" w:rsidR="00276A54" w:rsidRPr="00276A54" w:rsidRDefault="00276A54" w:rsidP="00276A54">
            <w:pPr>
              <w:pStyle w:val="Paragraphedeliste"/>
              <w:numPr>
                <w:ilvl w:val="0"/>
                <w:numId w:val="25"/>
              </w:numPr>
              <w:spacing w:before="60" w:after="60" w:line="247" w:lineRule="auto"/>
              <w:jc w:val="both"/>
              <w:rPr>
                <w:rFonts w:asciiTheme="minorHAnsi" w:hAnsiTheme="minorHAnsi" w:cstheme="minorHAnsi"/>
                <w:snapToGrid w:val="0"/>
                <w:sz w:val="22"/>
                <w:lang w:val="en-AU"/>
              </w:rPr>
            </w:pPr>
            <w:r w:rsidRPr="00672106">
              <w:rPr>
                <w:rFonts w:asciiTheme="minorHAnsi" w:hAnsiTheme="minorHAnsi" w:cstheme="minorHAnsi"/>
                <w:snapToGrid w:val="0"/>
                <w:sz w:val="22"/>
              </w:rPr>
              <w:t>Risk/mitigation measures</w:t>
            </w:r>
            <w:r>
              <w:rPr>
                <w:rFonts w:asciiTheme="minorHAnsi" w:hAnsiTheme="minorHAnsi" w:cstheme="minorHAnsi"/>
                <w:snapToGrid w:val="0"/>
                <w:sz w:val="22"/>
              </w:rPr>
              <w:t xml:space="preserve"> for delivery schedule</w:t>
            </w:r>
          </w:p>
          <w:p w14:paraId="67C07FA1" w14:textId="4683B2E9" w:rsidR="00276A54" w:rsidRPr="00276A54" w:rsidRDefault="00276A54" w:rsidP="00276A54">
            <w:pPr>
              <w:spacing w:before="60" w:after="60" w:line="247" w:lineRule="auto"/>
              <w:jc w:val="both"/>
              <w:rPr>
                <w:rFonts w:asciiTheme="minorHAnsi" w:hAnsiTheme="minorHAnsi" w:cstheme="minorHAnsi"/>
                <w:snapToGrid w:val="0"/>
                <w:sz w:val="22"/>
                <w:lang w:val="en-AU"/>
              </w:rPr>
            </w:pPr>
            <w:r w:rsidRPr="00276A54">
              <w:rPr>
                <w:rFonts w:asciiTheme="minorHAnsi" w:hAnsiTheme="minorHAnsi" w:cstheme="minorHAnsi"/>
                <w:i/>
                <w:iCs/>
                <w:color w:val="000000" w:themeColor="text1"/>
                <w:sz w:val="22"/>
                <w:szCs w:val="22"/>
                <w:lang w:val="en-AU"/>
              </w:rPr>
              <w:t>(Shipment options and timeline for shipment upon receipt of order).</w:t>
            </w:r>
          </w:p>
          <w:p w14:paraId="69CA7B55" w14:textId="4DB068D3" w:rsidR="00276A54" w:rsidRPr="008A1D6B" w:rsidRDefault="008A1D6B" w:rsidP="00276A54">
            <w:pPr>
              <w:spacing w:before="60" w:after="60" w:line="247" w:lineRule="auto"/>
              <w:jc w:val="both"/>
              <w:rPr>
                <w:rFonts w:asciiTheme="minorHAnsi" w:hAnsiTheme="minorHAnsi" w:cstheme="minorHAnsi"/>
                <w:b/>
                <w:bCs/>
                <w:snapToGrid w:val="0"/>
                <w:sz w:val="22"/>
                <w:lang w:val="en-AU"/>
              </w:rPr>
            </w:pPr>
            <w:r w:rsidRPr="008A1D6B">
              <w:rPr>
                <w:rFonts w:asciiTheme="minorHAnsi" w:hAnsiTheme="minorHAnsi" w:cstheme="minorHAnsi"/>
                <w:b/>
                <w:bCs/>
                <w:i/>
                <w:iCs/>
                <w:color w:val="000000" w:themeColor="text1"/>
                <w:sz w:val="22"/>
                <w:szCs w:val="22"/>
                <w:lang w:val="en-AU"/>
              </w:rPr>
              <w:t xml:space="preserve">NB: </w:t>
            </w:r>
            <w:r w:rsidR="00276A54" w:rsidRPr="008A1D6B">
              <w:rPr>
                <w:rFonts w:asciiTheme="minorHAnsi" w:hAnsiTheme="minorHAnsi" w:cstheme="minorHAnsi"/>
                <w:b/>
                <w:bCs/>
                <w:i/>
                <w:iCs/>
                <w:color w:val="000000" w:themeColor="text1"/>
                <w:sz w:val="22"/>
                <w:szCs w:val="22"/>
                <w:lang w:val="en-AU"/>
              </w:rPr>
              <w:t>SPC requires all its shipments to be on CIF terms</w:t>
            </w:r>
          </w:p>
        </w:tc>
        <w:tc>
          <w:tcPr>
            <w:tcW w:w="5103" w:type="dxa"/>
          </w:tcPr>
          <w:p w14:paraId="17EA69B0" w14:textId="77777777" w:rsidR="00276A54" w:rsidRPr="00617FC7" w:rsidRDefault="00276A54" w:rsidP="00B91A31">
            <w:pPr>
              <w:spacing w:before="60" w:after="60" w:line="276" w:lineRule="auto"/>
              <w:jc w:val="both"/>
              <w:rPr>
                <w:rFonts w:asciiTheme="minorHAnsi" w:hAnsiTheme="minorHAnsi" w:cstheme="minorHAnsi"/>
                <w:color w:val="000000" w:themeColor="text1"/>
                <w:sz w:val="22"/>
                <w:szCs w:val="22"/>
                <w:lang w:val="en-US"/>
              </w:rPr>
            </w:pPr>
          </w:p>
        </w:tc>
      </w:tr>
      <w:tr w:rsidR="00791CF0" w:rsidRPr="00617FC7" w14:paraId="23DBA8A8" w14:textId="77777777" w:rsidTr="000E6BBC">
        <w:trPr>
          <w:trHeight w:val="930"/>
        </w:trPr>
        <w:tc>
          <w:tcPr>
            <w:tcW w:w="426" w:type="dxa"/>
            <w:shd w:val="clear" w:color="auto" w:fill="F2F2F2" w:themeFill="background1" w:themeFillShade="F2"/>
          </w:tcPr>
          <w:p w14:paraId="7E344627" w14:textId="77777777" w:rsidR="00791CF0" w:rsidRPr="00B91A31" w:rsidRDefault="00791CF0" w:rsidP="00617FC7">
            <w:pPr>
              <w:pStyle w:val="Paragraphedeliste"/>
              <w:numPr>
                <w:ilvl w:val="0"/>
                <w:numId w:val="8"/>
              </w:numPr>
              <w:spacing w:before="60" w:after="60"/>
              <w:jc w:val="both"/>
              <w:rPr>
                <w:rFonts w:asciiTheme="minorHAnsi" w:hAnsiTheme="minorHAnsi" w:cstheme="minorHAnsi"/>
                <w:b/>
                <w:bCs/>
                <w:sz w:val="22"/>
                <w:szCs w:val="22"/>
              </w:rPr>
            </w:pPr>
          </w:p>
        </w:tc>
        <w:tc>
          <w:tcPr>
            <w:tcW w:w="3969" w:type="dxa"/>
            <w:shd w:val="clear" w:color="auto" w:fill="auto"/>
          </w:tcPr>
          <w:p w14:paraId="36743BA6" w14:textId="1E6A076F" w:rsidR="00791CF0" w:rsidRPr="009726C6" w:rsidRDefault="007A3CE1" w:rsidP="009726C6">
            <w:pPr>
              <w:spacing w:after="120"/>
              <w:ind w:left="-6"/>
              <w:jc w:val="both"/>
              <w:rPr>
                <w:rFonts w:asciiTheme="minorHAnsi" w:hAnsiTheme="minorHAnsi" w:cstheme="minorHAnsi"/>
                <w:sz w:val="22"/>
                <w:szCs w:val="22"/>
              </w:rPr>
            </w:pPr>
            <w:r>
              <w:rPr>
                <w:rFonts w:asciiTheme="minorHAnsi" w:hAnsiTheme="minorHAnsi" w:cstheme="minorHAnsi"/>
                <w:sz w:val="22"/>
                <w:szCs w:val="22"/>
              </w:rPr>
              <w:object w:dxaOrig="1546" w:dyaOrig="1011" w14:anchorId="0E384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77.6pt;height:50.5pt" o:ole="">
                  <v:imagedata r:id="rId9" o:title=""/>
                </v:shape>
                <o:OLEObject Type="Embed" ProgID="Excel.Sheet.12" ShapeID="_x0000_i1079" DrawAspect="Icon" ObjectID="_1710760067" r:id="rId10"/>
              </w:object>
            </w:r>
            <w:r>
              <w:rPr>
                <w:rFonts w:asciiTheme="minorHAnsi" w:hAnsiTheme="minorHAnsi" w:cstheme="minorHAnsi"/>
                <w:sz w:val="22"/>
                <w:szCs w:val="22"/>
              </w:rPr>
              <w:object w:dxaOrig="1546" w:dyaOrig="1011" w14:anchorId="206D098B">
                <v:shape id="_x0000_i1080" type="#_x0000_t75" style="width:77.6pt;height:50.5pt" o:ole="">
                  <v:imagedata r:id="rId11" o:title=""/>
                </v:shape>
                <o:OLEObject Type="Embed" ProgID="Excel.Sheet.12" ShapeID="_x0000_i1080" DrawAspect="Icon" ObjectID="_1710760068" r:id="rId12"/>
              </w:object>
            </w:r>
          </w:p>
        </w:tc>
        <w:tc>
          <w:tcPr>
            <w:tcW w:w="5103" w:type="dxa"/>
          </w:tcPr>
          <w:p w14:paraId="653B72C7" w14:textId="77777777" w:rsidR="00791CF0" w:rsidRDefault="00791CF0" w:rsidP="00B91A31">
            <w:pPr>
              <w:spacing w:before="60" w:after="60" w:line="276" w:lineRule="auto"/>
              <w:jc w:val="both"/>
              <w:rPr>
                <w:rFonts w:asciiTheme="minorHAnsi" w:hAnsiTheme="minorHAnsi" w:cstheme="minorHAnsi"/>
                <w:color w:val="000000" w:themeColor="text1"/>
                <w:sz w:val="22"/>
                <w:szCs w:val="22"/>
                <w:lang w:val="en-US"/>
              </w:rPr>
            </w:pPr>
          </w:p>
          <w:p w14:paraId="3F777F6A" w14:textId="77777777" w:rsidR="00791CF0" w:rsidRDefault="00791CF0" w:rsidP="00B91A31">
            <w:pPr>
              <w:spacing w:before="60" w:after="60" w:line="276" w:lineRule="auto"/>
              <w:jc w:val="both"/>
              <w:rPr>
                <w:rFonts w:asciiTheme="minorHAnsi" w:hAnsiTheme="minorHAnsi" w:cstheme="minorHAnsi"/>
                <w:color w:val="000000" w:themeColor="text1"/>
                <w:sz w:val="22"/>
                <w:szCs w:val="22"/>
                <w:lang w:val="en-US"/>
              </w:rPr>
            </w:pPr>
          </w:p>
          <w:p w14:paraId="242112D1" w14:textId="3BB53852" w:rsidR="00791CF0" w:rsidRPr="00617FC7" w:rsidRDefault="00791CF0" w:rsidP="00B91A31">
            <w:pPr>
              <w:spacing w:before="60" w:after="60" w:line="276" w:lineRule="auto"/>
              <w:jc w:val="both"/>
              <w:rPr>
                <w:rFonts w:asciiTheme="minorHAnsi" w:hAnsiTheme="minorHAnsi" w:cstheme="minorHAnsi"/>
                <w:color w:val="000000" w:themeColor="text1"/>
                <w:sz w:val="22"/>
                <w:szCs w:val="22"/>
                <w:lang w:val="en-US"/>
              </w:rPr>
            </w:pPr>
          </w:p>
        </w:tc>
      </w:tr>
    </w:tbl>
    <w:p w14:paraId="2874E37A" w14:textId="77A7C74B" w:rsidR="00396DEA" w:rsidRPr="00650506" w:rsidRDefault="00396DEA" w:rsidP="000E6BBC">
      <w:pPr>
        <w:jc w:val="both"/>
        <w:rPr>
          <w:rFonts w:asciiTheme="minorHAnsi" w:hAnsiTheme="minorHAnsi" w:cstheme="minorHAnsi"/>
          <w:sz w:val="22"/>
          <w:szCs w:val="22"/>
          <w:lang w:val="en-US"/>
        </w:rPr>
      </w:pPr>
    </w:p>
    <w:sectPr w:rsidR="00396DEA" w:rsidRPr="00650506" w:rsidSect="00E4714E">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C1A8" w14:textId="77777777" w:rsidR="00C7540B" w:rsidRDefault="00C7540B">
      <w:r>
        <w:separator/>
      </w:r>
    </w:p>
  </w:endnote>
  <w:endnote w:type="continuationSeparator" w:id="0">
    <w:p w14:paraId="6F635F56" w14:textId="77777777" w:rsidR="00C7540B" w:rsidRDefault="00C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BBC2" w14:textId="77777777" w:rsidR="00C7540B" w:rsidRDefault="00C7540B">
      <w:r>
        <w:separator/>
      </w:r>
    </w:p>
  </w:footnote>
  <w:footnote w:type="continuationSeparator" w:id="0">
    <w:p w14:paraId="7EEFD40F" w14:textId="77777777" w:rsidR="00C7540B" w:rsidRDefault="00C7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94E8A"/>
    <w:multiLevelType w:val="hybridMultilevel"/>
    <w:tmpl w:val="917E020A"/>
    <w:lvl w:ilvl="0" w:tplc="A13CF864">
      <w:start w:val="1"/>
      <w:numFmt w:val="lowerRoman"/>
      <w:lvlText w:val="%1"/>
      <w:lvlJc w:val="left"/>
      <w:pPr>
        <w:ind w:left="2133"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5"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350FC8"/>
    <w:multiLevelType w:val="multilevel"/>
    <w:tmpl w:val="B3B4B4EC"/>
    <w:lvl w:ilvl="0">
      <w:start w:val="1"/>
      <w:numFmt w:val="decimal"/>
      <w:lvlText w:val="%1."/>
      <w:lvlJc w:val="left"/>
      <w:pPr>
        <w:ind w:left="720" w:hanging="360"/>
      </w:pPr>
    </w:lvl>
    <w:lvl w:ilvl="1">
      <w:start w:val="1"/>
      <w:numFmt w:val="decimal"/>
      <w:isLgl/>
      <w:lvlText w:val="%1.%2."/>
      <w:lvlJc w:val="left"/>
      <w:pPr>
        <w:ind w:left="2487" w:hanging="1778"/>
      </w:pPr>
      <w:rPr>
        <w:rFonts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7" w15:restartNumberingAfterBreak="0">
    <w:nsid w:val="1E5E253E"/>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3C46AB"/>
    <w:multiLevelType w:val="hybridMultilevel"/>
    <w:tmpl w:val="92DA5810"/>
    <w:lvl w:ilvl="0" w:tplc="040C000F">
      <w:start w:val="1"/>
      <w:numFmt w:val="decimal"/>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D7085B"/>
    <w:multiLevelType w:val="hybridMultilevel"/>
    <w:tmpl w:val="98963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15" w15:restartNumberingAfterBreak="0">
    <w:nsid w:val="464C1FE7"/>
    <w:multiLevelType w:val="hybridMultilevel"/>
    <w:tmpl w:val="D18C98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C2E2E"/>
    <w:multiLevelType w:val="hybridMultilevel"/>
    <w:tmpl w:val="8EA836A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0"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1" w15:restartNumberingAfterBreak="0">
    <w:nsid w:val="615C4F23"/>
    <w:multiLevelType w:val="hybridMultilevel"/>
    <w:tmpl w:val="8948225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727C9F"/>
    <w:multiLevelType w:val="hybridMultilevel"/>
    <w:tmpl w:val="19D2FD5A"/>
    <w:lvl w:ilvl="0" w:tplc="24DC8E60">
      <w:start w:val="1"/>
      <w:numFmt w:val="upperLetter"/>
      <w:lvlText w:val="%1."/>
      <w:lvlJc w:val="left"/>
      <w:pPr>
        <w:ind w:left="354" w:hanging="360"/>
      </w:pPr>
      <w:rPr>
        <w:rFonts w:hint="default"/>
        <w:b/>
        <w:sz w:val="24"/>
        <w:szCs w:val="28"/>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24"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7AFA2E08"/>
    <w:multiLevelType w:val="hybridMultilevel"/>
    <w:tmpl w:val="33F25584"/>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6" w15:restartNumberingAfterBreak="0">
    <w:nsid w:val="7D6B4AF8"/>
    <w:multiLevelType w:val="hybridMultilevel"/>
    <w:tmpl w:val="E7962610"/>
    <w:lvl w:ilvl="0" w:tplc="99224DAC">
      <w:start w:val="1"/>
      <w:numFmt w:val="decimal"/>
      <w:lvlText w:val="%1."/>
      <w:lvlJc w:val="left"/>
      <w:pPr>
        <w:ind w:left="1080" w:hanging="360"/>
      </w:pPr>
      <w:rPr>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DE91781"/>
    <w:multiLevelType w:val="hybridMultilevel"/>
    <w:tmpl w:val="4718BB6E"/>
    <w:lvl w:ilvl="0" w:tplc="B95E00AC">
      <w:start w:val="4"/>
      <w:numFmt w:val="upperLetter"/>
      <w:lvlText w:val="%1."/>
      <w:lvlJc w:val="left"/>
      <w:pPr>
        <w:ind w:left="360" w:hanging="360"/>
      </w:pPr>
      <w:rPr>
        <w:rFonts w:hint="default"/>
        <w:b/>
      </w:rPr>
    </w:lvl>
    <w:lvl w:ilvl="1" w:tplc="0C090017">
      <w:start w:val="1"/>
      <w:numFmt w:val="lowerLetter"/>
      <w:lvlText w:val="%2)"/>
      <w:lvlJc w:val="left"/>
      <w:pPr>
        <w:ind w:left="1080" w:hanging="360"/>
      </w:pPr>
    </w:lvl>
    <w:lvl w:ilvl="2" w:tplc="3DEE59F6">
      <w:start w:val="1"/>
      <w:numFmt w:val="decimal"/>
      <w:lvlText w:val="%3)"/>
      <w:lvlJc w:val="left"/>
      <w:pPr>
        <w:ind w:left="1980" w:hanging="360"/>
      </w:pPr>
      <w:rPr>
        <w:rFonts w:hint="default"/>
      </w:rPr>
    </w:lvl>
    <w:lvl w:ilvl="3" w:tplc="F93E440E">
      <w:start w:val="1"/>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24"/>
  </w:num>
  <w:num w:numId="7">
    <w:abstractNumId w:val="0"/>
  </w:num>
  <w:num w:numId="8">
    <w:abstractNumId w:val="8"/>
  </w:num>
  <w:num w:numId="9">
    <w:abstractNumId w:val="16"/>
  </w:num>
  <w:num w:numId="10">
    <w:abstractNumId w:val="10"/>
  </w:num>
  <w:num w:numId="11">
    <w:abstractNumId w:val="28"/>
  </w:num>
  <w:num w:numId="12">
    <w:abstractNumId w:val="5"/>
  </w:num>
  <w:num w:numId="13">
    <w:abstractNumId w:val="2"/>
  </w:num>
  <w:num w:numId="14">
    <w:abstractNumId w:val="22"/>
  </w:num>
  <w:num w:numId="15">
    <w:abstractNumId w:val="18"/>
  </w:num>
  <w:num w:numId="16">
    <w:abstractNumId w:val="3"/>
  </w:num>
  <w:num w:numId="17">
    <w:abstractNumId w:val="19"/>
  </w:num>
  <w:num w:numId="18">
    <w:abstractNumId w:val="14"/>
  </w:num>
  <w:num w:numId="19">
    <w:abstractNumId w:val="20"/>
  </w:num>
  <w:num w:numId="20">
    <w:abstractNumId w:val="23"/>
  </w:num>
  <w:num w:numId="21">
    <w:abstractNumId w:val="15"/>
  </w:num>
  <w:num w:numId="22">
    <w:abstractNumId w:val="26"/>
  </w:num>
  <w:num w:numId="23">
    <w:abstractNumId w:val="27"/>
  </w:num>
  <w:num w:numId="24">
    <w:abstractNumId w:val="12"/>
  </w:num>
  <w:num w:numId="25">
    <w:abstractNumId w:val="25"/>
  </w:num>
  <w:num w:numId="26">
    <w:abstractNumId w:val="17"/>
  </w:num>
  <w:num w:numId="27">
    <w:abstractNumId w:val="1"/>
  </w:num>
  <w:num w:numId="28">
    <w:abstractNumId w:val="9"/>
  </w:num>
  <w:num w:numId="29">
    <w:abstractNumId w:val="21"/>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1FD6"/>
    <w:rsid w:val="0000217E"/>
    <w:rsid w:val="00002840"/>
    <w:rsid w:val="00004BE3"/>
    <w:rsid w:val="00005690"/>
    <w:rsid w:val="000066FC"/>
    <w:rsid w:val="00014A82"/>
    <w:rsid w:val="00027D71"/>
    <w:rsid w:val="0003488A"/>
    <w:rsid w:val="00035FE1"/>
    <w:rsid w:val="00036DB1"/>
    <w:rsid w:val="00040436"/>
    <w:rsid w:val="000421D8"/>
    <w:rsid w:val="000422E9"/>
    <w:rsid w:val="00047138"/>
    <w:rsid w:val="00050722"/>
    <w:rsid w:val="000509E8"/>
    <w:rsid w:val="00051425"/>
    <w:rsid w:val="000522A6"/>
    <w:rsid w:val="000542A6"/>
    <w:rsid w:val="00054F25"/>
    <w:rsid w:val="00057467"/>
    <w:rsid w:val="00061F34"/>
    <w:rsid w:val="00064676"/>
    <w:rsid w:val="00064883"/>
    <w:rsid w:val="00064E43"/>
    <w:rsid w:val="000736E2"/>
    <w:rsid w:val="00073EAF"/>
    <w:rsid w:val="000809F5"/>
    <w:rsid w:val="00081ACA"/>
    <w:rsid w:val="0008216C"/>
    <w:rsid w:val="000825EC"/>
    <w:rsid w:val="00082789"/>
    <w:rsid w:val="00087872"/>
    <w:rsid w:val="00095D65"/>
    <w:rsid w:val="000A2533"/>
    <w:rsid w:val="000A44E7"/>
    <w:rsid w:val="000A5155"/>
    <w:rsid w:val="000B1A64"/>
    <w:rsid w:val="000B44CC"/>
    <w:rsid w:val="000B45D8"/>
    <w:rsid w:val="000B4F05"/>
    <w:rsid w:val="000C043B"/>
    <w:rsid w:val="000C706E"/>
    <w:rsid w:val="000D24E4"/>
    <w:rsid w:val="000E6BBC"/>
    <w:rsid w:val="000E70C7"/>
    <w:rsid w:val="000E7E6A"/>
    <w:rsid w:val="00101587"/>
    <w:rsid w:val="0010463C"/>
    <w:rsid w:val="00107BFF"/>
    <w:rsid w:val="0011064E"/>
    <w:rsid w:val="00114499"/>
    <w:rsid w:val="00115A8A"/>
    <w:rsid w:val="00121149"/>
    <w:rsid w:val="001262E3"/>
    <w:rsid w:val="00130543"/>
    <w:rsid w:val="00137372"/>
    <w:rsid w:val="0013744B"/>
    <w:rsid w:val="00142222"/>
    <w:rsid w:val="00143E30"/>
    <w:rsid w:val="00147BFC"/>
    <w:rsid w:val="0015529C"/>
    <w:rsid w:val="00162274"/>
    <w:rsid w:val="001632D3"/>
    <w:rsid w:val="0016367B"/>
    <w:rsid w:val="00163CEE"/>
    <w:rsid w:val="0017017A"/>
    <w:rsid w:val="00173251"/>
    <w:rsid w:val="001773CF"/>
    <w:rsid w:val="00177580"/>
    <w:rsid w:val="00181092"/>
    <w:rsid w:val="00185ADC"/>
    <w:rsid w:val="00197B77"/>
    <w:rsid w:val="001A0353"/>
    <w:rsid w:val="001A1B6F"/>
    <w:rsid w:val="001A1E3A"/>
    <w:rsid w:val="001A3BBC"/>
    <w:rsid w:val="001A60BE"/>
    <w:rsid w:val="001A701C"/>
    <w:rsid w:val="001A7ECA"/>
    <w:rsid w:val="001B01BB"/>
    <w:rsid w:val="001B77AA"/>
    <w:rsid w:val="001C3442"/>
    <w:rsid w:val="001D08BA"/>
    <w:rsid w:val="001D778C"/>
    <w:rsid w:val="001D7855"/>
    <w:rsid w:val="001E394B"/>
    <w:rsid w:val="001E431C"/>
    <w:rsid w:val="001E64B0"/>
    <w:rsid w:val="00203D02"/>
    <w:rsid w:val="00206956"/>
    <w:rsid w:val="00214B20"/>
    <w:rsid w:val="00215FD6"/>
    <w:rsid w:val="002168D5"/>
    <w:rsid w:val="002212E7"/>
    <w:rsid w:val="00221BD7"/>
    <w:rsid w:val="002228EE"/>
    <w:rsid w:val="00224E77"/>
    <w:rsid w:val="002260C6"/>
    <w:rsid w:val="002305BC"/>
    <w:rsid w:val="00232488"/>
    <w:rsid w:val="00234B6A"/>
    <w:rsid w:val="00235B37"/>
    <w:rsid w:val="00236EFE"/>
    <w:rsid w:val="00240008"/>
    <w:rsid w:val="00242C9D"/>
    <w:rsid w:val="00244B78"/>
    <w:rsid w:val="00247FA6"/>
    <w:rsid w:val="002531F6"/>
    <w:rsid w:val="00263B26"/>
    <w:rsid w:val="00266E22"/>
    <w:rsid w:val="00272769"/>
    <w:rsid w:val="00272808"/>
    <w:rsid w:val="00276A54"/>
    <w:rsid w:val="002778B1"/>
    <w:rsid w:val="0028024C"/>
    <w:rsid w:val="00280460"/>
    <w:rsid w:val="002810DD"/>
    <w:rsid w:val="00284EE0"/>
    <w:rsid w:val="00291309"/>
    <w:rsid w:val="00297C13"/>
    <w:rsid w:val="002A06B2"/>
    <w:rsid w:val="002A0CFF"/>
    <w:rsid w:val="002A139C"/>
    <w:rsid w:val="002A24F2"/>
    <w:rsid w:val="002A6299"/>
    <w:rsid w:val="002A72ED"/>
    <w:rsid w:val="002B0A9B"/>
    <w:rsid w:val="002B2B8F"/>
    <w:rsid w:val="002B2EBB"/>
    <w:rsid w:val="002B3F1E"/>
    <w:rsid w:val="002B4421"/>
    <w:rsid w:val="002B79FA"/>
    <w:rsid w:val="002C3AE1"/>
    <w:rsid w:val="002D0F8A"/>
    <w:rsid w:val="002D1F26"/>
    <w:rsid w:val="002D24FA"/>
    <w:rsid w:val="002D61C5"/>
    <w:rsid w:val="002E46AE"/>
    <w:rsid w:val="002E46DC"/>
    <w:rsid w:val="002E7154"/>
    <w:rsid w:val="002E7C78"/>
    <w:rsid w:val="002F6516"/>
    <w:rsid w:val="002F7493"/>
    <w:rsid w:val="002F7EF9"/>
    <w:rsid w:val="00304025"/>
    <w:rsid w:val="003165F8"/>
    <w:rsid w:val="003238E6"/>
    <w:rsid w:val="00323A67"/>
    <w:rsid w:val="003250B3"/>
    <w:rsid w:val="00330C27"/>
    <w:rsid w:val="00334208"/>
    <w:rsid w:val="0033556C"/>
    <w:rsid w:val="003355D0"/>
    <w:rsid w:val="00335BE3"/>
    <w:rsid w:val="00336D17"/>
    <w:rsid w:val="00340BA4"/>
    <w:rsid w:val="00344B04"/>
    <w:rsid w:val="00346B8E"/>
    <w:rsid w:val="003561F8"/>
    <w:rsid w:val="003569C1"/>
    <w:rsid w:val="00360854"/>
    <w:rsid w:val="0036355B"/>
    <w:rsid w:val="0038070D"/>
    <w:rsid w:val="00382A92"/>
    <w:rsid w:val="00382AF6"/>
    <w:rsid w:val="0038462B"/>
    <w:rsid w:val="003863BD"/>
    <w:rsid w:val="00390290"/>
    <w:rsid w:val="00395A15"/>
    <w:rsid w:val="00396598"/>
    <w:rsid w:val="00396DEA"/>
    <w:rsid w:val="003A3FF9"/>
    <w:rsid w:val="003A4A29"/>
    <w:rsid w:val="003A4CF4"/>
    <w:rsid w:val="003A51D3"/>
    <w:rsid w:val="003A5A1A"/>
    <w:rsid w:val="003A6463"/>
    <w:rsid w:val="003B62A6"/>
    <w:rsid w:val="003B6664"/>
    <w:rsid w:val="003B6DFC"/>
    <w:rsid w:val="003C1A5C"/>
    <w:rsid w:val="003D15DA"/>
    <w:rsid w:val="003E11D2"/>
    <w:rsid w:val="003E1D66"/>
    <w:rsid w:val="003E39BF"/>
    <w:rsid w:val="003F2E60"/>
    <w:rsid w:val="00401EE0"/>
    <w:rsid w:val="0040526A"/>
    <w:rsid w:val="00406919"/>
    <w:rsid w:val="00413987"/>
    <w:rsid w:val="00414034"/>
    <w:rsid w:val="00422F77"/>
    <w:rsid w:val="00427C5A"/>
    <w:rsid w:val="0043265B"/>
    <w:rsid w:val="004326C6"/>
    <w:rsid w:val="00433817"/>
    <w:rsid w:val="004423AC"/>
    <w:rsid w:val="004426B0"/>
    <w:rsid w:val="00444910"/>
    <w:rsid w:val="00445120"/>
    <w:rsid w:val="004578F8"/>
    <w:rsid w:val="004635DA"/>
    <w:rsid w:val="004637E1"/>
    <w:rsid w:val="00465893"/>
    <w:rsid w:val="004672A7"/>
    <w:rsid w:val="004725FF"/>
    <w:rsid w:val="00473488"/>
    <w:rsid w:val="00473985"/>
    <w:rsid w:val="00474DC2"/>
    <w:rsid w:val="0048507B"/>
    <w:rsid w:val="00490E0E"/>
    <w:rsid w:val="00491583"/>
    <w:rsid w:val="004928AA"/>
    <w:rsid w:val="00495E3E"/>
    <w:rsid w:val="004A1192"/>
    <w:rsid w:val="004A1654"/>
    <w:rsid w:val="004B3353"/>
    <w:rsid w:val="004B74B2"/>
    <w:rsid w:val="004C28B8"/>
    <w:rsid w:val="004D1908"/>
    <w:rsid w:val="004D1ECF"/>
    <w:rsid w:val="004D3429"/>
    <w:rsid w:val="004D3ED3"/>
    <w:rsid w:val="004D481D"/>
    <w:rsid w:val="004E5CBC"/>
    <w:rsid w:val="004E61AE"/>
    <w:rsid w:val="004F1A04"/>
    <w:rsid w:val="004F2875"/>
    <w:rsid w:val="00504280"/>
    <w:rsid w:val="005076ED"/>
    <w:rsid w:val="0051756A"/>
    <w:rsid w:val="005175B6"/>
    <w:rsid w:val="00520390"/>
    <w:rsid w:val="005262D0"/>
    <w:rsid w:val="00526B82"/>
    <w:rsid w:val="00533433"/>
    <w:rsid w:val="005352A4"/>
    <w:rsid w:val="00537186"/>
    <w:rsid w:val="00537561"/>
    <w:rsid w:val="005478DA"/>
    <w:rsid w:val="00561B30"/>
    <w:rsid w:val="00562415"/>
    <w:rsid w:val="00563FA3"/>
    <w:rsid w:val="00570678"/>
    <w:rsid w:val="00570DB0"/>
    <w:rsid w:val="00573189"/>
    <w:rsid w:val="00577A6E"/>
    <w:rsid w:val="00580053"/>
    <w:rsid w:val="00585DFC"/>
    <w:rsid w:val="00592BD9"/>
    <w:rsid w:val="00594E6F"/>
    <w:rsid w:val="005A0FB6"/>
    <w:rsid w:val="005A4F0A"/>
    <w:rsid w:val="005A6C3D"/>
    <w:rsid w:val="005B12C1"/>
    <w:rsid w:val="005B1DDF"/>
    <w:rsid w:val="005B68AF"/>
    <w:rsid w:val="005C0B3E"/>
    <w:rsid w:val="005C0E5B"/>
    <w:rsid w:val="005C5942"/>
    <w:rsid w:val="005D34F5"/>
    <w:rsid w:val="005D5A14"/>
    <w:rsid w:val="005E2417"/>
    <w:rsid w:val="005E339F"/>
    <w:rsid w:val="005E3E02"/>
    <w:rsid w:val="0060424A"/>
    <w:rsid w:val="0061151E"/>
    <w:rsid w:val="00614FBA"/>
    <w:rsid w:val="00617FC7"/>
    <w:rsid w:val="00620889"/>
    <w:rsid w:val="006222BF"/>
    <w:rsid w:val="00631ED6"/>
    <w:rsid w:val="006341EF"/>
    <w:rsid w:val="00634487"/>
    <w:rsid w:val="00636279"/>
    <w:rsid w:val="0064310C"/>
    <w:rsid w:val="0064383F"/>
    <w:rsid w:val="00650506"/>
    <w:rsid w:val="006539DC"/>
    <w:rsid w:val="00661D18"/>
    <w:rsid w:val="00664F98"/>
    <w:rsid w:val="00665F15"/>
    <w:rsid w:val="0066602E"/>
    <w:rsid w:val="00674D7E"/>
    <w:rsid w:val="00677E57"/>
    <w:rsid w:val="00680A2E"/>
    <w:rsid w:val="00680F86"/>
    <w:rsid w:val="00683AA2"/>
    <w:rsid w:val="00683DA8"/>
    <w:rsid w:val="0068561B"/>
    <w:rsid w:val="00686D55"/>
    <w:rsid w:val="00687E98"/>
    <w:rsid w:val="006929AE"/>
    <w:rsid w:val="006B157A"/>
    <w:rsid w:val="006B3508"/>
    <w:rsid w:val="006B5444"/>
    <w:rsid w:val="006B671A"/>
    <w:rsid w:val="006B7C6F"/>
    <w:rsid w:val="006C2ED9"/>
    <w:rsid w:val="006C5027"/>
    <w:rsid w:val="006E0E2C"/>
    <w:rsid w:val="006E2EAB"/>
    <w:rsid w:val="006E32B2"/>
    <w:rsid w:val="00701FFB"/>
    <w:rsid w:val="00702057"/>
    <w:rsid w:val="00702A89"/>
    <w:rsid w:val="007031FE"/>
    <w:rsid w:val="00704E7F"/>
    <w:rsid w:val="0071040B"/>
    <w:rsid w:val="00711048"/>
    <w:rsid w:val="0071137B"/>
    <w:rsid w:val="00711F8D"/>
    <w:rsid w:val="00711FD0"/>
    <w:rsid w:val="00720FA7"/>
    <w:rsid w:val="007324A6"/>
    <w:rsid w:val="00736203"/>
    <w:rsid w:val="007376FE"/>
    <w:rsid w:val="00744B49"/>
    <w:rsid w:val="00746FF7"/>
    <w:rsid w:val="007515B7"/>
    <w:rsid w:val="00753991"/>
    <w:rsid w:val="00753A5C"/>
    <w:rsid w:val="00757106"/>
    <w:rsid w:val="00771F45"/>
    <w:rsid w:val="00781063"/>
    <w:rsid w:val="00784129"/>
    <w:rsid w:val="007905C0"/>
    <w:rsid w:val="00791CF0"/>
    <w:rsid w:val="007A09BA"/>
    <w:rsid w:val="007A10D0"/>
    <w:rsid w:val="007A26DE"/>
    <w:rsid w:val="007A2E2D"/>
    <w:rsid w:val="007A3CE1"/>
    <w:rsid w:val="007D5EEE"/>
    <w:rsid w:val="007E7455"/>
    <w:rsid w:val="007E7F68"/>
    <w:rsid w:val="007F2117"/>
    <w:rsid w:val="007F3946"/>
    <w:rsid w:val="007F3CF1"/>
    <w:rsid w:val="007F4292"/>
    <w:rsid w:val="007F4668"/>
    <w:rsid w:val="007F4E2C"/>
    <w:rsid w:val="00800F7F"/>
    <w:rsid w:val="00805EB8"/>
    <w:rsid w:val="008113E6"/>
    <w:rsid w:val="00811F35"/>
    <w:rsid w:val="00820076"/>
    <w:rsid w:val="0082476C"/>
    <w:rsid w:val="00831194"/>
    <w:rsid w:val="008355AC"/>
    <w:rsid w:val="008462D8"/>
    <w:rsid w:val="0084766F"/>
    <w:rsid w:val="00851BD3"/>
    <w:rsid w:val="00852A0C"/>
    <w:rsid w:val="00852B77"/>
    <w:rsid w:val="008564A8"/>
    <w:rsid w:val="008653BA"/>
    <w:rsid w:val="00867A19"/>
    <w:rsid w:val="00873E35"/>
    <w:rsid w:val="008741E7"/>
    <w:rsid w:val="008756BA"/>
    <w:rsid w:val="00875872"/>
    <w:rsid w:val="00877369"/>
    <w:rsid w:val="008878DC"/>
    <w:rsid w:val="0089339A"/>
    <w:rsid w:val="0089651A"/>
    <w:rsid w:val="0089725C"/>
    <w:rsid w:val="008A1D6B"/>
    <w:rsid w:val="008A45AE"/>
    <w:rsid w:val="008A63C8"/>
    <w:rsid w:val="008A64D0"/>
    <w:rsid w:val="008B0244"/>
    <w:rsid w:val="008B401E"/>
    <w:rsid w:val="008B570B"/>
    <w:rsid w:val="008B6C18"/>
    <w:rsid w:val="008B7887"/>
    <w:rsid w:val="008C2137"/>
    <w:rsid w:val="008C3024"/>
    <w:rsid w:val="008C57D3"/>
    <w:rsid w:val="008C6365"/>
    <w:rsid w:val="008D0965"/>
    <w:rsid w:val="008D1BF1"/>
    <w:rsid w:val="008D309E"/>
    <w:rsid w:val="008D656E"/>
    <w:rsid w:val="008D6BBB"/>
    <w:rsid w:val="008E260F"/>
    <w:rsid w:val="008E2D68"/>
    <w:rsid w:val="008F1020"/>
    <w:rsid w:val="008F295D"/>
    <w:rsid w:val="008F2BC0"/>
    <w:rsid w:val="008F43C8"/>
    <w:rsid w:val="008F4403"/>
    <w:rsid w:val="0090042C"/>
    <w:rsid w:val="009041AF"/>
    <w:rsid w:val="00907AB2"/>
    <w:rsid w:val="00913051"/>
    <w:rsid w:val="009161C3"/>
    <w:rsid w:val="0092145B"/>
    <w:rsid w:val="009216D1"/>
    <w:rsid w:val="00922794"/>
    <w:rsid w:val="00924E85"/>
    <w:rsid w:val="00925E3E"/>
    <w:rsid w:val="00931774"/>
    <w:rsid w:val="00931889"/>
    <w:rsid w:val="009326B6"/>
    <w:rsid w:val="00932A43"/>
    <w:rsid w:val="00934428"/>
    <w:rsid w:val="00936B40"/>
    <w:rsid w:val="00941437"/>
    <w:rsid w:val="0095257D"/>
    <w:rsid w:val="00956D92"/>
    <w:rsid w:val="00957534"/>
    <w:rsid w:val="0096586C"/>
    <w:rsid w:val="009722D4"/>
    <w:rsid w:val="009726C6"/>
    <w:rsid w:val="009803B1"/>
    <w:rsid w:val="009824DC"/>
    <w:rsid w:val="00987DD4"/>
    <w:rsid w:val="00991856"/>
    <w:rsid w:val="009923D0"/>
    <w:rsid w:val="00995C48"/>
    <w:rsid w:val="00996B0D"/>
    <w:rsid w:val="009A3E36"/>
    <w:rsid w:val="009A7DF9"/>
    <w:rsid w:val="009B6264"/>
    <w:rsid w:val="009C441C"/>
    <w:rsid w:val="009C4FB8"/>
    <w:rsid w:val="009C508A"/>
    <w:rsid w:val="009C5F04"/>
    <w:rsid w:val="009C706C"/>
    <w:rsid w:val="009D1B4C"/>
    <w:rsid w:val="009D3329"/>
    <w:rsid w:val="009D3AF5"/>
    <w:rsid w:val="009E210C"/>
    <w:rsid w:val="009E23EC"/>
    <w:rsid w:val="009E3CDF"/>
    <w:rsid w:val="009F3BE1"/>
    <w:rsid w:val="00A02A0C"/>
    <w:rsid w:val="00A02F87"/>
    <w:rsid w:val="00A03C0A"/>
    <w:rsid w:val="00A07E2E"/>
    <w:rsid w:val="00A114FE"/>
    <w:rsid w:val="00A1372A"/>
    <w:rsid w:val="00A15EFB"/>
    <w:rsid w:val="00A1619B"/>
    <w:rsid w:val="00A16772"/>
    <w:rsid w:val="00A22281"/>
    <w:rsid w:val="00A41BE2"/>
    <w:rsid w:val="00A41CB3"/>
    <w:rsid w:val="00A43059"/>
    <w:rsid w:val="00A5317A"/>
    <w:rsid w:val="00A538CF"/>
    <w:rsid w:val="00A54745"/>
    <w:rsid w:val="00A71C9C"/>
    <w:rsid w:val="00A72BC4"/>
    <w:rsid w:val="00A744BC"/>
    <w:rsid w:val="00A77096"/>
    <w:rsid w:val="00A77214"/>
    <w:rsid w:val="00A80F30"/>
    <w:rsid w:val="00A81828"/>
    <w:rsid w:val="00A81DC6"/>
    <w:rsid w:val="00A82627"/>
    <w:rsid w:val="00A843D0"/>
    <w:rsid w:val="00A84A71"/>
    <w:rsid w:val="00A87388"/>
    <w:rsid w:val="00A87886"/>
    <w:rsid w:val="00A87C41"/>
    <w:rsid w:val="00A90F6D"/>
    <w:rsid w:val="00A9442C"/>
    <w:rsid w:val="00AB08C0"/>
    <w:rsid w:val="00AB1F16"/>
    <w:rsid w:val="00AB6A08"/>
    <w:rsid w:val="00AC3117"/>
    <w:rsid w:val="00AC6288"/>
    <w:rsid w:val="00AD4C53"/>
    <w:rsid w:val="00AD675D"/>
    <w:rsid w:val="00AD7BCE"/>
    <w:rsid w:val="00AE1319"/>
    <w:rsid w:val="00AE2669"/>
    <w:rsid w:val="00AE794C"/>
    <w:rsid w:val="00AF108B"/>
    <w:rsid w:val="00AF7531"/>
    <w:rsid w:val="00B00CDA"/>
    <w:rsid w:val="00B06C7A"/>
    <w:rsid w:val="00B156B5"/>
    <w:rsid w:val="00B17953"/>
    <w:rsid w:val="00B17D3D"/>
    <w:rsid w:val="00B21E27"/>
    <w:rsid w:val="00B22011"/>
    <w:rsid w:val="00B25132"/>
    <w:rsid w:val="00B34CCF"/>
    <w:rsid w:val="00B42634"/>
    <w:rsid w:val="00B4565B"/>
    <w:rsid w:val="00B473D9"/>
    <w:rsid w:val="00B536EC"/>
    <w:rsid w:val="00B60E75"/>
    <w:rsid w:val="00B675D2"/>
    <w:rsid w:val="00B67682"/>
    <w:rsid w:val="00B6798E"/>
    <w:rsid w:val="00B70D14"/>
    <w:rsid w:val="00B70D36"/>
    <w:rsid w:val="00B716F8"/>
    <w:rsid w:val="00B71FE0"/>
    <w:rsid w:val="00B7428A"/>
    <w:rsid w:val="00B86E15"/>
    <w:rsid w:val="00B91A31"/>
    <w:rsid w:val="00B95D17"/>
    <w:rsid w:val="00BA19B9"/>
    <w:rsid w:val="00BA2D06"/>
    <w:rsid w:val="00BB6894"/>
    <w:rsid w:val="00BC17A2"/>
    <w:rsid w:val="00BC2042"/>
    <w:rsid w:val="00BC470D"/>
    <w:rsid w:val="00BC5CED"/>
    <w:rsid w:val="00BC7A68"/>
    <w:rsid w:val="00BD362E"/>
    <w:rsid w:val="00BD6F12"/>
    <w:rsid w:val="00BE0F99"/>
    <w:rsid w:val="00BE3164"/>
    <w:rsid w:val="00BF068D"/>
    <w:rsid w:val="00BF18CF"/>
    <w:rsid w:val="00C0291D"/>
    <w:rsid w:val="00C036A4"/>
    <w:rsid w:val="00C0407A"/>
    <w:rsid w:val="00C05950"/>
    <w:rsid w:val="00C145C0"/>
    <w:rsid w:val="00C15D89"/>
    <w:rsid w:val="00C16C50"/>
    <w:rsid w:val="00C1736D"/>
    <w:rsid w:val="00C31667"/>
    <w:rsid w:val="00C33979"/>
    <w:rsid w:val="00C378D9"/>
    <w:rsid w:val="00C40D39"/>
    <w:rsid w:val="00C4301E"/>
    <w:rsid w:val="00C45121"/>
    <w:rsid w:val="00C46944"/>
    <w:rsid w:val="00C46D19"/>
    <w:rsid w:val="00C47851"/>
    <w:rsid w:val="00C51031"/>
    <w:rsid w:val="00C532D2"/>
    <w:rsid w:val="00C564BA"/>
    <w:rsid w:val="00C61003"/>
    <w:rsid w:val="00C6102C"/>
    <w:rsid w:val="00C63C58"/>
    <w:rsid w:val="00C64387"/>
    <w:rsid w:val="00C64758"/>
    <w:rsid w:val="00C6674C"/>
    <w:rsid w:val="00C72DBE"/>
    <w:rsid w:val="00C7513D"/>
    <w:rsid w:val="00C7540B"/>
    <w:rsid w:val="00C7787D"/>
    <w:rsid w:val="00C778B6"/>
    <w:rsid w:val="00C86F24"/>
    <w:rsid w:val="00CA35CB"/>
    <w:rsid w:val="00CA4BC1"/>
    <w:rsid w:val="00CA7A4F"/>
    <w:rsid w:val="00CB01DD"/>
    <w:rsid w:val="00CB5640"/>
    <w:rsid w:val="00CB7EE6"/>
    <w:rsid w:val="00CC3D48"/>
    <w:rsid w:val="00CC41A2"/>
    <w:rsid w:val="00CD1051"/>
    <w:rsid w:val="00CD1A48"/>
    <w:rsid w:val="00CD3910"/>
    <w:rsid w:val="00CD3B5B"/>
    <w:rsid w:val="00CD6862"/>
    <w:rsid w:val="00CD787A"/>
    <w:rsid w:val="00CD7AF3"/>
    <w:rsid w:val="00CE12DD"/>
    <w:rsid w:val="00CE6C95"/>
    <w:rsid w:val="00CE70DC"/>
    <w:rsid w:val="00CF112A"/>
    <w:rsid w:val="00CF34F9"/>
    <w:rsid w:val="00CF3810"/>
    <w:rsid w:val="00CF3D34"/>
    <w:rsid w:val="00CF54DC"/>
    <w:rsid w:val="00D00769"/>
    <w:rsid w:val="00D02624"/>
    <w:rsid w:val="00D070F1"/>
    <w:rsid w:val="00D14542"/>
    <w:rsid w:val="00D168F2"/>
    <w:rsid w:val="00D20144"/>
    <w:rsid w:val="00D22DB6"/>
    <w:rsid w:val="00D24E09"/>
    <w:rsid w:val="00D27613"/>
    <w:rsid w:val="00D32799"/>
    <w:rsid w:val="00D37896"/>
    <w:rsid w:val="00D5333A"/>
    <w:rsid w:val="00D56332"/>
    <w:rsid w:val="00D6405F"/>
    <w:rsid w:val="00D65E70"/>
    <w:rsid w:val="00D71B2E"/>
    <w:rsid w:val="00D739FA"/>
    <w:rsid w:val="00D7707D"/>
    <w:rsid w:val="00D8508A"/>
    <w:rsid w:val="00D91031"/>
    <w:rsid w:val="00D911D4"/>
    <w:rsid w:val="00D92256"/>
    <w:rsid w:val="00D956B5"/>
    <w:rsid w:val="00DB0A4C"/>
    <w:rsid w:val="00DB2984"/>
    <w:rsid w:val="00DB3546"/>
    <w:rsid w:val="00DC035B"/>
    <w:rsid w:val="00DC058E"/>
    <w:rsid w:val="00DC63A5"/>
    <w:rsid w:val="00DC7DE1"/>
    <w:rsid w:val="00DD032E"/>
    <w:rsid w:val="00DD738B"/>
    <w:rsid w:val="00DE1F27"/>
    <w:rsid w:val="00DE3E1A"/>
    <w:rsid w:val="00DE3F48"/>
    <w:rsid w:val="00DE46CD"/>
    <w:rsid w:val="00DE7FB8"/>
    <w:rsid w:val="00DF10E2"/>
    <w:rsid w:val="00DF3AAB"/>
    <w:rsid w:val="00DF55D7"/>
    <w:rsid w:val="00E02535"/>
    <w:rsid w:val="00E03A9C"/>
    <w:rsid w:val="00E05C6C"/>
    <w:rsid w:val="00E074A5"/>
    <w:rsid w:val="00E10129"/>
    <w:rsid w:val="00E16A08"/>
    <w:rsid w:val="00E21873"/>
    <w:rsid w:val="00E23117"/>
    <w:rsid w:val="00E3054E"/>
    <w:rsid w:val="00E31D0A"/>
    <w:rsid w:val="00E328E8"/>
    <w:rsid w:val="00E34A5A"/>
    <w:rsid w:val="00E35205"/>
    <w:rsid w:val="00E37B95"/>
    <w:rsid w:val="00E43432"/>
    <w:rsid w:val="00E45503"/>
    <w:rsid w:val="00E46831"/>
    <w:rsid w:val="00E46A35"/>
    <w:rsid w:val="00E46AFB"/>
    <w:rsid w:val="00E4714E"/>
    <w:rsid w:val="00E5444C"/>
    <w:rsid w:val="00E56E2C"/>
    <w:rsid w:val="00E604BF"/>
    <w:rsid w:val="00E624B3"/>
    <w:rsid w:val="00E63120"/>
    <w:rsid w:val="00E6424F"/>
    <w:rsid w:val="00E72944"/>
    <w:rsid w:val="00E73B96"/>
    <w:rsid w:val="00E759EA"/>
    <w:rsid w:val="00E7705E"/>
    <w:rsid w:val="00E77BCD"/>
    <w:rsid w:val="00E81AD7"/>
    <w:rsid w:val="00E87A05"/>
    <w:rsid w:val="00E909D0"/>
    <w:rsid w:val="00E90B9A"/>
    <w:rsid w:val="00E95BA7"/>
    <w:rsid w:val="00EA0983"/>
    <w:rsid w:val="00EA2C52"/>
    <w:rsid w:val="00EA50F0"/>
    <w:rsid w:val="00EA5C0B"/>
    <w:rsid w:val="00EA6029"/>
    <w:rsid w:val="00EA789D"/>
    <w:rsid w:val="00EA7C86"/>
    <w:rsid w:val="00EB4100"/>
    <w:rsid w:val="00EC1F4C"/>
    <w:rsid w:val="00EC54CF"/>
    <w:rsid w:val="00ED1117"/>
    <w:rsid w:val="00ED1676"/>
    <w:rsid w:val="00ED1DC0"/>
    <w:rsid w:val="00ED2BCA"/>
    <w:rsid w:val="00EF4F54"/>
    <w:rsid w:val="00EF7166"/>
    <w:rsid w:val="00EF7E74"/>
    <w:rsid w:val="00F00B57"/>
    <w:rsid w:val="00F05B63"/>
    <w:rsid w:val="00F06029"/>
    <w:rsid w:val="00F07385"/>
    <w:rsid w:val="00F14A1D"/>
    <w:rsid w:val="00F1757E"/>
    <w:rsid w:val="00F17A58"/>
    <w:rsid w:val="00F21E6E"/>
    <w:rsid w:val="00F268CB"/>
    <w:rsid w:val="00F279C8"/>
    <w:rsid w:val="00F30119"/>
    <w:rsid w:val="00F30F4E"/>
    <w:rsid w:val="00F34696"/>
    <w:rsid w:val="00F35E2E"/>
    <w:rsid w:val="00F36208"/>
    <w:rsid w:val="00F51F37"/>
    <w:rsid w:val="00F60122"/>
    <w:rsid w:val="00F63490"/>
    <w:rsid w:val="00F67092"/>
    <w:rsid w:val="00F72640"/>
    <w:rsid w:val="00F7658F"/>
    <w:rsid w:val="00F814EC"/>
    <w:rsid w:val="00F83677"/>
    <w:rsid w:val="00F87578"/>
    <w:rsid w:val="00F92504"/>
    <w:rsid w:val="00F92AE9"/>
    <w:rsid w:val="00F94901"/>
    <w:rsid w:val="00F95BA6"/>
    <w:rsid w:val="00FA12A4"/>
    <w:rsid w:val="00FA1E57"/>
    <w:rsid w:val="00FB144B"/>
    <w:rsid w:val="00FC0C11"/>
    <w:rsid w:val="00FC0C65"/>
    <w:rsid w:val="00FC6850"/>
    <w:rsid w:val="00FC7D69"/>
    <w:rsid w:val="00FE6FBD"/>
    <w:rsid w:val="00FF5800"/>
    <w:rsid w:val="00FF5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1681C06"/>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Titre1">
    <w:name w:val="heading 1"/>
    <w:basedOn w:val="Normal"/>
    <w:next w:val="Normal"/>
    <w:link w:val="Titre1Car"/>
    <w:qFormat/>
    <w:rsid w:val="00661D18"/>
    <w:pPr>
      <w:keepNext/>
      <w:outlineLvl w:val="0"/>
    </w:pPr>
    <w:rPr>
      <w:b/>
      <w:u w:val="single"/>
      <w:lang w:val="en-US"/>
    </w:rPr>
  </w:style>
  <w:style w:type="paragraph" w:styleId="Titre2">
    <w:name w:val="heading 2"/>
    <w:basedOn w:val="Normal"/>
    <w:next w:val="Normal"/>
    <w:qFormat/>
    <w:rsid w:val="00661D18"/>
    <w:pPr>
      <w:keepNext/>
      <w:outlineLvl w:val="1"/>
    </w:pPr>
    <w:rPr>
      <w:b/>
      <w:lang w:val="en-US"/>
    </w:rPr>
  </w:style>
  <w:style w:type="paragraph" w:styleId="Titre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uiPriority w:val="9"/>
    <w:qFormat/>
    <w:rsid w:val="00E46A35"/>
    <w:pPr>
      <w:keepNext/>
      <w:spacing w:before="240" w:after="60"/>
      <w:outlineLvl w:val="3"/>
    </w:pPr>
    <w:rPr>
      <w:b/>
      <w:bCs/>
      <w:sz w:val="28"/>
      <w:szCs w:val="28"/>
      <w:lang w:val="en-US"/>
    </w:rPr>
  </w:style>
  <w:style w:type="paragraph" w:styleId="Titre5">
    <w:name w:val="heading 5"/>
    <w:basedOn w:val="Normal"/>
    <w:next w:val="Normal"/>
    <w:link w:val="Titre5Car"/>
    <w:qFormat/>
    <w:rsid w:val="00661D18"/>
    <w:pPr>
      <w:keepNext/>
      <w:tabs>
        <w:tab w:val="left" w:pos="935"/>
      </w:tabs>
      <w:jc w:val="both"/>
      <w:outlineLvl w:val="4"/>
    </w:pPr>
    <w:rPr>
      <w:sz w:val="20"/>
      <w:u w:val="single"/>
      <w:lang w:val="en-US"/>
    </w:rPr>
  </w:style>
  <w:style w:type="paragraph" w:styleId="Titre7">
    <w:name w:val="heading 7"/>
    <w:basedOn w:val="Normal"/>
    <w:next w:val="Normal"/>
    <w:link w:val="Titre7Car"/>
    <w:qFormat/>
    <w:rsid w:val="00661D18"/>
    <w:pPr>
      <w:spacing w:before="240" w:after="60"/>
      <w:outlineLvl w:val="6"/>
    </w:pPr>
    <w:rPr>
      <w:szCs w:val="24"/>
      <w:lang w:val="en-US"/>
    </w:rPr>
  </w:style>
  <w:style w:type="paragraph" w:styleId="Titre8">
    <w:name w:val="heading 8"/>
    <w:basedOn w:val="Normal"/>
    <w:next w:val="Normal"/>
    <w:link w:val="Titre8Car"/>
    <w:qFormat/>
    <w:rsid w:val="00661D18"/>
    <w:pPr>
      <w:spacing w:before="240" w:after="60"/>
      <w:outlineLvl w:val="7"/>
    </w:pPr>
    <w:rPr>
      <w:i/>
      <w:iCs/>
      <w:szCs w:val="24"/>
      <w:lang w:val="en-US"/>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61D18"/>
    <w:pPr>
      <w:tabs>
        <w:tab w:val="center" w:pos="4153"/>
        <w:tab w:val="right" w:pos="8306"/>
      </w:tabs>
    </w:pPr>
  </w:style>
  <w:style w:type="paragraph" w:styleId="Pieddepage">
    <w:name w:val="footer"/>
    <w:basedOn w:val="Normal"/>
    <w:link w:val="PieddepageCar"/>
    <w:uiPriority w:val="99"/>
    <w:rsid w:val="00661D18"/>
    <w:pPr>
      <w:tabs>
        <w:tab w:val="center" w:pos="4320"/>
        <w:tab w:val="right" w:pos="8640"/>
      </w:tabs>
    </w:pPr>
  </w:style>
  <w:style w:type="character" w:styleId="Lienhypertexte">
    <w:name w:val="Hyperlink"/>
    <w:basedOn w:val="Policepardfaut"/>
    <w:uiPriority w:val="99"/>
    <w:rsid w:val="00661D18"/>
    <w:rPr>
      <w:color w:val="0000FF"/>
      <w:u w:val="single"/>
    </w:rPr>
  </w:style>
  <w:style w:type="paragraph" w:styleId="Corpsdetexte">
    <w:name w:val="Body Text"/>
    <w:basedOn w:val="Normal"/>
    <w:rsid w:val="00661D18"/>
    <w:rPr>
      <w:lang w:val="en-US"/>
    </w:rPr>
  </w:style>
  <w:style w:type="character" w:styleId="Numrodepage">
    <w:name w:val="page number"/>
    <w:basedOn w:val="Policepardfaut"/>
    <w:rsid w:val="00661D18"/>
  </w:style>
  <w:style w:type="paragraph" w:styleId="Salutations">
    <w:name w:val="Salutation"/>
    <w:basedOn w:val="Normal"/>
    <w:next w:val="Normal"/>
    <w:rsid w:val="00661D18"/>
    <w:pPr>
      <w:spacing w:before="880" w:after="220"/>
    </w:pPr>
    <w:rPr>
      <w:spacing w:val="-5"/>
      <w:lang w:val="en-US"/>
    </w:rPr>
  </w:style>
  <w:style w:type="character" w:styleId="Appelnotedebasdep">
    <w:name w:val="footnote reference"/>
    <w:basedOn w:val="Policepardfaut"/>
    <w:semiHidden/>
    <w:rsid w:val="00661D18"/>
    <w:rPr>
      <w:vertAlign w:val="superscript"/>
    </w:rPr>
  </w:style>
  <w:style w:type="paragraph" w:styleId="Corpsdetexte2">
    <w:name w:val="Body Text 2"/>
    <w:basedOn w:val="Normal"/>
    <w:rsid w:val="00661D18"/>
    <w:pPr>
      <w:jc w:val="both"/>
    </w:pPr>
    <w:rPr>
      <w:spacing w:val="-3"/>
      <w:sz w:val="22"/>
    </w:rPr>
  </w:style>
  <w:style w:type="paragraph" w:styleId="Retraitcorpsdetexte">
    <w:name w:val="Body Text Indent"/>
    <w:basedOn w:val="Normal"/>
    <w:link w:val="RetraitcorpsdetexteCar"/>
    <w:rsid w:val="00661D18"/>
    <w:pPr>
      <w:ind w:left="7200" w:hanging="6840"/>
      <w:jc w:val="both"/>
    </w:pPr>
    <w:rPr>
      <w:b/>
      <w:bCs/>
      <w:sz w:val="22"/>
    </w:rPr>
  </w:style>
  <w:style w:type="paragraph" w:styleId="Notedebasdepage">
    <w:name w:val="footnote text"/>
    <w:basedOn w:val="Normal"/>
    <w:semiHidden/>
    <w:rsid w:val="00661D18"/>
    <w:rPr>
      <w:rFonts w:ascii="Arial" w:hAnsi="Arial"/>
      <w:sz w:val="20"/>
      <w:lang w:val="en-US"/>
    </w:rPr>
  </w:style>
  <w:style w:type="character" w:customStyle="1" w:styleId="Titre4Car">
    <w:name w:val="Titre 4 Car"/>
    <w:basedOn w:val="Policepardfaut"/>
    <w:link w:val="Titre4"/>
    <w:uiPriority w:val="9"/>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aire">
    <w:name w:val="annotation text"/>
    <w:basedOn w:val="Normal"/>
    <w:link w:val="CommentaireCar"/>
    <w:rsid w:val="000C043B"/>
    <w:rPr>
      <w:sz w:val="20"/>
      <w:lang w:val="en-US"/>
    </w:rPr>
  </w:style>
  <w:style w:type="character" w:customStyle="1" w:styleId="CommentaireCar">
    <w:name w:val="Commentaire Car"/>
    <w:basedOn w:val="Policepardfaut"/>
    <w:link w:val="Commentaire"/>
    <w:rsid w:val="000C043B"/>
    <w:rPr>
      <w:lang w:val="en-US" w:eastAsia="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ParagraphedelisteC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en-GB" w:eastAsia="en-US"/>
    </w:rPr>
  </w:style>
  <w:style w:type="paragraph" w:styleId="Textedebulles">
    <w:name w:val="Balloon Text"/>
    <w:basedOn w:val="Normal"/>
    <w:link w:val="TextedebullesCar"/>
    <w:rsid w:val="004E5CBC"/>
    <w:rPr>
      <w:rFonts w:ascii="Tahoma" w:hAnsi="Tahoma" w:cs="Tahoma"/>
      <w:sz w:val="16"/>
      <w:szCs w:val="16"/>
    </w:rPr>
  </w:style>
  <w:style w:type="character" w:customStyle="1" w:styleId="TextedebullesCar">
    <w:name w:val="Texte de bulles Car"/>
    <w:basedOn w:val="Policepardfaut"/>
    <w:link w:val="Textedebulles"/>
    <w:rsid w:val="004E5CBC"/>
    <w:rPr>
      <w:rFonts w:ascii="Tahoma" w:hAnsi="Tahoma" w:cs="Tahoma"/>
      <w:sz w:val="16"/>
      <w:szCs w:val="16"/>
      <w:lang w:val="en-GB" w:eastAsia="en-US"/>
    </w:rPr>
  </w:style>
  <w:style w:type="character" w:customStyle="1" w:styleId="Titre5Car">
    <w:name w:val="Titre 5 Car"/>
    <w:basedOn w:val="Policepardfaut"/>
    <w:link w:val="Titre5"/>
    <w:rsid w:val="001E431C"/>
    <w:rPr>
      <w:u w:val="single"/>
      <w:lang w:val="en-US" w:eastAsia="en-US"/>
    </w:rPr>
  </w:style>
  <w:style w:type="character" w:customStyle="1" w:styleId="Titre9Car">
    <w:name w:val="Titre 9 Car"/>
    <w:basedOn w:val="Policepardfaut"/>
    <w:link w:val="Titre9"/>
    <w:rsid w:val="001E431C"/>
    <w:rPr>
      <w:rFonts w:ascii="Arial" w:hAnsi="Arial"/>
      <w:b/>
      <w:sz w:val="22"/>
      <w:szCs w:val="24"/>
      <w:lang w:val="en-US" w:eastAsia="en-US"/>
    </w:rPr>
  </w:style>
  <w:style w:type="character" w:customStyle="1" w:styleId="En-tteCar">
    <w:name w:val="En-tête Car"/>
    <w:basedOn w:val="Policepardfaut"/>
    <w:link w:val="En-tte"/>
    <w:uiPriority w:val="99"/>
    <w:rsid w:val="001E431C"/>
    <w:rPr>
      <w:sz w:val="24"/>
      <w:lang w:val="en-GB" w:eastAsia="en-US"/>
    </w:rPr>
  </w:style>
  <w:style w:type="character" w:customStyle="1" w:styleId="RetraitcorpsdetexteCar">
    <w:name w:val="Retrait corps de texte Car"/>
    <w:basedOn w:val="Policepardfaut"/>
    <w:link w:val="Retraitcorpsdetexte"/>
    <w:rsid w:val="001E431C"/>
    <w:rPr>
      <w:b/>
      <w:bCs/>
      <w:sz w:val="22"/>
      <w:lang w:val="en-GB" w:eastAsia="en-US"/>
    </w:rPr>
  </w:style>
  <w:style w:type="table" w:styleId="Grilledutableau">
    <w:name w:val="Table Grid"/>
    <w:basedOn w:val="TableauNormal"/>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rsid w:val="008D6BBB"/>
    <w:rPr>
      <w:sz w:val="24"/>
      <w:szCs w:val="24"/>
      <w:lang w:val="en-US" w:eastAsia="en-US"/>
    </w:rPr>
  </w:style>
  <w:style w:type="character" w:customStyle="1" w:styleId="Titre8Car">
    <w:name w:val="Titre 8 Car"/>
    <w:basedOn w:val="Policepardfaut"/>
    <w:link w:val="Titre8"/>
    <w:rsid w:val="008D6BBB"/>
    <w:rPr>
      <w:i/>
      <w:iCs/>
      <w:sz w:val="24"/>
      <w:szCs w:val="24"/>
      <w:lang w:val="en-US" w:eastAsia="en-US"/>
    </w:rPr>
  </w:style>
  <w:style w:type="character" w:customStyle="1" w:styleId="Titre1Car">
    <w:name w:val="Titre 1 Car"/>
    <w:basedOn w:val="Policepardfaut"/>
    <w:link w:val="Titre1"/>
    <w:rsid w:val="00DE7FB8"/>
    <w:rPr>
      <w:b/>
      <w:sz w:val="24"/>
      <w:u w:val="single"/>
      <w:lang w:val="en-US"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qFormat/>
    <w:locked/>
    <w:rsid w:val="00DE7FB8"/>
    <w:rPr>
      <w:sz w:val="24"/>
      <w:lang w:val="en-US" w:eastAsia="en-US"/>
    </w:rPr>
  </w:style>
  <w:style w:type="character" w:customStyle="1" w:styleId="PieddepageCar">
    <w:name w:val="Pied de page Car"/>
    <w:basedOn w:val="Policepardfaut"/>
    <w:link w:val="Pieddepage"/>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vision">
    <w:name w:val="Revision"/>
    <w:hidden/>
    <w:uiPriority w:val="99"/>
    <w:semiHidden/>
    <w:rsid w:val="00491583"/>
    <w:rPr>
      <w:sz w:val="24"/>
      <w:lang w:val="en-GB" w:eastAsia="en-US"/>
    </w:rPr>
  </w:style>
  <w:style w:type="character" w:styleId="Marquedecommentaire">
    <w:name w:val="annotation reference"/>
    <w:basedOn w:val="Policepardfaut"/>
    <w:semiHidden/>
    <w:unhideWhenUsed/>
    <w:rsid w:val="00DF10E2"/>
    <w:rPr>
      <w:sz w:val="16"/>
      <w:szCs w:val="16"/>
    </w:rPr>
  </w:style>
  <w:style w:type="paragraph" w:styleId="Objetducommentaire">
    <w:name w:val="annotation subject"/>
    <w:basedOn w:val="Commentaire"/>
    <w:next w:val="Commentaire"/>
    <w:link w:val="ObjetducommentaireCar"/>
    <w:semiHidden/>
    <w:unhideWhenUsed/>
    <w:rsid w:val="00DF10E2"/>
    <w:rPr>
      <w:b/>
      <w:bCs/>
      <w:lang w:val="en-GB"/>
    </w:rPr>
  </w:style>
  <w:style w:type="character" w:customStyle="1" w:styleId="ObjetducommentaireCar">
    <w:name w:val="Objet du commentaire Car"/>
    <w:basedOn w:val="CommentaireCar"/>
    <w:link w:val="Objetducommentaire"/>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Sansinterligne">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6"/>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auNormal"/>
    <w:next w:val="Grilledutableau"/>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9D3329"/>
    <w:rPr>
      <w:rFonts w:ascii="Arial" w:hAnsi="Arial" w:cs="Arial" w:hint="default"/>
      <w:b w:val="0"/>
      <w:bCs w:val="0"/>
      <w:i w:val="0"/>
      <w:iCs w:val="0"/>
      <w:color w:val="000000"/>
      <w:sz w:val="18"/>
      <w:szCs w:val="18"/>
    </w:rPr>
  </w:style>
  <w:style w:type="character" w:customStyle="1" w:styleId="normaltextrun">
    <w:name w:val="normaltextrun"/>
    <w:basedOn w:val="Policepardfaut"/>
    <w:rsid w:val="009D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993">
      <w:bodyDiv w:val="1"/>
      <w:marLeft w:val="0"/>
      <w:marRight w:val="0"/>
      <w:marTop w:val="0"/>
      <w:marBottom w:val="0"/>
      <w:divBdr>
        <w:top w:val="none" w:sz="0" w:space="0" w:color="auto"/>
        <w:left w:val="none" w:sz="0" w:space="0" w:color="auto"/>
        <w:bottom w:val="none" w:sz="0" w:space="0" w:color="auto"/>
        <w:right w:val="none" w:sz="0" w:space="0" w:color="auto"/>
      </w:divBdr>
    </w:div>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889879009">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562789321">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20Templates\UN_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99D4-3706-41B2-82BA-9C050DC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UN_Letterhead</Template>
  <TotalTime>1408</TotalTime>
  <Pages>7</Pages>
  <Words>1443</Words>
  <Characters>8759</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Consulting</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Valery Bador</cp:lastModifiedBy>
  <cp:revision>27</cp:revision>
  <cp:lastPrinted>2018-11-15T03:01:00Z</cp:lastPrinted>
  <dcterms:created xsi:type="dcterms:W3CDTF">2022-02-24T21:19:00Z</dcterms:created>
  <dcterms:modified xsi:type="dcterms:W3CDTF">2022-04-06T03:21:00Z</dcterms:modified>
</cp:coreProperties>
</file>